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5" w:tblpY="1"/>
        <w:tblOverlap w:val="never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523"/>
        <w:gridCol w:w="863"/>
        <w:gridCol w:w="1876"/>
        <w:gridCol w:w="860"/>
        <w:gridCol w:w="729"/>
        <w:gridCol w:w="207"/>
        <w:gridCol w:w="1664"/>
      </w:tblGrid>
      <w:tr w:rsidR="00B0537A" w:rsidRPr="00F82CA2" w:rsidTr="00E473BC">
        <w:trPr>
          <w:trHeight w:val="643"/>
        </w:trPr>
        <w:tc>
          <w:tcPr>
            <w:tcW w:w="1640" w:type="pct"/>
            <w:gridSpan w:val="2"/>
          </w:tcPr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  <w:r w:rsidRPr="00D31C7C">
              <w:rPr>
                <w:rFonts w:asciiTheme="majorHAnsi" w:hAnsiTheme="majorHAnsi"/>
                <w:sz w:val="20"/>
                <w:szCs w:val="20"/>
              </w:rPr>
              <w:t>Dział Nauki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51" w:type="pct"/>
            <w:gridSpan w:val="3"/>
            <w:shd w:val="clear" w:color="auto" w:fill="auto"/>
          </w:tcPr>
          <w:p w:rsidR="00B0537A" w:rsidRPr="00D31C7C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Przekazał: imię i nazwisko</w:t>
            </w:r>
          </w:p>
        </w:tc>
        <w:tc>
          <w:tcPr>
            <w:tcW w:w="1409" w:type="pct"/>
            <w:gridSpan w:val="3"/>
            <w:shd w:val="clear" w:color="auto" w:fill="auto"/>
          </w:tcPr>
          <w:p w:rsidR="00B0537A" w:rsidRPr="00F82CA2" w:rsidRDefault="002740B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tel. do kontaktu</w:t>
            </w:r>
          </w:p>
        </w:tc>
      </w:tr>
      <w:tr w:rsidR="00B0537A" w:rsidRPr="00F82CA2" w:rsidTr="00E473BC">
        <w:trPr>
          <w:trHeight w:val="411"/>
        </w:trPr>
        <w:tc>
          <w:tcPr>
            <w:tcW w:w="1640" w:type="pct"/>
            <w:gridSpan w:val="2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82CA2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wpływu i </w:t>
            </w:r>
            <w:r w:rsidR="002740BA">
              <w:rPr>
                <w:rFonts w:asciiTheme="majorHAnsi" w:hAnsiTheme="majorHAnsi"/>
                <w:sz w:val="20"/>
                <w:szCs w:val="20"/>
              </w:rPr>
              <w:t xml:space="preserve">czytelny </w:t>
            </w:r>
            <w:r>
              <w:rPr>
                <w:rFonts w:asciiTheme="majorHAnsi" w:hAnsiTheme="majorHAnsi"/>
                <w:sz w:val="20"/>
                <w:szCs w:val="20"/>
              </w:rPr>
              <w:t>podpis</w:t>
            </w: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" w:name="Tekst2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1" w:type="pct"/>
            <w:gridSpan w:val="3"/>
            <w:shd w:val="clear" w:color="auto" w:fill="auto"/>
          </w:tcPr>
          <w:p w:rsidR="00B0537A" w:rsidRPr="00F82CA2" w:rsidRDefault="002740B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jednostki</w:t>
            </w:r>
          </w:p>
        </w:tc>
        <w:tc>
          <w:tcPr>
            <w:tcW w:w="1409" w:type="pct"/>
            <w:gridSpan w:val="3"/>
            <w:shd w:val="clear" w:color="auto" w:fill="auto"/>
          </w:tcPr>
          <w:p w:rsidR="00B0537A" w:rsidRPr="00F82CA2" w:rsidRDefault="002740B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</w:tr>
      <w:tr w:rsidR="00B0537A" w:rsidRPr="00F82CA2" w:rsidTr="00887C08">
        <w:trPr>
          <w:trHeight w:val="342"/>
        </w:trPr>
        <w:tc>
          <w:tcPr>
            <w:tcW w:w="5000" w:type="pct"/>
            <w:gridSpan w:val="8"/>
            <w:vAlign w:val="center"/>
          </w:tcPr>
          <w:p w:rsidR="00B0537A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FORMULARZ ZGŁOSZENIA PROJEKTU</w:t>
            </w:r>
          </w:p>
          <w:p w:rsidR="00B0537A" w:rsidRPr="00F82CA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0537A" w:rsidRPr="00F82CA2" w:rsidTr="00887C08">
        <w:trPr>
          <w:trHeight w:val="452"/>
        </w:trPr>
        <w:tc>
          <w:tcPr>
            <w:tcW w:w="5000" w:type="pct"/>
            <w:gridSpan w:val="8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Podstawowe informacje o projekcie</w:t>
            </w:r>
          </w:p>
          <w:p w:rsidR="00B0537A" w:rsidRPr="00CB4BA9" w:rsidRDefault="00B0537A" w:rsidP="00887C08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Wypełnia autor/kierownik projektu</w:t>
            </w:r>
          </w:p>
        </w:tc>
      </w:tr>
      <w:tr w:rsidR="00B0537A" w:rsidRPr="00F82CA2" w:rsidTr="00E473BC">
        <w:trPr>
          <w:trHeight w:val="503"/>
        </w:trPr>
        <w:tc>
          <w:tcPr>
            <w:tcW w:w="272" w:type="pct"/>
            <w:vAlign w:val="center"/>
          </w:tcPr>
          <w:p w:rsidR="00B0537A" w:rsidRPr="00F82CA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B0537A" w:rsidRPr="0035092E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5092E">
              <w:rPr>
                <w:rFonts w:asciiTheme="majorHAnsi" w:hAnsiTheme="majorHAnsi"/>
                <w:b/>
                <w:sz w:val="20"/>
                <w:szCs w:val="20"/>
              </w:rPr>
              <w:t>Nazwa instytucji finansującej,</w:t>
            </w:r>
          </w:p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5092E">
              <w:rPr>
                <w:rFonts w:asciiTheme="majorHAnsi" w:hAnsiTheme="majorHAnsi"/>
                <w:b/>
                <w:sz w:val="20"/>
                <w:szCs w:val="20"/>
              </w:rPr>
              <w:t>data zakończenia konkursu</w:t>
            </w:r>
          </w:p>
        </w:tc>
        <w:tc>
          <w:tcPr>
            <w:tcW w:w="2892" w:type="pct"/>
            <w:gridSpan w:val="5"/>
            <w:vAlign w:val="center"/>
          </w:tcPr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B0537A" w:rsidRPr="00F82CA2" w:rsidTr="00E473BC">
        <w:trPr>
          <w:trHeight w:val="345"/>
        </w:trPr>
        <w:tc>
          <w:tcPr>
            <w:tcW w:w="272" w:type="pc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83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37A" w:rsidRPr="000E0D72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b/>
                <w:sz w:val="20"/>
                <w:szCs w:val="20"/>
              </w:rPr>
              <w:t>Nazwa programu i numer konkursu</w:t>
            </w:r>
          </w:p>
        </w:tc>
        <w:tc>
          <w:tcPr>
            <w:tcW w:w="2892" w:type="pct"/>
            <w:gridSpan w:val="5"/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  <w:tr w:rsidR="00B0537A" w:rsidRPr="00F82CA2" w:rsidTr="00E473BC">
        <w:trPr>
          <w:trHeight w:val="345"/>
        </w:trPr>
        <w:tc>
          <w:tcPr>
            <w:tcW w:w="272" w:type="pc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83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2892" w:type="pct"/>
            <w:gridSpan w:val="5"/>
            <w:vAlign w:val="center"/>
          </w:tcPr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537A" w:rsidRPr="00F82CA2" w:rsidTr="00E473BC">
        <w:trPr>
          <w:trHeight w:val="462"/>
        </w:trPr>
        <w:tc>
          <w:tcPr>
            <w:tcW w:w="272" w:type="pc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836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37A" w:rsidRPr="004564EF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Akronim projektu </w:t>
            </w: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(jeśli dotyczy)</w:t>
            </w:r>
          </w:p>
        </w:tc>
        <w:tc>
          <w:tcPr>
            <w:tcW w:w="289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B0537A" w:rsidRPr="00F82CA2" w:rsidTr="00E473BC">
        <w:trPr>
          <w:trHeight w:val="602"/>
        </w:trPr>
        <w:tc>
          <w:tcPr>
            <w:tcW w:w="272" w:type="pc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</w:tcPr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2892" w:type="pct"/>
            <w:gridSpan w:val="5"/>
            <w:vAlign w:val="center"/>
          </w:tcPr>
          <w:p w:rsidR="00B0537A" w:rsidRPr="00271DC1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  <w:p w:rsidR="00B0537A" w:rsidRPr="00F82CA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Od      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Theme="majorHAnsi" w:hAnsiTheme="majorHAnsi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sz w:val="16"/>
                <w:szCs w:val="16"/>
              </w:rPr>
            </w: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end"/>
            </w:r>
            <w:bookmarkEnd w:id="5"/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         do       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Theme="majorHAnsi" w:hAnsiTheme="majorHAnsi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sz w:val="16"/>
                <w:szCs w:val="16"/>
              </w:rPr>
            </w: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end"/>
            </w:r>
            <w:bookmarkEnd w:id="6"/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        liczba miesięcy: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7" w:name="Tekst26"/>
            <w:r>
              <w:rPr>
                <w:rFonts w:asciiTheme="majorHAnsi" w:hAnsiTheme="majorHAnsi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Theme="majorHAnsi" w:hAnsiTheme="majorHAnsi"/>
                <w:i/>
                <w:sz w:val="16"/>
                <w:szCs w:val="16"/>
              </w:rPr>
            </w: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noProof/>
                <w:sz w:val="16"/>
                <w:szCs w:val="16"/>
              </w:rPr>
              <w:t> 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fldChar w:fldCharType="end"/>
            </w:r>
            <w:bookmarkEnd w:id="7"/>
          </w:p>
        </w:tc>
      </w:tr>
      <w:tr w:rsidR="00B0537A" w:rsidRPr="00F82CA2" w:rsidTr="00E473BC">
        <w:trPr>
          <w:trHeight w:val="1218"/>
        </w:trPr>
        <w:tc>
          <w:tcPr>
            <w:tcW w:w="272" w:type="pc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Jednostka</w:t>
            </w:r>
            <w:r w:rsidRPr="000E0D72">
              <w:rPr>
                <w:rFonts w:asciiTheme="majorHAnsi" w:hAnsiTheme="majorHAnsi"/>
                <w:b/>
                <w:sz w:val="20"/>
                <w:szCs w:val="20"/>
              </w:rPr>
              <w:t xml:space="preserve"> organizacyjna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UPWr,</w:t>
            </w:r>
            <w:r w:rsidRPr="0034036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 której realizowany będzie projekt </w:t>
            </w:r>
          </w:p>
        </w:tc>
        <w:tc>
          <w:tcPr>
            <w:tcW w:w="2892" w:type="pct"/>
            <w:gridSpan w:val="5"/>
            <w:tcBorders>
              <w:top w:val="nil"/>
            </w:tcBorders>
          </w:tcPr>
          <w:p w:rsidR="00A51200" w:rsidRDefault="00A51200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bookmarkEnd w:id="8"/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537A" w:rsidRPr="00F82CA2" w:rsidTr="00E473BC">
        <w:trPr>
          <w:trHeight w:val="255"/>
        </w:trPr>
        <w:tc>
          <w:tcPr>
            <w:tcW w:w="272" w:type="pct"/>
            <w:vMerge w:val="restar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8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0537A" w:rsidRPr="00557384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35092E">
              <w:rPr>
                <w:rFonts w:asciiTheme="majorHAnsi" w:hAnsiTheme="majorHAnsi"/>
                <w:b/>
                <w:sz w:val="20"/>
                <w:szCs w:val="20"/>
              </w:rPr>
              <w:t>Wnioskodawca projektu</w:t>
            </w:r>
          </w:p>
        </w:tc>
        <w:tc>
          <w:tcPr>
            <w:tcW w:w="2892" w:type="pct"/>
            <w:gridSpan w:val="5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stopień naukowy/tytuł, imię i nazwisko:</w:t>
            </w:r>
          </w:p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B0537A" w:rsidRPr="00F82CA2" w:rsidTr="00E473BC">
        <w:trPr>
          <w:trHeight w:val="240"/>
        </w:trPr>
        <w:tc>
          <w:tcPr>
            <w:tcW w:w="272" w:type="pct"/>
            <w:vMerge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Pr="00557384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92" w:type="pct"/>
            <w:gridSpan w:val="5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jednostka organizacyjna:</w:t>
            </w:r>
          </w:p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B0537A" w:rsidRPr="00F82CA2" w:rsidTr="00E473BC">
        <w:trPr>
          <w:trHeight w:val="255"/>
        </w:trPr>
        <w:tc>
          <w:tcPr>
            <w:tcW w:w="272" w:type="pct"/>
            <w:vMerge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Pr="00557384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92" w:type="pct"/>
            <w:gridSpan w:val="5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telefon:</w:t>
            </w:r>
          </w:p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B0537A" w:rsidRPr="00F82CA2" w:rsidTr="00E473BC">
        <w:trPr>
          <w:trHeight w:val="270"/>
        </w:trPr>
        <w:tc>
          <w:tcPr>
            <w:tcW w:w="272" w:type="pct"/>
            <w:vMerge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Pr="00557384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92" w:type="pct"/>
            <w:gridSpan w:val="5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e-mail:</w:t>
            </w:r>
          </w:p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B0537A" w:rsidRPr="00F82CA2" w:rsidTr="00E473BC">
        <w:trPr>
          <w:trHeight w:val="336"/>
        </w:trPr>
        <w:tc>
          <w:tcPr>
            <w:tcW w:w="272" w:type="pct"/>
            <w:vMerge w:val="restar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18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Osoba do kontaktu</w:t>
            </w:r>
          </w:p>
          <w:p w:rsidR="00B0537A" w:rsidRPr="00CB4BA9" w:rsidRDefault="00B0537A" w:rsidP="00887C08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(jeśli inna niż w pkt. 6 Formularza)</w:t>
            </w:r>
          </w:p>
        </w:tc>
        <w:tc>
          <w:tcPr>
            <w:tcW w:w="2892" w:type="pct"/>
            <w:gridSpan w:val="5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stopień naukowy/tytuł, imię i nazwisko:</w:t>
            </w:r>
          </w:p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B0537A" w:rsidRPr="00F82CA2" w:rsidTr="00E473BC">
        <w:trPr>
          <w:trHeight w:val="240"/>
        </w:trPr>
        <w:tc>
          <w:tcPr>
            <w:tcW w:w="272" w:type="pct"/>
            <w:vMerge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92" w:type="pct"/>
            <w:gridSpan w:val="5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telefon:</w:t>
            </w:r>
          </w:p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B0537A" w:rsidRPr="00F82CA2" w:rsidTr="00E473BC">
        <w:trPr>
          <w:trHeight w:val="285"/>
        </w:trPr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92" w:type="pct"/>
            <w:gridSpan w:val="5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e-mail:</w:t>
            </w:r>
          </w:p>
          <w:p w:rsidR="00B0537A" w:rsidRPr="00F82CA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B0537A" w:rsidRPr="00F82CA2" w:rsidTr="00E473BC">
        <w:trPr>
          <w:trHeight w:val="1568"/>
        </w:trPr>
        <w:tc>
          <w:tcPr>
            <w:tcW w:w="272" w:type="pct"/>
            <w:tcBorders>
              <w:right w:val="single" w:sz="4" w:space="0" w:color="auto"/>
            </w:tcBorders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1836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37A" w:rsidRDefault="00887C08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Rola UPWr</w:t>
            </w:r>
            <w:r w:rsidR="00B0537A">
              <w:rPr>
                <w:rFonts w:asciiTheme="majorHAnsi" w:hAnsiTheme="majorHAnsi"/>
                <w:b/>
                <w:sz w:val="20"/>
                <w:szCs w:val="20"/>
              </w:rPr>
              <w:t xml:space="preserve"> w projekcie</w:t>
            </w:r>
          </w:p>
          <w:p w:rsidR="00B0537A" w:rsidRPr="00CB4BA9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1016" w:type="pct"/>
            <w:tcBorders>
              <w:left w:val="nil"/>
            </w:tcBorders>
            <w:shd w:val="clear" w:color="auto" w:fill="E7E6E6" w:themeFill="background2"/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6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D1E4A">
              <w:rPr>
                <w:rFonts w:asciiTheme="majorHAnsi" w:hAnsiTheme="majorHAnsi"/>
                <w:sz w:val="20"/>
                <w:szCs w:val="20"/>
              </w:rPr>
              <w:t>lider</w:t>
            </w:r>
          </w:p>
          <w:p w:rsidR="00B0537A" w:rsidRPr="006D1E4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1" w:type="pct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:rsidR="00B0537A" w:rsidRPr="00944F07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Wybór2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7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4F07">
              <w:rPr>
                <w:rFonts w:asciiTheme="majorHAnsi" w:hAnsiTheme="majorHAnsi"/>
                <w:sz w:val="20"/>
                <w:szCs w:val="20"/>
              </w:rPr>
              <w:t>partner</w:t>
            </w:r>
          </w:p>
        </w:tc>
        <w:tc>
          <w:tcPr>
            <w:tcW w:w="1015" w:type="pct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:rsidR="00B0537A" w:rsidRPr="00944F07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3"/>
            <w:r w:rsidRPr="000E0D72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0E0D72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8"/>
            <w:r w:rsidRPr="000E0D72">
              <w:rPr>
                <w:rFonts w:asciiTheme="majorHAnsi" w:hAnsiTheme="majorHAnsi"/>
                <w:sz w:val="20"/>
                <w:szCs w:val="20"/>
              </w:rPr>
              <w:t xml:space="preserve"> projekt własny</w:t>
            </w:r>
          </w:p>
        </w:tc>
      </w:tr>
      <w:tr w:rsidR="00B0537A" w:rsidRPr="00F82CA2" w:rsidTr="00E473BC">
        <w:trPr>
          <w:trHeight w:val="1755"/>
        </w:trPr>
        <w:tc>
          <w:tcPr>
            <w:tcW w:w="272" w:type="pc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B0537A" w:rsidRPr="0035092E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5092E">
              <w:rPr>
                <w:rFonts w:asciiTheme="majorHAnsi" w:hAnsiTheme="majorHAnsi"/>
                <w:b/>
                <w:sz w:val="20"/>
                <w:szCs w:val="20"/>
              </w:rPr>
              <w:t>Partnerzy projektu- instytucje lub jednostki współrealizujące projekt (proszę wpisać jednostkę wraz z nr NIP/KRS)</w:t>
            </w:r>
          </w:p>
          <w:p w:rsidR="00B0537A" w:rsidRPr="00CB4BA9" w:rsidRDefault="00B0537A" w:rsidP="00887C08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35092E">
              <w:rPr>
                <w:rFonts w:asciiTheme="majorHAnsi" w:hAnsiTheme="majorHAnsi"/>
                <w:i/>
                <w:sz w:val="16"/>
                <w:szCs w:val="16"/>
              </w:rPr>
              <w:t xml:space="preserve">(proszę uzupełnić w przypadku projektu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realizowanego w partnerstwie/konsorcjum </w:t>
            </w: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  <w:p w:rsidR="00B0537A" w:rsidRPr="00A92CDF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2" w:type="pct"/>
            <w:gridSpan w:val="5"/>
          </w:tcPr>
          <w:p w:rsidR="00A51200" w:rsidRDefault="00A51200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Pr="00F82CA2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B0537A" w:rsidRPr="00F82CA2" w:rsidTr="00E473BC">
        <w:trPr>
          <w:trHeight w:val="238"/>
        </w:trPr>
        <w:tc>
          <w:tcPr>
            <w:tcW w:w="272" w:type="pc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9E460B">
              <w:rPr>
                <w:rFonts w:asciiTheme="majorHAnsi" w:hAnsiTheme="majorHAnsi"/>
                <w:b/>
                <w:sz w:val="20"/>
                <w:szCs w:val="20"/>
              </w:rPr>
              <w:t>Szacowana całkowita kwota projektu</w:t>
            </w:r>
          </w:p>
          <w:p w:rsidR="00B0537A" w:rsidRPr="00CB4BA9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92" w:type="pct"/>
            <w:gridSpan w:val="5"/>
            <w:vAlign w:val="center"/>
          </w:tcPr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</w:instrText>
            </w:r>
            <w:bookmarkStart w:id="20" w:name="Tekst27"/>
            <w:r>
              <w:rPr>
                <w:rFonts w:asciiTheme="majorHAnsi" w:hAnsiTheme="majorHAnsi"/>
                <w:sz w:val="20"/>
                <w:szCs w:val="20"/>
              </w:rPr>
              <w:instrText xml:space="preserve">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B0537A" w:rsidRPr="00F82CA2" w:rsidTr="00E473BC">
        <w:trPr>
          <w:trHeight w:val="705"/>
        </w:trPr>
        <w:tc>
          <w:tcPr>
            <w:tcW w:w="272" w:type="pct"/>
            <w:vMerge w:val="restar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0537A" w:rsidRPr="00CB4BA9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B4BA9">
              <w:rPr>
                <w:rFonts w:asciiTheme="majorHAnsi" w:hAnsiTheme="majorHAnsi"/>
                <w:b/>
                <w:sz w:val="20"/>
                <w:szCs w:val="20"/>
              </w:rPr>
              <w:t>Planowana kwota i poziom finansowania projektu realizowanego samodzielnie lub projektu realizowanego w partnerstwie w części dla UPWr</w:t>
            </w:r>
          </w:p>
        </w:tc>
        <w:tc>
          <w:tcPr>
            <w:tcW w:w="2892" w:type="pct"/>
            <w:gridSpan w:val="5"/>
            <w:vAlign w:val="center"/>
          </w:tcPr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 kwota </w:t>
            </w:r>
            <w:r w:rsidRPr="000E0D72">
              <w:rPr>
                <w:rFonts w:asciiTheme="majorHAnsi" w:hAnsiTheme="majorHAnsi"/>
                <w:sz w:val="20"/>
                <w:szCs w:val="20"/>
              </w:rPr>
              <w:t>finansowania (PLN/EUR):</w:t>
            </w:r>
          </w:p>
          <w:p w:rsidR="00B0537A" w:rsidRPr="00F82CA2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1" w:name="Tekst17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B0537A" w:rsidRPr="00F82CA2" w:rsidTr="00E473BC">
        <w:trPr>
          <w:trHeight w:val="701"/>
        </w:trPr>
        <w:tc>
          <w:tcPr>
            <w:tcW w:w="272" w:type="pct"/>
            <w:vMerge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Pr="00A92CDF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2" w:type="pct"/>
            <w:gridSpan w:val="5"/>
            <w:vAlign w:val="center"/>
          </w:tcPr>
          <w:p w:rsidR="00B0537A" w:rsidRPr="00F82CA2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b. poziom finansowania (%):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2" w:name="Tekst18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B0537A" w:rsidRPr="00F82CA2" w:rsidTr="00E473BC">
        <w:trPr>
          <w:trHeight w:val="1832"/>
        </w:trPr>
        <w:tc>
          <w:tcPr>
            <w:tcW w:w="272" w:type="pct"/>
            <w:vMerge w:val="restar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Cs w:val="20"/>
              </w:rPr>
            </w:pPr>
            <w:r w:rsidRPr="000E0D72">
              <w:rPr>
                <w:rFonts w:asciiTheme="majorHAnsi" w:hAnsiTheme="majorHAnsi"/>
                <w:szCs w:val="20"/>
              </w:rPr>
              <w:t>13.</w:t>
            </w:r>
          </w:p>
        </w:tc>
        <w:tc>
          <w:tcPr>
            <w:tcW w:w="18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B4BA9">
              <w:rPr>
                <w:rFonts w:asciiTheme="majorHAnsi" w:hAnsiTheme="majorHAnsi"/>
                <w:b/>
                <w:sz w:val="20"/>
                <w:szCs w:val="20"/>
              </w:rPr>
              <w:t>Koszty pośrednie</w:t>
            </w:r>
          </w:p>
          <w:p w:rsidR="00B0537A" w:rsidRPr="00A92CDF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B4BA9">
              <w:rPr>
                <w:rFonts w:asciiTheme="majorHAnsi" w:hAnsiTheme="majorHAnsi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1016" w:type="pct"/>
            <w:vMerge w:val="restart"/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Pr="00944F07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4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3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4F07">
              <w:rPr>
                <w:rFonts w:asciiTheme="majorHAnsi" w:hAnsiTheme="majorHAnsi"/>
                <w:sz w:val="20"/>
                <w:szCs w:val="20"/>
              </w:rPr>
              <w:t>projekt nie uwzględnia kosztów pośrednich</w:t>
            </w:r>
          </w:p>
        </w:tc>
        <w:tc>
          <w:tcPr>
            <w:tcW w:w="973" w:type="pct"/>
            <w:gridSpan w:val="3"/>
            <w:vMerge w:val="restart"/>
            <w:vAlign w:val="center"/>
          </w:tcPr>
          <w:p w:rsidR="00B0537A" w:rsidRPr="00944F07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5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4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4F07">
              <w:rPr>
                <w:rFonts w:asciiTheme="majorHAnsi" w:hAnsiTheme="majorHAnsi"/>
                <w:sz w:val="20"/>
                <w:szCs w:val="20"/>
              </w:rPr>
              <w:t>projekt  uwzględnia koszty pośrednie</w:t>
            </w:r>
          </w:p>
        </w:tc>
        <w:tc>
          <w:tcPr>
            <w:tcW w:w="903" w:type="pct"/>
            <w:vAlign w:val="center"/>
          </w:tcPr>
          <w:p w:rsidR="00B0537A" w:rsidRDefault="00B0537A" w:rsidP="00887C08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Pr="0035092E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6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5"/>
            <w:r w:rsidRPr="00944F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092E">
              <w:rPr>
                <w:rFonts w:asciiTheme="majorHAnsi" w:hAnsiTheme="majorHAnsi"/>
                <w:sz w:val="20"/>
                <w:szCs w:val="20"/>
              </w:rPr>
              <w:t xml:space="preserve">procentowo ryczałtem </w:t>
            </w:r>
          </w:p>
          <w:p w:rsidR="00B0537A" w:rsidRPr="0035092E" w:rsidRDefault="00B0537A" w:rsidP="00887C08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35092E">
              <w:rPr>
                <w:rFonts w:asciiTheme="majorHAnsi" w:hAnsiTheme="majorHAnsi"/>
                <w:i/>
                <w:sz w:val="16"/>
                <w:szCs w:val="16"/>
              </w:rPr>
              <w:t>(proszę wpisać wartość procentową oraz kwotę)</w:t>
            </w:r>
          </w:p>
          <w:p w:rsidR="00B0537A" w:rsidRPr="00970E17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6" w:name="Tekst34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6"/>
          </w:p>
          <w:p w:rsidR="00B0537A" w:rsidRPr="00F82CA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537A" w:rsidRPr="00F82CA2" w:rsidTr="00E473BC">
        <w:trPr>
          <w:trHeight w:val="1687"/>
        </w:trPr>
        <w:tc>
          <w:tcPr>
            <w:tcW w:w="272" w:type="pct"/>
            <w:vMerge/>
            <w:vAlign w:val="center"/>
          </w:tcPr>
          <w:p w:rsidR="00B0537A" w:rsidRPr="002A0057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Pr="00CB4BA9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B0537A" w:rsidRDefault="00B0537A" w:rsidP="00887C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Merge/>
            <w:vAlign w:val="center"/>
          </w:tcPr>
          <w:p w:rsidR="00B0537A" w:rsidRDefault="00B0537A" w:rsidP="00887C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7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7"/>
            <w:r>
              <w:rPr>
                <w:rFonts w:asciiTheme="majorHAnsi" w:hAnsiTheme="majorHAnsi"/>
                <w:sz w:val="20"/>
                <w:szCs w:val="20"/>
              </w:rPr>
              <w:t xml:space="preserve"> kwotowo</w:t>
            </w:r>
          </w:p>
          <w:p w:rsidR="00B0537A" w:rsidRPr="0035092E" w:rsidRDefault="00B0537A" w:rsidP="00887C08">
            <w:pPr>
              <w:spacing w:after="0" w:line="24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35092E">
              <w:rPr>
                <w:rFonts w:asciiTheme="majorHAnsi" w:hAnsiTheme="majorHAnsi"/>
                <w:i/>
                <w:sz w:val="20"/>
                <w:szCs w:val="20"/>
              </w:rPr>
              <w:t>(</w:t>
            </w:r>
            <w:r w:rsidRPr="0035092E">
              <w:rPr>
                <w:rFonts w:asciiTheme="majorHAnsi" w:hAnsiTheme="majorHAnsi"/>
                <w:i/>
                <w:sz w:val="16"/>
                <w:szCs w:val="16"/>
              </w:rPr>
              <w:t>proszę wpisać kwotę)</w:t>
            </w: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8" w:name="Tekst35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8"/>
          </w:p>
          <w:p w:rsidR="00B0537A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537A" w:rsidRPr="00F82CA2" w:rsidTr="00E473BC">
        <w:trPr>
          <w:trHeight w:val="706"/>
        </w:trPr>
        <w:tc>
          <w:tcPr>
            <w:tcW w:w="272" w:type="pct"/>
            <w:vMerge w:val="restart"/>
            <w:vAlign w:val="center"/>
          </w:tcPr>
          <w:p w:rsidR="00B0537A" w:rsidRPr="002A0057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183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B0537A" w:rsidRPr="00271DC1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271DC1">
              <w:rPr>
                <w:rFonts w:asciiTheme="majorHAnsi" w:hAnsiTheme="majorHAnsi"/>
                <w:b/>
                <w:sz w:val="20"/>
                <w:szCs w:val="20"/>
              </w:rPr>
              <w:t>Wkład własny UPWr do projektu</w:t>
            </w:r>
          </w:p>
          <w:p w:rsidR="00B0537A" w:rsidRPr="00271DC1" w:rsidRDefault="00B0537A" w:rsidP="00887C08">
            <w:pPr>
              <w:spacing w:after="0" w:line="240" w:lineRule="auto"/>
              <w:jc w:val="both"/>
              <w:rPr>
                <w:rFonts w:asciiTheme="majorHAnsi" w:hAnsiTheme="majorHAnsi"/>
                <w:i/>
                <w:sz w:val="16"/>
                <w:szCs w:val="16"/>
              </w:rPr>
            </w:pPr>
            <w:r w:rsidRPr="00271DC1">
              <w:rPr>
                <w:rFonts w:asciiTheme="majorHAnsi" w:hAnsiTheme="majorHAnsi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2892" w:type="pct"/>
            <w:gridSpan w:val="5"/>
            <w:vAlign w:val="center"/>
          </w:tcPr>
          <w:p w:rsidR="00B0537A" w:rsidRPr="00944F07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8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29"/>
            <w:r w:rsidRPr="00944F07">
              <w:rPr>
                <w:rFonts w:asciiTheme="majorHAnsi" w:hAnsiTheme="majorHAnsi"/>
                <w:sz w:val="20"/>
                <w:szCs w:val="20"/>
              </w:rPr>
              <w:t xml:space="preserve"> nie jest wymagane ze wz</w:t>
            </w:r>
            <w:r w:rsidR="00887C08">
              <w:rPr>
                <w:rFonts w:asciiTheme="majorHAnsi" w:hAnsiTheme="majorHAnsi"/>
                <w:sz w:val="20"/>
                <w:szCs w:val="20"/>
              </w:rPr>
              <w:t>gl. na 100% poziom finansowania</w:t>
            </w:r>
          </w:p>
        </w:tc>
      </w:tr>
      <w:tr w:rsidR="00B0537A" w:rsidRPr="00F82CA2" w:rsidTr="00E473BC">
        <w:trPr>
          <w:trHeight w:val="628"/>
        </w:trPr>
        <w:tc>
          <w:tcPr>
            <w:tcW w:w="272" w:type="pct"/>
            <w:vMerge/>
            <w:vAlign w:val="center"/>
          </w:tcPr>
          <w:p w:rsidR="00B0537A" w:rsidRPr="002A0057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  <w:vAlign w:val="center"/>
          </w:tcPr>
          <w:p w:rsidR="00B0537A" w:rsidRPr="00271DC1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92" w:type="pct"/>
            <w:gridSpan w:val="5"/>
            <w:vAlign w:val="center"/>
          </w:tcPr>
          <w:p w:rsidR="00B0537A" w:rsidRPr="006D1E4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9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0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D1E4A">
              <w:rPr>
                <w:rFonts w:asciiTheme="majorHAnsi" w:hAnsiTheme="majorHAnsi"/>
                <w:sz w:val="20"/>
                <w:szCs w:val="20"/>
              </w:rPr>
              <w:t>jest wymagane ze wzgl. na niższy niż 100% poziom</w:t>
            </w:r>
          </w:p>
        </w:tc>
      </w:tr>
      <w:tr w:rsidR="00B0537A" w:rsidRPr="00F82CA2" w:rsidTr="00E473BC">
        <w:trPr>
          <w:trHeight w:val="910"/>
        </w:trPr>
        <w:tc>
          <w:tcPr>
            <w:tcW w:w="272" w:type="pct"/>
            <w:vMerge/>
            <w:vAlign w:val="center"/>
          </w:tcPr>
          <w:p w:rsidR="00B0537A" w:rsidRPr="002A0057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  <w:vAlign w:val="center"/>
          </w:tcPr>
          <w:p w:rsidR="00B0537A" w:rsidRPr="00271DC1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  <w:vAlign w:val="center"/>
          </w:tcPr>
          <w:p w:rsidR="00B0537A" w:rsidRPr="00944F07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0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1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4F07">
              <w:rPr>
                <w:rFonts w:asciiTheme="majorHAnsi" w:hAnsiTheme="majorHAnsi"/>
                <w:sz w:val="20"/>
                <w:szCs w:val="20"/>
              </w:rPr>
              <w:t>wkład własny</w:t>
            </w:r>
          </w:p>
          <w:p w:rsidR="00B0537A" w:rsidRPr="000E0D7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finansowy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</w:tcBorders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Pr="00B27D67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12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2"/>
            <w:r>
              <w:rPr>
                <w:rFonts w:asciiTheme="majorHAnsi" w:hAnsiTheme="majorHAnsi"/>
                <w:sz w:val="20"/>
                <w:szCs w:val="20"/>
              </w:rPr>
              <w:t xml:space="preserve"> procentowo: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B0537A" w:rsidRPr="00F82CA2" w:rsidRDefault="00B0537A" w:rsidP="00887C08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537A" w:rsidRPr="00F82CA2" w:rsidTr="00E473BC">
        <w:trPr>
          <w:trHeight w:val="839"/>
        </w:trPr>
        <w:tc>
          <w:tcPr>
            <w:tcW w:w="272" w:type="pct"/>
            <w:vMerge/>
            <w:vAlign w:val="center"/>
          </w:tcPr>
          <w:p w:rsidR="00B0537A" w:rsidRPr="002A0057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  <w:vAlign w:val="center"/>
          </w:tcPr>
          <w:p w:rsidR="00B0537A" w:rsidRPr="00271DC1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B0537A" w:rsidRDefault="00B0537A" w:rsidP="00887C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</w:tcBorders>
            <w:vAlign w:val="center"/>
          </w:tcPr>
          <w:p w:rsidR="00B0537A" w:rsidRPr="00B27D67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13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3"/>
            <w:r>
              <w:rPr>
                <w:rFonts w:asciiTheme="majorHAnsi" w:hAnsiTheme="majorHAnsi"/>
                <w:sz w:val="20"/>
                <w:szCs w:val="20"/>
              </w:rPr>
              <w:t xml:space="preserve"> kwotowo: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B0537A" w:rsidRPr="00B27D67" w:rsidRDefault="00B0537A" w:rsidP="00887C08">
            <w:pPr>
              <w:pStyle w:val="Akapitzlist"/>
              <w:spacing w:after="0" w:line="240" w:lineRule="auto"/>
              <w:ind w:left="0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B0537A" w:rsidRPr="00F82CA2" w:rsidTr="00E473BC">
        <w:trPr>
          <w:trHeight w:val="893"/>
        </w:trPr>
        <w:tc>
          <w:tcPr>
            <w:tcW w:w="272" w:type="pct"/>
            <w:vMerge/>
          </w:tcPr>
          <w:p w:rsidR="00B0537A" w:rsidRPr="002A0057" w:rsidRDefault="00B0537A" w:rsidP="00887C08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2" w:type="pct"/>
            <w:gridSpan w:val="5"/>
            <w:vAlign w:val="center"/>
          </w:tcPr>
          <w:p w:rsidR="00B0537A" w:rsidRPr="0035092E" w:rsidRDefault="00B0537A" w:rsidP="00887C08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  <w:r w:rsidRPr="0035092E">
              <w:rPr>
                <w:rFonts w:asciiTheme="majorHAnsi" w:hAnsiTheme="majorHAnsi"/>
                <w:sz w:val="18"/>
                <w:szCs w:val="20"/>
              </w:rPr>
              <w:t>Źródło finansowania wkładu własnego finansowego:</w:t>
            </w:r>
          </w:p>
          <w:p w:rsidR="00B0537A" w:rsidRPr="00340367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instrText xml:space="preserve"> FORMTEXT </w:instrText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fldChar w:fldCharType="separate"/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fldChar w:fldCharType="end"/>
            </w:r>
          </w:p>
        </w:tc>
      </w:tr>
      <w:tr w:rsidR="00B0537A" w:rsidRPr="00F82CA2" w:rsidTr="00E473BC">
        <w:trPr>
          <w:trHeight w:val="315"/>
        </w:trPr>
        <w:tc>
          <w:tcPr>
            <w:tcW w:w="272" w:type="pct"/>
            <w:vMerge/>
          </w:tcPr>
          <w:p w:rsidR="00B0537A" w:rsidRPr="002A0057" w:rsidRDefault="00B0537A" w:rsidP="00887C08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  <w:vAlign w:val="center"/>
          </w:tcPr>
          <w:p w:rsidR="00E473BC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11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4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4F07">
              <w:rPr>
                <w:rFonts w:asciiTheme="majorHAnsi" w:hAnsiTheme="majorHAnsi"/>
                <w:sz w:val="20"/>
                <w:szCs w:val="20"/>
              </w:rPr>
              <w:t xml:space="preserve">wkład własny rzeczowy </w:t>
            </w:r>
          </w:p>
          <w:p w:rsidR="00B0537A" w:rsidRPr="00944F07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t>(w tym grunt)</w:t>
            </w:r>
          </w:p>
        </w:tc>
        <w:tc>
          <w:tcPr>
            <w:tcW w:w="1876" w:type="pct"/>
            <w:gridSpan w:val="4"/>
            <w:vAlign w:val="center"/>
          </w:tcPr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Pr="006D1E4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15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5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D1E4A">
              <w:rPr>
                <w:rFonts w:asciiTheme="majorHAnsi" w:hAnsiTheme="majorHAnsi"/>
                <w:sz w:val="20"/>
                <w:szCs w:val="20"/>
              </w:rPr>
              <w:t>procentowo: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537A" w:rsidRPr="00F82CA2" w:rsidTr="00E473BC">
        <w:trPr>
          <w:trHeight w:val="210"/>
        </w:trPr>
        <w:tc>
          <w:tcPr>
            <w:tcW w:w="272" w:type="pct"/>
            <w:vMerge/>
          </w:tcPr>
          <w:p w:rsidR="00B0537A" w:rsidRPr="002A0057" w:rsidRDefault="00B0537A" w:rsidP="00887C08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pct"/>
            <w:vMerge/>
          </w:tcPr>
          <w:p w:rsidR="00B0537A" w:rsidRDefault="00B0537A" w:rsidP="00887C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6" w:type="pct"/>
            <w:gridSpan w:val="4"/>
            <w:vAlign w:val="center"/>
          </w:tcPr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Pr="006D1E4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16"/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6"/>
            <w:r w:rsidRPr="006D1E4A">
              <w:rPr>
                <w:rFonts w:asciiTheme="majorHAnsi" w:hAnsiTheme="majorHAnsi"/>
                <w:sz w:val="20"/>
                <w:szCs w:val="20"/>
              </w:rPr>
              <w:t xml:space="preserve"> kwotowo: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537A" w:rsidRPr="00F82CA2" w:rsidTr="00E473BC">
        <w:trPr>
          <w:trHeight w:val="546"/>
        </w:trPr>
        <w:tc>
          <w:tcPr>
            <w:tcW w:w="272" w:type="pct"/>
            <w:vMerge/>
          </w:tcPr>
          <w:p w:rsidR="00B0537A" w:rsidRPr="002A0057" w:rsidRDefault="00B0537A" w:rsidP="00887C08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6" w:type="pct"/>
            <w:vMerge/>
          </w:tcPr>
          <w:p w:rsidR="00B0537A" w:rsidRDefault="00B0537A" w:rsidP="00887C0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76" w:type="pct"/>
            <w:gridSpan w:val="4"/>
            <w:vAlign w:val="center"/>
          </w:tcPr>
          <w:p w:rsidR="00B0537A" w:rsidRPr="00FE4B7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E4B72">
              <w:rPr>
                <w:rFonts w:asciiTheme="majorHAnsi" w:hAnsiTheme="majorHAnsi"/>
                <w:sz w:val="20"/>
                <w:szCs w:val="20"/>
              </w:rPr>
              <w:t>opis:</w:t>
            </w:r>
            <w:r w:rsidR="00E473B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7" w:name="Tekst33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7"/>
          </w:p>
        </w:tc>
      </w:tr>
      <w:tr w:rsidR="00B0537A" w:rsidRPr="00F82CA2" w:rsidTr="00E473BC">
        <w:trPr>
          <w:trHeight w:val="637"/>
        </w:trPr>
        <w:tc>
          <w:tcPr>
            <w:tcW w:w="272" w:type="pct"/>
            <w:vMerge/>
          </w:tcPr>
          <w:p w:rsidR="00B0537A" w:rsidRPr="002A0057" w:rsidRDefault="00B0537A" w:rsidP="00887C08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shd w:val="clear" w:color="auto" w:fill="D9D9D9" w:themeFill="background1" w:themeFillShade="D9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2" w:type="pct"/>
            <w:gridSpan w:val="5"/>
            <w:tcBorders>
              <w:bottom w:val="single" w:sz="4" w:space="0" w:color="auto"/>
            </w:tcBorders>
          </w:tcPr>
          <w:p w:rsidR="00B0537A" w:rsidRPr="0035092E" w:rsidRDefault="00B0537A" w:rsidP="00887C08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  <w:r w:rsidRPr="0035092E">
              <w:rPr>
                <w:rFonts w:asciiTheme="majorHAnsi" w:hAnsiTheme="majorHAnsi"/>
                <w:sz w:val="18"/>
                <w:szCs w:val="20"/>
              </w:rPr>
              <w:t>Źródło finansowania wkładu własnego rzeczowego:</w:t>
            </w: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instrText xml:space="preserve"> FORMTEXT </w:instrText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fldChar w:fldCharType="separate"/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fldChar w:fldCharType="end"/>
            </w:r>
          </w:p>
        </w:tc>
      </w:tr>
      <w:tr w:rsidR="00887C08" w:rsidRPr="00F82CA2" w:rsidTr="00E473BC">
        <w:trPr>
          <w:trHeight w:val="1126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08" w:rsidRPr="000E0D72" w:rsidRDefault="00887C08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87C08" w:rsidRPr="000E0D72" w:rsidRDefault="00887C08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1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C08" w:rsidRPr="00FE4B72" w:rsidRDefault="00887C08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E4B72">
              <w:rPr>
                <w:rFonts w:asciiTheme="majorHAnsi" w:hAnsiTheme="majorHAnsi"/>
                <w:b/>
                <w:sz w:val="20"/>
                <w:szCs w:val="20"/>
              </w:rPr>
              <w:t>Koszty niekwalifikowane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 źródło ich finansowania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08" w:rsidRPr="00C24FE9" w:rsidRDefault="00887C08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Tak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08" w:rsidRPr="00C24FE9" w:rsidRDefault="00887C08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Nie</w:t>
            </w:r>
          </w:p>
        </w:tc>
      </w:tr>
      <w:tr w:rsidR="00B0537A" w:rsidRPr="00F82CA2" w:rsidTr="00E473BC">
        <w:trPr>
          <w:trHeight w:val="70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37A" w:rsidRPr="000E0D72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37A" w:rsidRPr="00FE4B72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9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Źródło finansowania:</w:t>
            </w:r>
          </w:p>
          <w:p w:rsidR="00887C08" w:rsidRDefault="00887C08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instrText xml:space="preserve"> FORMTEXT </w:instrText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fldChar w:fldCharType="separate"/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noProof/>
                <w:color w:val="00B050"/>
                <w:sz w:val="16"/>
                <w:szCs w:val="16"/>
              </w:rPr>
              <w:t> </w:t>
            </w:r>
            <w:r w:rsidRPr="00E46DD3">
              <w:rPr>
                <w:rFonts w:asciiTheme="majorHAnsi" w:hAnsiTheme="majorHAnsi"/>
                <w:color w:val="00B050"/>
                <w:sz w:val="16"/>
                <w:szCs w:val="16"/>
              </w:rPr>
              <w:fldChar w:fldCharType="end"/>
            </w:r>
          </w:p>
          <w:p w:rsidR="00887C08" w:rsidRPr="00887C08" w:rsidRDefault="00887C08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473BC" w:rsidRPr="00F82CA2" w:rsidTr="00E473BC">
        <w:trPr>
          <w:trHeight w:val="1170"/>
        </w:trPr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BC" w:rsidRPr="000E0D72" w:rsidRDefault="00E473BC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8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3BC" w:rsidRDefault="00E473BC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473BC" w:rsidRPr="00BD2791" w:rsidRDefault="00E473BC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D2791">
              <w:rPr>
                <w:rFonts w:asciiTheme="majorHAnsi" w:hAnsiTheme="majorHAnsi"/>
                <w:b/>
                <w:sz w:val="20"/>
                <w:szCs w:val="20"/>
              </w:rPr>
              <w:t>Czy w ramach projektu planowany jest zakup sprzętu, aparatury naukowo-badawczej, urządzeń lub oprogramowania</w:t>
            </w:r>
          </w:p>
          <w:p w:rsidR="00E473BC" w:rsidRDefault="00E473BC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</w:tcBorders>
            <w:vAlign w:val="center"/>
          </w:tcPr>
          <w:p w:rsidR="00E473BC" w:rsidRDefault="00E473BC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473BC" w:rsidRDefault="00E473BC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473BC" w:rsidRPr="00944F07" w:rsidRDefault="00E473BC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18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8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44F07">
              <w:rPr>
                <w:rFonts w:asciiTheme="majorHAnsi" w:hAnsiTheme="majorHAnsi"/>
                <w:sz w:val="20"/>
                <w:szCs w:val="20"/>
              </w:rPr>
              <w:t>Tak</w:t>
            </w:r>
          </w:p>
          <w:p w:rsidR="00E473BC" w:rsidRDefault="00E473BC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E473BC" w:rsidRPr="00970E17" w:rsidRDefault="00E473BC" w:rsidP="00E473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9" w:type="pct"/>
            <w:gridSpan w:val="3"/>
            <w:tcBorders>
              <w:top w:val="single" w:sz="4" w:space="0" w:color="auto"/>
            </w:tcBorders>
            <w:vAlign w:val="center"/>
          </w:tcPr>
          <w:p w:rsidR="00E473BC" w:rsidRPr="00970E17" w:rsidRDefault="00E473BC" w:rsidP="00E473B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44F07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19"/>
            <w:r w:rsidRPr="00944F07">
              <w:rPr>
                <w:rFonts w:asciiTheme="majorHAnsi" w:hAnsiTheme="majorHAnsi"/>
                <w:sz w:val="20"/>
                <w:szCs w:val="20"/>
              </w:rPr>
              <w:instrText xml:space="preserve"> FORMCHECKBOX </w:instrText>
            </w:r>
            <w:r w:rsidR="008416CE">
              <w:rPr>
                <w:rFonts w:asciiTheme="majorHAnsi" w:hAnsiTheme="majorHAnsi"/>
                <w:sz w:val="20"/>
                <w:szCs w:val="20"/>
              </w:rPr>
            </w:r>
            <w:r w:rsidR="008416C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944F07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39"/>
            <w:r>
              <w:rPr>
                <w:rFonts w:asciiTheme="majorHAnsi" w:hAnsiTheme="majorHAnsi"/>
                <w:sz w:val="20"/>
                <w:szCs w:val="20"/>
              </w:rPr>
              <w:t xml:space="preserve"> Nie</w:t>
            </w:r>
          </w:p>
        </w:tc>
      </w:tr>
      <w:tr w:rsidR="00B0537A" w:rsidRPr="00F82CA2" w:rsidTr="00E473BC">
        <w:trPr>
          <w:trHeight w:val="1634"/>
        </w:trPr>
        <w:tc>
          <w:tcPr>
            <w:tcW w:w="272" w:type="pc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B0537A" w:rsidRPr="00BD2791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D2791">
              <w:rPr>
                <w:rFonts w:asciiTheme="majorHAnsi" w:hAnsiTheme="majorHAnsi"/>
                <w:b/>
                <w:sz w:val="20"/>
                <w:szCs w:val="20"/>
              </w:rPr>
              <w:t>Szacunkowa wartość zakupu planowanego sprzętu, aparatury naukowo-badawczej, urządzeń lub oprogramowania</w:t>
            </w:r>
          </w:p>
          <w:p w:rsidR="00B0537A" w:rsidRPr="00A47818" w:rsidRDefault="00B0537A" w:rsidP="00887C08">
            <w:pPr>
              <w:spacing w:after="0" w:line="240" w:lineRule="auto"/>
              <w:rPr>
                <w:rFonts w:asciiTheme="majorHAnsi" w:hAnsiTheme="majorHAnsi"/>
                <w:i/>
                <w:sz w:val="16"/>
                <w:szCs w:val="16"/>
              </w:rPr>
            </w:pPr>
            <w:r w:rsidRPr="00BD2791">
              <w:rPr>
                <w:rFonts w:asciiTheme="majorHAnsi" w:hAnsiTheme="majorHAnsi"/>
                <w:i/>
                <w:sz w:val="16"/>
                <w:szCs w:val="16"/>
              </w:rPr>
              <w:t>(proszę podać jeśli w pkt.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16 Formularza zaznaczono o "Tak")</w:t>
            </w:r>
          </w:p>
        </w:tc>
        <w:tc>
          <w:tcPr>
            <w:tcW w:w="2892" w:type="pct"/>
            <w:gridSpan w:val="5"/>
          </w:tcPr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0" w:name="Tekst19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0"/>
          </w:p>
        </w:tc>
      </w:tr>
      <w:tr w:rsidR="00B0537A" w:rsidRPr="00F82CA2" w:rsidTr="00E473BC">
        <w:trPr>
          <w:trHeight w:val="1685"/>
        </w:trPr>
        <w:tc>
          <w:tcPr>
            <w:tcW w:w="272" w:type="pc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D2791">
              <w:rPr>
                <w:rFonts w:asciiTheme="majorHAnsi" w:hAnsiTheme="majorHAnsi"/>
                <w:b/>
                <w:sz w:val="20"/>
                <w:szCs w:val="20"/>
              </w:rPr>
              <w:t>Źródło utrzymania zakupionego w ramach projektu sprzętu, aparatury naukowo-badawczej, urządzeń lub oprogramowania</w:t>
            </w:r>
          </w:p>
          <w:p w:rsidR="00B0537A" w:rsidRPr="00A47818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D2791">
              <w:rPr>
                <w:rFonts w:asciiTheme="majorHAnsi" w:hAnsiTheme="majorHAnsi"/>
                <w:i/>
                <w:sz w:val="16"/>
                <w:szCs w:val="16"/>
              </w:rPr>
              <w:t xml:space="preserve">(proszę podać jeśli w pkt.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16 </w:t>
            </w:r>
            <w:r w:rsidRPr="00BD2791">
              <w:rPr>
                <w:rFonts w:asciiTheme="majorHAnsi" w:hAnsiTheme="majorHAnsi"/>
                <w:i/>
                <w:sz w:val="16"/>
                <w:szCs w:val="16"/>
              </w:rPr>
              <w:t>Formularza zaznaczono o "Tak")</w:t>
            </w:r>
          </w:p>
        </w:tc>
        <w:tc>
          <w:tcPr>
            <w:tcW w:w="2892" w:type="pct"/>
            <w:gridSpan w:val="5"/>
          </w:tcPr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41" w:name="Tekst20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1"/>
          </w:p>
        </w:tc>
      </w:tr>
      <w:tr w:rsidR="00B0537A" w:rsidRPr="00F82CA2" w:rsidTr="00E473BC">
        <w:trPr>
          <w:trHeight w:val="70"/>
        </w:trPr>
        <w:tc>
          <w:tcPr>
            <w:tcW w:w="272" w:type="pct"/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Czy infrastruktura zakupiona/wytworzona w ramach projektu będzie wynajmowana lub odpłatnie udostępniana?</w:t>
            </w:r>
          </w:p>
          <w:p w:rsidR="00B0537A" w:rsidRPr="008859B5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16" w:type="pct"/>
            <w:vAlign w:val="center"/>
          </w:tcPr>
          <w:p w:rsidR="00B0537A" w:rsidRPr="00AE5871" w:rsidRDefault="00B0537A" w:rsidP="00E473BC">
            <w:pPr>
              <w:jc w:val="center"/>
              <w:rPr>
                <w:sz w:val="20"/>
                <w:szCs w:val="20"/>
              </w:rPr>
            </w:pPr>
          </w:p>
          <w:p w:rsidR="00B0537A" w:rsidRPr="00944F07" w:rsidRDefault="00B0537A" w:rsidP="00E473BC">
            <w:pPr>
              <w:jc w:val="center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21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Tak</w:t>
            </w:r>
          </w:p>
          <w:p w:rsidR="00B0537A" w:rsidRPr="00AE5871" w:rsidRDefault="00B0537A" w:rsidP="00E473B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vAlign w:val="center"/>
          </w:tcPr>
          <w:p w:rsidR="00B0537A" w:rsidRPr="00970E17" w:rsidRDefault="00B0537A" w:rsidP="00E473BC">
            <w:pPr>
              <w:jc w:val="center"/>
              <w:rPr>
                <w:sz w:val="20"/>
                <w:szCs w:val="20"/>
              </w:rPr>
            </w:pPr>
          </w:p>
          <w:p w:rsidR="00B0537A" w:rsidRPr="00944F07" w:rsidRDefault="00B0537A" w:rsidP="00E473BC">
            <w:pPr>
              <w:jc w:val="center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22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43"/>
            <w:r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Nie</w:t>
            </w:r>
          </w:p>
          <w:p w:rsidR="00B0537A" w:rsidRPr="00AE5871" w:rsidRDefault="00B0537A" w:rsidP="00E473B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vAlign w:val="center"/>
          </w:tcPr>
          <w:p w:rsidR="00B0537A" w:rsidRPr="00AE5871" w:rsidRDefault="00B0537A" w:rsidP="00E473BC">
            <w:pPr>
              <w:jc w:val="center"/>
              <w:rPr>
                <w:sz w:val="20"/>
                <w:szCs w:val="20"/>
              </w:rPr>
            </w:pPr>
          </w:p>
          <w:p w:rsidR="00E473BC" w:rsidRDefault="00E473BC" w:rsidP="00E47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537A" w:rsidRPr="00944F07" w:rsidRDefault="00B0537A" w:rsidP="00E47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23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44"/>
            <w:r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Nie dotyczy</w:t>
            </w:r>
          </w:p>
          <w:p w:rsidR="00B0537A" w:rsidRDefault="00B0537A" w:rsidP="00E473B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B0537A" w:rsidRPr="00AE5871" w:rsidRDefault="00B0537A" w:rsidP="00E473B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0537A" w:rsidRPr="00F82CA2" w:rsidTr="00E473BC">
        <w:trPr>
          <w:trHeight w:val="2551"/>
        </w:trPr>
        <w:tc>
          <w:tcPr>
            <w:tcW w:w="272" w:type="pct"/>
            <w:shd w:val="clear" w:color="auto" w:fill="FFFFFF" w:themeFill="background1"/>
            <w:vAlign w:val="center"/>
          </w:tcPr>
          <w:p w:rsidR="00B0537A" w:rsidRPr="000E0D72" w:rsidRDefault="00B0537A" w:rsidP="00887C08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  <w:shd w:val="clear" w:color="auto" w:fill="FFFFFF" w:themeFill="background1"/>
              </w:rPr>
              <w:t>20</w:t>
            </w:r>
            <w:r w:rsidRPr="000E0D7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</w:tcPr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br w:type="page"/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Streszczenie projektu</w:t>
            </w:r>
          </w:p>
          <w:p w:rsidR="00B0537A" w:rsidRPr="000D51E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i/>
                <w:sz w:val="16"/>
                <w:szCs w:val="16"/>
              </w:rPr>
            </w:pPr>
            <w:r w:rsidRPr="000D51EA">
              <w:rPr>
                <w:rFonts w:asciiTheme="majorHAnsi" w:hAnsiTheme="majorHAnsi"/>
                <w:i/>
                <w:sz w:val="16"/>
                <w:szCs w:val="16"/>
              </w:rPr>
              <w:t xml:space="preserve">(proszę o przygotowanie </w:t>
            </w:r>
          </w:p>
          <w:p w:rsidR="00B0537A" w:rsidRPr="000D51E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i/>
                <w:sz w:val="16"/>
                <w:szCs w:val="16"/>
              </w:rPr>
            </w:pPr>
            <w:r w:rsidRPr="000D51EA">
              <w:rPr>
                <w:rFonts w:asciiTheme="majorHAnsi" w:hAnsiTheme="majorHAnsi"/>
                <w:i/>
                <w:sz w:val="16"/>
                <w:szCs w:val="16"/>
              </w:rPr>
              <w:t xml:space="preserve">krótkiej informacji maksymalnie 1/2 strony A4) </w:t>
            </w:r>
          </w:p>
          <w:p w:rsidR="00B0537A" w:rsidRPr="000D51E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i/>
                <w:sz w:val="16"/>
                <w:szCs w:val="16"/>
              </w:rPr>
            </w:pPr>
            <w:r w:rsidRPr="000D51EA">
              <w:rPr>
                <w:rFonts w:asciiTheme="majorHAnsi" w:hAnsiTheme="majorHAnsi"/>
                <w:i/>
                <w:sz w:val="16"/>
                <w:szCs w:val="16"/>
              </w:rPr>
              <w:t xml:space="preserve">zawierającej cele projektu, zakres prac i opis rezultatów.) </w:t>
            </w:r>
          </w:p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Informacje związane </w:t>
            </w:r>
            <w:r w:rsidRPr="00E60625">
              <w:rPr>
                <w:rFonts w:asciiTheme="majorHAnsi" w:hAnsiTheme="majorHAnsi"/>
                <w:sz w:val="16"/>
                <w:szCs w:val="16"/>
              </w:rPr>
              <w:t>z treścią przygotowanego 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niosku o dofinansowanie nie będzie udostępniane </w:t>
            </w:r>
            <w:r w:rsidRPr="00E60625">
              <w:rPr>
                <w:rFonts w:asciiTheme="majorHAnsi" w:hAnsiTheme="majorHAnsi"/>
                <w:sz w:val="16"/>
                <w:szCs w:val="16"/>
              </w:rPr>
              <w:t>osobom nieupoważnionym, tj. nie związanym z jego opracowaniem, bez pisemnej zgody kierownika projektu oraz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działu wsparcia wg kompetencji/</w:t>
            </w:r>
            <w:r w:rsidRPr="00E60625">
              <w:rPr>
                <w:rFonts w:asciiTheme="majorHAnsi" w:hAnsiTheme="majorHAnsi"/>
                <w:sz w:val="16"/>
                <w:szCs w:val="16"/>
              </w:rPr>
              <w:t xml:space="preserve"> D</w:t>
            </w:r>
            <w:r>
              <w:rPr>
                <w:rFonts w:asciiTheme="majorHAnsi" w:hAnsiTheme="majorHAnsi"/>
                <w:sz w:val="16"/>
                <w:szCs w:val="16"/>
              </w:rPr>
              <w:t>N.</w:t>
            </w:r>
          </w:p>
          <w:p w:rsidR="00B0537A" w:rsidRPr="00A47818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92" w:type="pct"/>
            <w:gridSpan w:val="5"/>
            <w:shd w:val="clear" w:color="auto" w:fill="FFFFFF" w:themeFill="background1"/>
          </w:tcPr>
          <w:p w:rsidR="00B0537A" w:rsidRDefault="00B0537A" w:rsidP="00887C08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Pr="00F63F42" w:rsidRDefault="00B0537A" w:rsidP="00887C08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5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B0537A" w:rsidRDefault="00B0537A" w:rsidP="00887C08">
            <w:pPr>
              <w:tabs>
                <w:tab w:val="left" w:pos="3525"/>
              </w:tabs>
            </w:pPr>
            <w:r>
              <w:tab/>
            </w:r>
          </w:p>
          <w:p w:rsidR="00E473BC" w:rsidRDefault="00E473BC" w:rsidP="00887C08">
            <w:pPr>
              <w:tabs>
                <w:tab w:val="left" w:pos="1830"/>
              </w:tabs>
            </w:pPr>
          </w:p>
          <w:p w:rsidR="00B0537A" w:rsidRPr="00F63F42" w:rsidRDefault="00B0537A" w:rsidP="00887C08">
            <w:pPr>
              <w:tabs>
                <w:tab w:val="left" w:pos="1830"/>
              </w:tabs>
            </w:pPr>
            <w:r>
              <w:tab/>
            </w:r>
          </w:p>
        </w:tc>
      </w:tr>
      <w:tr w:rsidR="00B0537A" w:rsidRPr="00F82CA2" w:rsidTr="00887C08">
        <w:trPr>
          <w:trHeight w:val="22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B0537A" w:rsidRPr="000E0D72" w:rsidRDefault="00B0537A" w:rsidP="00887C0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0E0D72">
              <w:rPr>
                <w:b/>
              </w:rPr>
              <w:t>INFORMACJE DO SYSTEMU INFORMACJI O NAUCE – POL-on</w:t>
            </w:r>
          </w:p>
        </w:tc>
      </w:tr>
      <w:tr w:rsidR="00B0537A" w:rsidRPr="00F82CA2" w:rsidTr="00E473BC">
        <w:trPr>
          <w:trHeight w:val="1699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183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37A" w:rsidRPr="00271DC1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Czy infrastruktura zakupiona/wytworzona w ramach projektu (w tym aparatura, sprzęt i oprogramowania) będzie umieszczona lub zainstalowana w nowym lub istniejącym certyfikowanym/akredytowanym laboratorium badawczym? </w:t>
            </w:r>
          </w:p>
        </w:tc>
        <w:tc>
          <w:tcPr>
            <w:tcW w:w="1017" w:type="pct"/>
            <w:tcBorders>
              <w:bottom w:val="single" w:sz="4" w:space="0" w:color="auto"/>
            </w:tcBorders>
            <w:vAlign w:val="center"/>
          </w:tcPr>
          <w:p w:rsidR="00B0537A" w:rsidRPr="00AE5871" w:rsidRDefault="00B0537A" w:rsidP="00E473BC">
            <w:pPr>
              <w:jc w:val="center"/>
              <w:rPr>
                <w:sz w:val="20"/>
                <w:szCs w:val="20"/>
              </w:rPr>
            </w:pPr>
          </w:p>
          <w:p w:rsidR="00B0537A" w:rsidRPr="00944F07" w:rsidRDefault="00B0537A" w:rsidP="00E473BC">
            <w:pPr>
              <w:jc w:val="center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Tak</w:t>
            </w:r>
          </w:p>
          <w:p w:rsidR="00B0537A" w:rsidRPr="00AE5871" w:rsidRDefault="00B0537A" w:rsidP="00E473B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pct"/>
            <w:gridSpan w:val="3"/>
            <w:tcBorders>
              <w:bottom w:val="single" w:sz="4" w:space="0" w:color="auto"/>
            </w:tcBorders>
            <w:vAlign w:val="center"/>
          </w:tcPr>
          <w:p w:rsidR="00B0537A" w:rsidRPr="00970E17" w:rsidRDefault="00B0537A" w:rsidP="00E473BC">
            <w:pPr>
              <w:jc w:val="center"/>
              <w:rPr>
                <w:sz w:val="20"/>
                <w:szCs w:val="20"/>
              </w:rPr>
            </w:pPr>
          </w:p>
          <w:p w:rsidR="00B0537A" w:rsidRPr="00944F07" w:rsidRDefault="00B0537A" w:rsidP="00E473BC">
            <w:pPr>
              <w:jc w:val="center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Nie</w:t>
            </w:r>
          </w:p>
          <w:p w:rsidR="00B0537A" w:rsidRPr="00AE5871" w:rsidRDefault="00B0537A" w:rsidP="00E473B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B0537A" w:rsidRPr="00AE5871" w:rsidRDefault="00B0537A" w:rsidP="00E473BC">
            <w:pPr>
              <w:jc w:val="center"/>
              <w:rPr>
                <w:sz w:val="20"/>
                <w:szCs w:val="20"/>
              </w:rPr>
            </w:pPr>
          </w:p>
          <w:p w:rsidR="00B0537A" w:rsidRDefault="00B0537A" w:rsidP="00E473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Nie dotyczy</w:t>
            </w:r>
            <w:r>
              <w:rPr>
                <w:sz w:val="20"/>
                <w:szCs w:val="20"/>
              </w:rPr>
              <w:br/>
            </w:r>
          </w:p>
          <w:p w:rsidR="00B0537A" w:rsidRPr="00AE5871" w:rsidRDefault="00B0537A" w:rsidP="00E473BC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0537A" w:rsidRPr="00F82CA2" w:rsidTr="00E473BC">
        <w:trPr>
          <w:trHeight w:val="1486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B0537A" w:rsidRPr="000E0D72" w:rsidRDefault="00B0537A" w:rsidP="00887C0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E0D72">
              <w:rPr>
                <w:rFonts w:asciiTheme="majorHAnsi" w:hAnsiTheme="majorHAnsi"/>
                <w:sz w:val="20"/>
                <w:szCs w:val="20"/>
              </w:rPr>
              <w:t>22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3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37A" w:rsidRDefault="00B0537A" w:rsidP="00887C08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Miejsce i nazwa laboratorium badawczego oraz lokalizacja na UPWr</w:t>
            </w:r>
          </w:p>
          <w:p w:rsidR="00B0537A" w:rsidRPr="00A47818" w:rsidRDefault="00B0537A" w:rsidP="00887C08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E5871">
              <w:rPr>
                <w:rFonts w:asciiTheme="majorHAnsi" w:hAnsiTheme="majorHAnsi" w:cstheme="majorHAnsi"/>
                <w:i/>
                <w:sz w:val="16"/>
                <w:szCs w:val="16"/>
              </w:rPr>
              <w:t>(pro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szę wpisać tylko jeśli w pkt. 21</w:t>
            </w:r>
            <w:r w:rsidR="00887C08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r w:rsidRPr="00AE5871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Formularza zaznaczono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odpowiedź </w:t>
            </w:r>
            <w:r w:rsidRPr="00AE5871">
              <w:rPr>
                <w:rFonts w:asciiTheme="majorHAnsi" w:hAnsiTheme="majorHAnsi" w:cstheme="majorHAnsi"/>
                <w:i/>
                <w:sz w:val="16"/>
                <w:szCs w:val="16"/>
              </w:rPr>
              <w:t>"Tak")</w:t>
            </w:r>
          </w:p>
        </w:tc>
        <w:tc>
          <w:tcPr>
            <w:tcW w:w="2893" w:type="pct"/>
            <w:gridSpan w:val="5"/>
            <w:tcBorders>
              <w:bottom w:val="single" w:sz="4" w:space="0" w:color="auto"/>
            </w:tcBorders>
            <w:vAlign w:val="center"/>
          </w:tcPr>
          <w:p w:rsidR="00A51200" w:rsidRDefault="00A51200" w:rsidP="00E473B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E473BC" w:rsidRDefault="00E473BC" w:rsidP="00E473B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6" w:name="Tekst25"/>
            <w:r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/>
                <w:sz w:val="20"/>
                <w:szCs w:val="20"/>
              </w:rPr>
            </w:r>
            <w:r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46"/>
          </w:p>
          <w:p w:rsidR="00E473BC" w:rsidRDefault="00E473BC" w:rsidP="00E473BC"/>
          <w:p w:rsidR="00E473BC" w:rsidRDefault="00E473BC" w:rsidP="00E473BC"/>
          <w:p w:rsidR="00E473BC" w:rsidRDefault="00E473BC" w:rsidP="00E473BC"/>
          <w:p w:rsidR="00A51200" w:rsidRPr="00E473BC" w:rsidRDefault="00A51200" w:rsidP="00E473BC"/>
        </w:tc>
      </w:tr>
      <w:tr w:rsidR="00B0537A" w:rsidRPr="00F82CA2" w:rsidTr="00E473BC">
        <w:trPr>
          <w:trHeight w:val="1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"/>
              <w:gridCol w:w="12"/>
              <w:gridCol w:w="6511"/>
              <w:gridCol w:w="992"/>
              <w:gridCol w:w="993"/>
            </w:tblGrid>
            <w:tr w:rsidR="00B0537A" w:rsidRPr="00E473BC" w:rsidTr="00E473BC">
              <w:trPr>
                <w:trHeight w:val="440"/>
              </w:trPr>
              <w:tc>
                <w:tcPr>
                  <w:tcW w:w="435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ind w:left="29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lastRenderedPageBreak/>
                    <w:t xml:space="preserve">23.  </w:t>
                  </w:r>
                </w:p>
              </w:tc>
              <w:tc>
                <w:tcPr>
                  <w:tcW w:w="8496" w:type="dxa"/>
                  <w:gridSpan w:val="3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ind w:left="129" w:hanging="100"/>
                    <w:suppressOverlap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Konsorcjant (wybór a lub b lub c)</w:t>
                  </w:r>
                </w:p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ind w:left="29"/>
                    <w:suppressOverlap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i/>
                      <w:sz w:val="16"/>
                      <w:szCs w:val="16"/>
                    </w:rPr>
                    <w:t>(proszę uzupełnić w przypadku projektu realizowanego w konsorcjum, zgodnie z pkt. 10)</w:t>
                  </w:r>
                </w:p>
              </w:tc>
            </w:tr>
            <w:tr w:rsidR="00B0537A" w:rsidRPr="00E473BC" w:rsidTr="00E473BC">
              <w:tblPrEx>
                <w:tblCellMar>
                  <w:left w:w="108" w:type="dxa"/>
                  <w:right w:w="108" w:type="dxa"/>
                </w:tblCellMar>
                <w:tblLook w:val="00A0" w:firstRow="1" w:lastRow="0" w:firstColumn="1" w:lastColumn="0" w:noHBand="0" w:noVBand="0"/>
              </w:tblPrEx>
              <w:trPr>
                <w:trHeight w:val="1465"/>
              </w:trPr>
              <w:tc>
                <w:tcPr>
                  <w:tcW w:w="6946" w:type="dxa"/>
                  <w:gridSpan w:val="3"/>
                  <w:shd w:val="clear" w:color="auto" w:fill="FFFFFF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numPr>
                      <w:ilvl w:val="0"/>
                      <w:numId w:val="6"/>
                    </w:numPr>
                    <w:spacing w:after="0" w:line="240" w:lineRule="auto"/>
                    <w:ind w:left="243" w:hanging="243"/>
                    <w:suppressOverlap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lang w:eastAsia="en-GB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  <w:lang w:eastAsia="en-GB"/>
                    </w:rPr>
            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ind w:right="-577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B0537A" w:rsidRPr="00E473BC" w:rsidTr="00E473BC">
              <w:tblPrEx>
                <w:tblCellMar>
                  <w:left w:w="108" w:type="dxa"/>
                  <w:right w:w="108" w:type="dxa"/>
                </w:tblCellMar>
                <w:tblLook w:val="00A0" w:firstRow="1" w:lastRow="0" w:firstColumn="1" w:lastColumn="0" w:noHBand="0" w:noVBand="0"/>
              </w:tblPrEx>
              <w:trPr>
                <w:trHeight w:val="1266"/>
              </w:trPr>
              <w:tc>
                <w:tcPr>
                  <w:tcW w:w="6946" w:type="dxa"/>
                  <w:gridSpan w:val="3"/>
                  <w:shd w:val="clear" w:color="auto" w:fill="FFFFFF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numPr>
                      <w:ilvl w:val="0"/>
                      <w:numId w:val="6"/>
                    </w:numPr>
                    <w:spacing w:after="0" w:line="240" w:lineRule="auto"/>
                    <w:ind w:left="243" w:hanging="243"/>
                    <w:suppressOverlap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lang w:eastAsia="en-GB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  <w:lang w:eastAsia="en-GB"/>
                    </w:rPr>
                    <w:t>nie ma prawnej możliwości odzyskania lub odliczenia poniesionego ostatecznie kosztu podatku VAT, jednak nie wnioskuje oraz nie będzie w przyszłości wnioskować o refundację jakiejkolwiek części poniesionego w ramach projektu podatku VAT;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B0537A" w:rsidRPr="00E473BC" w:rsidTr="00E473BC">
              <w:tblPrEx>
                <w:tblCellMar>
                  <w:left w:w="108" w:type="dxa"/>
                  <w:right w:w="108" w:type="dxa"/>
                </w:tblCellMar>
                <w:tblLook w:val="00A0" w:firstRow="1" w:lastRow="0" w:firstColumn="1" w:lastColumn="0" w:noHBand="0" w:noVBand="0"/>
              </w:tblPrEx>
              <w:trPr>
                <w:trHeight w:val="892"/>
              </w:trPr>
              <w:tc>
                <w:tcPr>
                  <w:tcW w:w="6946" w:type="dxa"/>
                  <w:gridSpan w:val="3"/>
                  <w:shd w:val="clear" w:color="auto" w:fill="FFFFFF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numPr>
                      <w:ilvl w:val="0"/>
                      <w:numId w:val="6"/>
                    </w:numPr>
                    <w:spacing w:after="0" w:line="240" w:lineRule="auto"/>
                    <w:ind w:left="243" w:hanging="243"/>
                    <w:suppressOverlap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lang w:eastAsia="en-GB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  <w:lang w:eastAsia="en-GB"/>
                    </w:rPr>
                    <w:t>będzie mógł odzyskać lub odliczyć koszt podatku VAT poniesiony w związku z realizacją działań objętych wnioskiem.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B0537A" w:rsidRPr="00E473BC" w:rsidTr="00E473BC">
              <w:trPr>
                <w:trHeight w:val="412"/>
              </w:trPr>
              <w:tc>
                <w:tcPr>
                  <w:tcW w:w="423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24. </w:t>
                  </w:r>
                </w:p>
              </w:tc>
              <w:tc>
                <w:tcPr>
                  <w:tcW w:w="8508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ind w:left="29"/>
                    <w:suppressOverlap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Członkowie konsorcjum zobowiązują się do wdrożenia wyników projektu, rozumianych jako:</w:t>
                  </w:r>
                </w:p>
              </w:tc>
            </w:tr>
            <w:tr w:rsidR="00B0537A" w:rsidRPr="00E473BC" w:rsidTr="00E473BC">
              <w:tblPrEx>
                <w:tblCellMar>
                  <w:left w:w="108" w:type="dxa"/>
                  <w:right w:w="108" w:type="dxa"/>
                </w:tblCellMar>
                <w:tblLook w:val="00A0" w:firstRow="1" w:lastRow="0" w:firstColumn="1" w:lastColumn="0" w:noHBand="0" w:noVBand="0"/>
              </w:tblPrEx>
              <w:tc>
                <w:tcPr>
                  <w:tcW w:w="6946" w:type="dxa"/>
                  <w:gridSpan w:val="3"/>
                </w:tcPr>
                <w:p w:rsidR="00B0537A" w:rsidRPr="00E473BC" w:rsidRDefault="00B0537A" w:rsidP="00887C08">
                  <w:pPr>
                    <w:pStyle w:val="Akapitzlist"/>
                    <w:framePr w:hSpace="141" w:wrap="around" w:vAnchor="text" w:hAnchor="text" w:x="-5" w:y="1"/>
                    <w:numPr>
                      <w:ilvl w:val="0"/>
                      <w:numId w:val="7"/>
                    </w:numPr>
                    <w:tabs>
                      <w:tab w:val="left" w:pos="277"/>
                    </w:tabs>
                    <w:spacing w:after="0" w:line="240" w:lineRule="auto"/>
                    <w:ind w:left="460" w:hanging="284"/>
                    <w:contextualSpacing w:val="0"/>
                    <w:suppressOverlap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  <w:lang w:eastAsia="en-GB"/>
                    </w:rPr>
                    <w:t>wprowadzenie wyników badań przemysłowych i eksperymentalnych prac rozwojowych albo eksperymentalnych prac rozwojowych do własnej działalności gospodarczej przedsiębiorcy będącego członkiem konsorcjum poprzez rozpoczęcie produkcji lub świadczenia usług na bazie uzyskanych wyników projektu lub</w:t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993" w:type="dxa"/>
                  <w:vAlign w:val="bottom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B0537A" w:rsidRPr="00E473BC" w:rsidTr="00E473BC">
              <w:tblPrEx>
                <w:tblCellMar>
                  <w:left w:w="108" w:type="dxa"/>
                  <w:right w:w="108" w:type="dxa"/>
                </w:tblCellMar>
                <w:tblLook w:val="00A0" w:firstRow="1" w:lastRow="0" w:firstColumn="1" w:lastColumn="0" w:noHBand="0" w:noVBand="0"/>
              </w:tblPrEx>
              <w:tc>
                <w:tcPr>
                  <w:tcW w:w="6946" w:type="dxa"/>
                  <w:gridSpan w:val="3"/>
                </w:tcPr>
                <w:p w:rsidR="00B0537A" w:rsidRPr="00E473BC" w:rsidRDefault="00B0537A" w:rsidP="00887C08">
                  <w:pPr>
                    <w:pStyle w:val="Akapitzlist"/>
                    <w:framePr w:hSpace="141" w:wrap="around" w:vAnchor="text" w:hAnchor="text" w:x="-5" w:y="1"/>
                    <w:numPr>
                      <w:ilvl w:val="0"/>
                      <w:numId w:val="7"/>
                    </w:numPr>
                    <w:spacing w:after="0" w:line="240" w:lineRule="auto"/>
                    <w:ind w:left="460" w:hanging="284"/>
                    <w:contextualSpacing w:val="0"/>
                    <w:suppressOverlap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udzielenie licencji (na zasadach rynkowych) na korzystanie z przysługujących członkom konsorcjum praw do wyników badań przemysłowych i eksperymentalnych prac rozwojowych albo eksperymentalnych prac rozwojowych w działalności gospodarczej prowadzonej przez innego przedsiębiorcę (spoza konsorcjum), lub 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993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B0537A" w:rsidRPr="00E473BC" w:rsidTr="00E473BC">
              <w:tblPrEx>
                <w:tblCellMar>
                  <w:left w:w="108" w:type="dxa"/>
                  <w:right w:w="108" w:type="dxa"/>
                </w:tblCellMar>
                <w:tblLook w:val="00A0" w:firstRow="1" w:lastRow="0" w:firstColumn="1" w:lastColumn="0" w:noHBand="0" w:noVBand="0"/>
              </w:tblPrEx>
              <w:tc>
                <w:tcPr>
                  <w:tcW w:w="6946" w:type="dxa"/>
                  <w:gridSpan w:val="3"/>
                </w:tcPr>
                <w:p w:rsidR="00B0537A" w:rsidRPr="00E473BC" w:rsidRDefault="00B0537A" w:rsidP="00887C08">
                  <w:pPr>
                    <w:pStyle w:val="Akapitzlist"/>
                    <w:framePr w:hSpace="141" w:wrap="around" w:vAnchor="text" w:hAnchor="text" w:x="-5" w:y="1"/>
                    <w:numPr>
                      <w:ilvl w:val="0"/>
                      <w:numId w:val="7"/>
                    </w:numPr>
                    <w:spacing w:after="0" w:line="240" w:lineRule="auto"/>
                    <w:ind w:left="460" w:hanging="284"/>
                    <w:contextualSpacing w:val="0"/>
                    <w:suppressOverlap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sprzedaż (na zasadach rynkowych) praw do wyników badań przemysłowych i eksperymentalnych prac rozwojowych albo eksperymentalnych prac rozwojowych w celu wprowadzenia ich do działalności gospodarczej innego przedsiębiorcy spoza konsorcjum, z zastrzeżeniem, że za wdrożenie wyników badań przemysłowych i prac rozwojowych nie uznaje się zbycia wyników tych badań lub prac w celu ich dalszej odsprzedaży. 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993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B0537A" w:rsidRPr="00E473BC" w:rsidRDefault="00B0537A" w:rsidP="00887C08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2"/>
              <w:gridCol w:w="21"/>
              <w:gridCol w:w="6448"/>
              <w:gridCol w:w="992"/>
              <w:gridCol w:w="993"/>
            </w:tblGrid>
            <w:tr w:rsidR="00B0537A" w:rsidRPr="00E473BC" w:rsidTr="00E473BC">
              <w:trPr>
                <w:trHeight w:val="986"/>
              </w:trPr>
              <w:tc>
                <w:tcPr>
                  <w:tcW w:w="47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25. </w:t>
                  </w:r>
                </w:p>
              </w:tc>
              <w:tc>
                <w:tcPr>
                  <w:tcW w:w="646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Czy członkowie Konsorcjum zobowiązani są do wdrożenia wyników Projektu uzyskanych jako rezultat eksperymentalnych prac rozwojowych oraz badań przemysłowych zgodnie z umową o dofinansowanie projektu?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993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uppressOverlap/>
                    <w:rPr>
                      <w:rFonts w:asciiTheme="majorHAnsi" w:hAnsiTheme="majorHAnsi" w:cstheme="majorHAnsi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B0537A" w:rsidRPr="00E473BC" w:rsidTr="00E473BC">
              <w:trPr>
                <w:trHeight w:val="859"/>
              </w:trPr>
              <w:tc>
                <w:tcPr>
                  <w:tcW w:w="47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>26.</w:t>
                  </w:r>
                  <w:r w:rsidRPr="00E473B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6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Czy za wykonanie wdrożenia odpowiada Członek Konsorcjum prowadzący działalność gospodarczą?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993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B0537A" w:rsidRPr="00E473BC" w:rsidTr="00E473BC">
              <w:trPr>
                <w:trHeight w:val="629"/>
              </w:trPr>
              <w:tc>
                <w:tcPr>
                  <w:tcW w:w="493" w:type="dxa"/>
                  <w:gridSpan w:val="2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27. </w:t>
                  </w:r>
                </w:p>
              </w:tc>
              <w:tc>
                <w:tcPr>
                  <w:tcW w:w="6448" w:type="dxa"/>
                  <w:shd w:val="clear" w:color="auto" w:fill="D9D9D9" w:themeFill="background1" w:themeFillShade="D9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Czy koszty wykonania wdrożenia ponosi Członek Konsorcjum prowadzący działalność gospodarczą?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993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B0537A" w:rsidRPr="00E473BC" w:rsidTr="00E473BC">
              <w:trPr>
                <w:trHeight w:val="726"/>
              </w:trPr>
              <w:tc>
                <w:tcPr>
                  <w:tcW w:w="493" w:type="dxa"/>
                  <w:gridSpan w:val="2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6448" w:type="dxa"/>
                  <w:shd w:val="clear" w:color="auto" w:fill="D9D9D9" w:themeFill="background1" w:themeFillShade="D9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Projekt będzie generował przychód (tzn. czy w efekcie realizacji projektu wystąpi przychód z komercjalizacji wyników prac B+R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993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B0537A" w:rsidRPr="00E473BC" w:rsidTr="00E473BC">
              <w:tc>
                <w:tcPr>
                  <w:tcW w:w="493" w:type="dxa"/>
                  <w:gridSpan w:val="2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6448" w:type="dxa"/>
                  <w:shd w:val="clear" w:color="auto" w:fill="D9D9D9" w:themeFill="background1" w:themeFillShade="D9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Projekt związany jest z działalnością dydaktyczną odpłatną (tzn. czy wyniki prac będą tematem w trakcie realizacji odpłatnych zajęć na studiach, konferencjach, szkoleniach)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993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B0537A" w:rsidRPr="00E473BC" w:rsidTr="00E473BC">
              <w:tc>
                <w:tcPr>
                  <w:tcW w:w="493" w:type="dxa"/>
                  <w:gridSpan w:val="2"/>
                  <w:vAlign w:val="center"/>
                </w:tcPr>
                <w:p w:rsidR="00B0537A" w:rsidRPr="00E473BC" w:rsidRDefault="00887C08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>30</w:t>
                  </w:r>
                  <w:r w:rsidR="00B0537A"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448" w:type="dxa"/>
                  <w:shd w:val="clear" w:color="auto" w:fill="D9D9D9" w:themeFill="background1" w:themeFillShade="D9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Projekt jest związany z działalnością dydaktyczną nieodpłatną ( tzn. czy wyniki prac będą tematem w trakcie realizacji studiów stacjonarnych, nieodpłatnych)</w:t>
                  </w:r>
                </w:p>
              </w:tc>
              <w:tc>
                <w:tcPr>
                  <w:tcW w:w="992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993" w:type="dxa"/>
                  <w:vAlign w:val="center"/>
                </w:tcPr>
                <w:p w:rsidR="00B0537A" w:rsidRPr="00E473BC" w:rsidRDefault="00B0537A" w:rsidP="00887C08">
                  <w:pPr>
                    <w:framePr w:hSpace="141" w:wrap="around" w:vAnchor="text" w:hAnchor="text" w:x="-5" w:y="1"/>
                    <w:spacing w:after="0" w:line="240" w:lineRule="auto"/>
                    <w:suppressOverlap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instrText xml:space="preserve"> FORMCHECKBOX </w:instrText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</w:r>
                  <w:r w:rsidR="008416CE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separate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fldChar w:fldCharType="end"/>
                  </w:r>
                  <w:r w:rsidRPr="00E473BC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Nie</w:t>
                  </w:r>
                </w:p>
              </w:tc>
            </w:tr>
          </w:tbl>
          <w:p w:rsidR="00B0537A" w:rsidRPr="00E473BC" w:rsidRDefault="00B0537A" w:rsidP="00E473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537A" w:rsidRPr="00F82CA2" w:rsidTr="00887C08">
        <w:trPr>
          <w:trHeight w:val="438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37A" w:rsidRDefault="00B0537A" w:rsidP="00887C08">
            <w:pPr>
              <w:pStyle w:val="Akapitzlist"/>
              <w:spacing w:after="0" w:line="240" w:lineRule="auto"/>
              <w:jc w:val="center"/>
              <w:rPr>
                <w:b/>
              </w:rPr>
            </w:pPr>
            <w:r w:rsidRPr="000E0D72">
              <w:rPr>
                <w:b/>
              </w:rPr>
              <w:lastRenderedPageBreak/>
              <w:t>INFORMACJE DODATKOWE</w:t>
            </w:r>
          </w:p>
        </w:tc>
      </w:tr>
      <w:tr w:rsidR="00B0537A" w:rsidRPr="00F82CA2" w:rsidTr="00E473BC">
        <w:trPr>
          <w:trHeight w:val="1155"/>
        </w:trPr>
        <w:tc>
          <w:tcPr>
            <w:tcW w:w="272" w:type="pct"/>
            <w:vAlign w:val="center"/>
          </w:tcPr>
          <w:p w:rsidR="00B0537A" w:rsidRPr="000E0D72" w:rsidRDefault="00887C08" w:rsidP="00887C08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  <w:r w:rsidR="00B0537A" w:rsidRPr="000E0D7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 etapie przygotowania projektu będzie potrzebne wsparcie w zakresie</w:t>
            </w: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(w ramach kompetencji UPWr)</w:t>
            </w:r>
          </w:p>
          <w:p w:rsidR="00B0537A" w:rsidRPr="00271DC1" w:rsidRDefault="00B0537A" w:rsidP="00887C08">
            <w:pPr>
              <w:pStyle w:val="Akapitzlist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92" w:type="pct"/>
            <w:gridSpan w:val="5"/>
            <w:vAlign w:val="center"/>
          </w:tcPr>
          <w:p w:rsidR="00B0537A" w:rsidRPr="00944F07" w:rsidRDefault="00B0537A" w:rsidP="00887C08">
            <w:pPr>
              <w:spacing w:after="0"/>
              <w:rPr>
                <w:sz w:val="20"/>
                <w:szCs w:val="20"/>
              </w:rPr>
            </w:pPr>
          </w:p>
          <w:p w:rsidR="00B0537A" w:rsidRPr="00944F07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 w:rsidRPr="00944F07">
              <w:rPr>
                <w:sz w:val="20"/>
                <w:szCs w:val="20"/>
              </w:rPr>
              <w:t xml:space="preserve"> przygotowania budżetu</w:t>
            </w:r>
          </w:p>
          <w:p w:rsidR="00B0537A" w:rsidRPr="00944F07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28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47"/>
            <w:r w:rsidRPr="00944F07">
              <w:rPr>
                <w:sz w:val="20"/>
                <w:szCs w:val="20"/>
              </w:rPr>
              <w:t xml:space="preserve"> przygotowania umowy konsorcjum</w:t>
            </w:r>
          </w:p>
          <w:p w:rsidR="00B0537A" w:rsidRPr="00944F07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29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48"/>
            <w:r w:rsidRPr="00944F07">
              <w:rPr>
                <w:sz w:val="20"/>
                <w:szCs w:val="20"/>
              </w:rPr>
              <w:t xml:space="preserve"> przygotowania analizy stanu techniki</w:t>
            </w:r>
          </w:p>
          <w:p w:rsidR="00B0537A" w:rsidRPr="00944F07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30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49"/>
            <w:r w:rsidRPr="00944F07">
              <w:rPr>
                <w:sz w:val="20"/>
                <w:szCs w:val="20"/>
              </w:rPr>
              <w:t xml:space="preserve"> inne, jakie?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50" w:name="Tekst29"/>
            <w:r w:rsidRPr="00944F07">
              <w:rPr>
                <w:sz w:val="20"/>
                <w:szCs w:val="20"/>
              </w:rPr>
              <w:instrText xml:space="preserve"> FORMTEXT </w:instrText>
            </w:r>
            <w:r w:rsidRPr="00944F07">
              <w:rPr>
                <w:sz w:val="20"/>
                <w:szCs w:val="20"/>
              </w:rPr>
            </w:r>
            <w:r w:rsidRPr="00944F07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44F07">
              <w:rPr>
                <w:sz w:val="20"/>
                <w:szCs w:val="20"/>
              </w:rPr>
              <w:fldChar w:fldCharType="end"/>
            </w:r>
            <w:bookmarkEnd w:id="50"/>
          </w:p>
          <w:p w:rsidR="00B0537A" w:rsidRPr="002F100D" w:rsidRDefault="00B0537A" w:rsidP="00887C08">
            <w:pPr>
              <w:pStyle w:val="Akapitzlist"/>
              <w:spacing w:after="0" w:line="240" w:lineRule="auto"/>
              <w:ind w:left="577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537A" w:rsidRPr="00F82CA2" w:rsidTr="00E473BC">
        <w:trPr>
          <w:trHeight w:val="1845"/>
        </w:trPr>
        <w:tc>
          <w:tcPr>
            <w:tcW w:w="272" w:type="pct"/>
            <w:vAlign w:val="center"/>
          </w:tcPr>
          <w:p w:rsidR="00B0537A" w:rsidRPr="000E0D72" w:rsidRDefault="00B0537A" w:rsidP="00887C08">
            <w:pPr>
              <w:pStyle w:val="Akapitzlist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0537A" w:rsidRPr="009315A3" w:rsidRDefault="00887C08" w:rsidP="0088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0537A" w:rsidRPr="009315A3">
              <w:rPr>
                <w:sz w:val="20"/>
                <w:szCs w:val="20"/>
              </w:rPr>
              <w:t>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 etapie realizacji projektu będzie potrzebne wsparcie w zakresie</w:t>
            </w: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(w ramach kompetencji UPWr)</w:t>
            </w: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0537A" w:rsidRPr="00271DC1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92" w:type="pct"/>
            <w:gridSpan w:val="5"/>
            <w:vAlign w:val="center"/>
          </w:tcPr>
          <w:p w:rsidR="00B0537A" w:rsidRPr="00944F07" w:rsidRDefault="00B0537A" w:rsidP="00887C08">
            <w:pPr>
              <w:spacing w:after="0"/>
              <w:rPr>
                <w:sz w:val="20"/>
                <w:szCs w:val="20"/>
              </w:rPr>
            </w:pPr>
          </w:p>
          <w:p w:rsidR="00B0537A" w:rsidRPr="00944F07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 w:rsidRPr="00944F07">
              <w:rPr>
                <w:sz w:val="20"/>
                <w:szCs w:val="20"/>
              </w:rPr>
              <w:t xml:space="preserve"> zarządzania/administracji projektu</w:t>
            </w:r>
          </w:p>
          <w:p w:rsidR="00B0537A" w:rsidRPr="00944F07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31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1"/>
            <w:r w:rsidRPr="00944F07">
              <w:rPr>
                <w:sz w:val="20"/>
                <w:szCs w:val="20"/>
              </w:rPr>
              <w:t xml:space="preserve"> rozliczenia projektu</w:t>
            </w:r>
          </w:p>
          <w:p w:rsidR="00B0537A" w:rsidRPr="00944F07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32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komercjalizacji rezultatów projektowych</w:t>
            </w:r>
          </w:p>
          <w:p w:rsidR="00B0537A" w:rsidRPr="00944F07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 w:rsidRPr="00944F07">
              <w:rPr>
                <w:sz w:val="20"/>
                <w:szCs w:val="20"/>
              </w:rPr>
              <w:t xml:space="preserve"> inne, jakie?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FORMTEXT </w:instrText>
            </w:r>
            <w:r w:rsidRPr="00944F07">
              <w:rPr>
                <w:sz w:val="20"/>
                <w:szCs w:val="20"/>
              </w:rPr>
            </w:r>
            <w:r w:rsidRPr="00944F07">
              <w:rPr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44F07">
              <w:rPr>
                <w:sz w:val="20"/>
                <w:szCs w:val="20"/>
              </w:rPr>
              <w:fldChar w:fldCharType="end"/>
            </w:r>
          </w:p>
          <w:p w:rsidR="00B0537A" w:rsidRPr="002F100D" w:rsidRDefault="00B0537A" w:rsidP="00887C08">
            <w:pPr>
              <w:pStyle w:val="Akapitzlist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0537A" w:rsidRPr="00F82CA2" w:rsidTr="00E473BC">
        <w:trPr>
          <w:trHeight w:val="2306"/>
        </w:trPr>
        <w:tc>
          <w:tcPr>
            <w:tcW w:w="272" w:type="pct"/>
            <w:vAlign w:val="center"/>
          </w:tcPr>
          <w:p w:rsidR="00B0537A" w:rsidRPr="000E0D72" w:rsidRDefault="00887C08" w:rsidP="00887C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  <w:r w:rsidR="00B0537A" w:rsidRPr="000E0D7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Czy projekt na etapie składania wymaga poniesienia wydatków?</w:t>
            </w:r>
          </w:p>
        </w:tc>
        <w:tc>
          <w:tcPr>
            <w:tcW w:w="2892" w:type="pct"/>
            <w:gridSpan w:val="5"/>
          </w:tcPr>
          <w:p w:rsidR="00B0537A" w:rsidRDefault="00B0537A" w:rsidP="00887C08">
            <w:pPr>
              <w:pStyle w:val="Akapitzlist"/>
              <w:spacing w:after="0" w:line="240" w:lineRule="auto"/>
              <w:ind w:left="324"/>
              <w:rPr>
                <w:sz w:val="20"/>
                <w:szCs w:val="20"/>
              </w:rPr>
            </w:pPr>
          </w:p>
          <w:p w:rsidR="00B0537A" w:rsidRPr="00944F07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Wybór33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3"/>
            <w:r w:rsidRPr="00944F07">
              <w:rPr>
                <w:sz w:val="20"/>
                <w:szCs w:val="20"/>
              </w:rPr>
              <w:t xml:space="preserve"> opracowanie studium wykonalności</w:t>
            </w:r>
          </w:p>
          <w:p w:rsidR="00B0537A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ybór34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4"/>
            <w:r w:rsidRPr="00944F07">
              <w:rPr>
                <w:sz w:val="20"/>
                <w:szCs w:val="20"/>
              </w:rPr>
              <w:t xml:space="preserve"> opracowanie dokumentacji technicznej</w:t>
            </w:r>
          </w:p>
          <w:p w:rsidR="00B0537A" w:rsidRPr="0035092E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5092E">
              <w:rPr>
                <w:sz w:val="20"/>
                <w:szCs w:val="20"/>
              </w:rPr>
              <w:t>przygotowanie wniosku projektowego</w:t>
            </w:r>
          </w:p>
          <w:p w:rsidR="00B0537A" w:rsidRPr="0035092E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35092E">
              <w:rPr>
                <w:sz w:val="20"/>
                <w:szCs w:val="20"/>
              </w:rPr>
              <w:t xml:space="preserve"> </w:t>
            </w:r>
            <w:r w:rsidRPr="0035092E">
              <w:rPr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37"/>
            <w:r w:rsidRPr="0035092E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35092E">
              <w:rPr>
                <w:sz w:val="20"/>
                <w:szCs w:val="20"/>
              </w:rPr>
              <w:fldChar w:fldCharType="end"/>
            </w:r>
            <w:bookmarkEnd w:id="55"/>
            <w:r w:rsidRPr="0035092E">
              <w:rPr>
                <w:sz w:val="20"/>
                <w:szCs w:val="20"/>
              </w:rPr>
              <w:t xml:space="preserve"> inne, jakie? </w:t>
            </w:r>
            <w:r w:rsidRPr="0035092E">
              <w:rPr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56" w:name="Tekst31"/>
            <w:r w:rsidRPr="0035092E">
              <w:rPr>
                <w:sz w:val="20"/>
                <w:szCs w:val="20"/>
              </w:rPr>
              <w:instrText xml:space="preserve"> FORMTEXT </w:instrText>
            </w:r>
            <w:r w:rsidRPr="0035092E">
              <w:rPr>
                <w:sz w:val="20"/>
                <w:szCs w:val="20"/>
              </w:rPr>
            </w:r>
            <w:r w:rsidRPr="0035092E">
              <w:rPr>
                <w:sz w:val="20"/>
                <w:szCs w:val="20"/>
              </w:rPr>
              <w:fldChar w:fldCharType="separate"/>
            </w:r>
            <w:r w:rsidRPr="0035092E">
              <w:rPr>
                <w:noProof/>
              </w:rPr>
              <w:t> </w:t>
            </w:r>
            <w:r w:rsidRPr="0035092E">
              <w:rPr>
                <w:noProof/>
              </w:rPr>
              <w:t> </w:t>
            </w:r>
            <w:r w:rsidRPr="0035092E">
              <w:rPr>
                <w:noProof/>
              </w:rPr>
              <w:t> </w:t>
            </w:r>
            <w:r w:rsidRPr="0035092E">
              <w:rPr>
                <w:noProof/>
              </w:rPr>
              <w:t> </w:t>
            </w:r>
            <w:r w:rsidRPr="0035092E">
              <w:rPr>
                <w:noProof/>
              </w:rPr>
              <w:t> </w:t>
            </w:r>
            <w:r w:rsidRPr="0035092E">
              <w:rPr>
                <w:sz w:val="20"/>
                <w:szCs w:val="20"/>
              </w:rPr>
              <w:fldChar w:fldCharType="end"/>
            </w:r>
            <w:bookmarkEnd w:id="56"/>
          </w:p>
          <w:p w:rsidR="00B0537A" w:rsidRPr="007F383F" w:rsidRDefault="00B0537A" w:rsidP="00887C08">
            <w:pPr>
              <w:spacing w:after="0" w:line="360" w:lineRule="auto"/>
              <w:rPr>
                <w:sz w:val="20"/>
                <w:szCs w:val="20"/>
              </w:rPr>
            </w:pPr>
            <w:r w:rsidRPr="0035092E">
              <w:rPr>
                <w:sz w:val="20"/>
                <w:szCs w:val="20"/>
              </w:rPr>
              <w:t xml:space="preserve"> </w:t>
            </w:r>
            <w:r w:rsidRPr="0035092E">
              <w:rPr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92E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35092E">
              <w:rPr>
                <w:sz w:val="20"/>
                <w:szCs w:val="20"/>
              </w:rPr>
              <w:fldChar w:fldCharType="end"/>
            </w:r>
            <w:r w:rsidRPr="0035092E">
              <w:rPr>
                <w:sz w:val="20"/>
                <w:szCs w:val="20"/>
              </w:rPr>
              <w:t xml:space="preserve"> nie wymaga poniesienia wydatków</w:t>
            </w:r>
          </w:p>
        </w:tc>
      </w:tr>
      <w:tr w:rsidR="00B0537A" w:rsidRPr="00F82CA2" w:rsidTr="00E473BC">
        <w:trPr>
          <w:trHeight w:val="1687"/>
        </w:trPr>
        <w:tc>
          <w:tcPr>
            <w:tcW w:w="272" w:type="pct"/>
            <w:vAlign w:val="center"/>
          </w:tcPr>
          <w:p w:rsidR="00B0537A" w:rsidRPr="000E0D72" w:rsidRDefault="00887C08" w:rsidP="00887C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34</w:t>
            </w:r>
            <w:r w:rsidR="00B0537A" w:rsidRPr="000E0D7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36" w:type="pct"/>
            <w:gridSpan w:val="2"/>
            <w:shd w:val="clear" w:color="auto" w:fill="D9D9D9" w:themeFill="background1" w:themeFillShade="D9"/>
            <w:vAlign w:val="center"/>
          </w:tcPr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Czy projekt na etapie składania będzie wymagał wsparcia zewnętrznego?</w:t>
            </w:r>
          </w:p>
          <w:p w:rsidR="00B0537A" w:rsidRDefault="00B0537A" w:rsidP="00887C08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(spoza UPWr)</w:t>
            </w:r>
          </w:p>
        </w:tc>
        <w:tc>
          <w:tcPr>
            <w:tcW w:w="1016" w:type="pct"/>
            <w:vAlign w:val="center"/>
          </w:tcPr>
          <w:p w:rsidR="00B0537A" w:rsidRPr="00944F07" w:rsidRDefault="00B0537A" w:rsidP="00887C08">
            <w:pPr>
              <w:spacing w:after="0" w:line="24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Wybór35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7"/>
            <w:r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Tak</w:t>
            </w:r>
          </w:p>
        </w:tc>
        <w:tc>
          <w:tcPr>
            <w:tcW w:w="1876" w:type="pct"/>
            <w:gridSpan w:val="4"/>
            <w:vAlign w:val="center"/>
          </w:tcPr>
          <w:p w:rsidR="00B0537A" w:rsidRPr="00944F07" w:rsidRDefault="00B0537A" w:rsidP="00887C08">
            <w:pPr>
              <w:spacing w:after="0" w:line="240" w:lineRule="auto"/>
              <w:rPr>
                <w:sz w:val="20"/>
                <w:szCs w:val="20"/>
              </w:rPr>
            </w:pPr>
            <w:r w:rsidRPr="00944F07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Wybór36"/>
            <w:r w:rsidRPr="00944F07">
              <w:rPr>
                <w:sz w:val="20"/>
                <w:szCs w:val="20"/>
              </w:rPr>
              <w:instrText xml:space="preserve"> FORMCHECKBOX </w:instrText>
            </w:r>
            <w:r w:rsidR="008416CE">
              <w:rPr>
                <w:sz w:val="20"/>
                <w:szCs w:val="20"/>
              </w:rPr>
            </w:r>
            <w:r w:rsidR="008416CE">
              <w:rPr>
                <w:sz w:val="20"/>
                <w:szCs w:val="20"/>
              </w:rPr>
              <w:fldChar w:fldCharType="separate"/>
            </w:r>
            <w:r w:rsidRPr="00944F07">
              <w:rPr>
                <w:sz w:val="20"/>
                <w:szCs w:val="20"/>
              </w:rPr>
              <w:fldChar w:fldCharType="end"/>
            </w:r>
            <w:bookmarkEnd w:id="58"/>
            <w:r>
              <w:rPr>
                <w:sz w:val="20"/>
                <w:szCs w:val="20"/>
              </w:rPr>
              <w:t xml:space="preserve"> </w:t>
            </w:r>
            <w:r w:rsidRPr="00944F07">
              <w:rPr>
                <w:sz w:val="20"/>
                <w:szCs w:val="20"/>
              </w:rPr>
              <w:t>Nie</w:t>
            </w:r>
          </w:p>
        </w:tc>
      </w:tr>
    </w:tbl>
    <w:p w:rsidR="009A4E27" w:rsidRDefault="00887C08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textWrapping" w:clear="all"/>
      </w:r>
    </w:p>
    <w:p w:rsidR="00015566" w:rsidRDefault="00015566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F713F8" w:rsidRDefault="00F713F8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5F1BEC" w:rsidRPr="00DE1A15" w:rsidRDefault="005F1BEC" w:rsidP="005F1BEC">
      <w:pPr>
        <w:spacing w:after="0" w:line="240" w:lineRule="auto"/>
        <w:rPr>
          <w:sz w:val="20"/>
          <w:szCs w:val="20"/>
        </w:rPr>
      </w:pPr>
    </w:p>
    <w:p w:rsidR="005F1BEC" w:rsidRDefault="005F1BE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5F1BEC" w:rsidRDefault="005F1BE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5F1BEC" w:rsidRDefault="005F1BE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473BC" w:rsidRDefault="00E473B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473BC" w:rsidRDefault="00E473B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473BC" w:rsidRDefault="00E473B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473BC" w:rsidRDefault="00E473B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473BC" w:rsidRDefault="00E473B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E473BC" w:rsidRDefault="00E473B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5F1BEC" w:rsidRDefault="005F1BE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5F1BEC" w:rsidRDefault="005F1BE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5F1BEC" w:rsidRDefault="005F1BE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5F1BEC" w:rsidRPr="006E6FFF" w:rsidRDefault="005F1BEC" w:rsidP="009A4E27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A4E27" w:rsidRPr="00F82CA2" w:rsidRDefault="009A4E27" w:rsidP="009A4E2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4894"/>
      </w:tblGrid>
      <w:tr w:rsidR="009A4E27" w:rsidRPr="009276D6" w:rsidTr="00475EF5">
        <w:trPr>
          <w:trHeight w:val="926"/>
        </w:trPr>
        <w:tc>
          <w:tcPr>
            <w:tcW w:w="4173" w:type="dxa"/>
            <w:shd w:val="clear" w:color="auto" w:fill="D9D9D9" w:themeFill="background1" w:themeFillShade="D9"/>
            <w:vAlign w:val="center"/>
          </w:tcPr>
          <w:p w:rsidR="00E112CE" w:rsidRDefault="00E112CE" w:rsidP="001F679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9A4E27" w:rsidRPr="001F679F" w:rsidRDefault="001F679F" w:rsidP="001F679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F679F">
              <w:rPr>
                <w:rFonts w:asciiTheme="majorHAnsi" w:hAnsiTheme="majorHAnsi" w:cstheme="majorHAnsi"/>
                <w:b/>
                <w:sz w:val="20"/>
                <w:szCs w:val="20"/>
              </w:rPr>
              <w:t>Data i podpis wnioskodawcy</w:t>
            </w:r>
            <w:r w:rsidR="009A4E27" w:rsidRPr="001F679F">
              <w:rPr>
                <w:rFonts w:asciiTheme="majorHAnsi" w:hAnsiTheme="majorHAnsi" w:cstheme="majorHAnsi"/>
                <w:b/>
                <w:sz w:val="20"/>
                <w:szCs w:val="20"/>
              </w:rPr>
              <w:t>/kierownika projektu</w:t>
            </w:r>
          </w:p>
        </w:tc>
        <w:tc>
          <w:tcPr>
            <w:tcW w:w="4894" w:type="dxa"/>
          </w:tcPr>
          <w:p w:rsidR="009A4E27" w:rsidRDefault="009A4E27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112CE" w:rsidRPr="009276D6" w:rsidRDefault="00E112CE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0B99" w:rsidRPr="009276D6" w:rsidTr="004F47A4">
        <w:trPr>
          <w:trHeight w:val="1199"/>
        </w:trPr>
        <w:tc>
          <w:tcPr>
            <w:tcW w:w="4173" w:type="dxa"/>
            <w:shd w:val="clear" w:color="auto" w:fill="D9D9D9" w:themeFill="background1" w:themeFillShade="D9"/>
            <w:vAlign w:val="center"/>
          </w:tcPr>
          <w:p w:rsidR="002A0057" w:rsidRPr="002A0057" w:rsidRDefault="00260B99" w:rsidP="0012552C">
            <w:pPr>
              <w:spacing w:after="0"/>
              <w:rPr>
                <w:rFonts w:asciiTheme="majorHAnsi" w:hAnsiTheme="majorHAnsi" w:cstheme="majorHAnsi"/>
                <w:i/>
                <w:strike/>
                <w:color w:val="FF0000"/>
                <w:sz w:val="16"/>
                <w:szCs w:val="16"/>
              </w:rPr>
            </w:pPr>
            <w:r w:rsidRPr="000E0D72">
              <w:rPr>
                <w:rFonts w:asciiTheme="majorHAnsi" w:hAnsiTheme="majorHAnsi" w:cstheme="majorHAnsi"/>
                <w:b/>
                <w:sz w:val="20"/>
                <w:szCs w:val="20"/>
              </w:rPr>
              <w:t>Data, podpis i pieczątka kierow</w:t>
            </w:r>
            <w:r w:rsidR="00944F07" w:rsidRPr="000E0D7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nika jednostki </w:t>
            </w:r>
            <w:r w:rsidR="00F933F4" w:rsidRPr="000E0D7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organizacyjnej </w:t>
            </w:r>
            <w:r w:rsidR="00944F07" w:rsidRPr="000E0D72">
              <w:rPr>
                <w:rFonts w:asciiTheme="majorHAnsi" w:hAnsiTheme="majorHAnsi" w:cstheme="majorHAnsi"/>
                <w:b/>
                <w:sz w:val="20"/>
                <w:szCs w:val="20"/>
              </w:rPr>
              <w:t>UPWr</w:t>
            </w:r>
            <w:r w:rsidR="001F679F" w:rsidRPr="000E0D7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wnioskodawcy</w:t>
            </w:r>
          </w:p>
        </w:tc>
        <w:tc>
          <w:tcPr>
            <w:tcW w:w="4894" w:type="dxa"/>
          </w:tcPr>
          <w:p w:rsidR="00260B99" w:rsidRDefault="00260B99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15566" w:rsidRDefault="00015566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A0057" w:rsidRPr="009276D6" w:rsidRDefault="002A0057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537A" w:rsidRPr="009276D6" w:rsidTr="004F47A4">
        <w:trPr>
          <w:trHeight w:val="1199"/>
        </w:trPr>
        <w:tc>
          <w:tcPr>
            <w:tcW w:w="4173" w:type="dxa"/>
            <w:shd w:val="clear" w:color="auto" w:fill="D9D9D9" w:themeFill="background1" w:themeFillShade="D9"/>
            <w:vAlign w:val="center"/>
          </w:tcPr>
          <w:p w:rsidR="00B0537A" w:rsidRPr="000E0D72" w:rsidRDefault="00B0537A" w:rsidP="0012552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Data, podpis i pieczątka kierownika kompetencyjnej jednostki wsparcia</w:t>
            </w:r>
          </w:p>
        </w:tc>
        <w:tc>
          <w:tcPr>
            <w:tcW w:w="4894" w:type="dxa"/>
          </w:tcPr>
          <w:p w:rsidR="00B0537A" w:rsidRDefault="00B0537A" w:rsidP="006D1E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90D97" w:rsidRDefault="00E90D97" w:rsidP="00015566"/>
    <w:tbl>
      <w:tblPr>
        <w:tblStyle w:val="Tabela-Siatka"/>
        <w:tblW w:w="9028" w:type="dxa"/>
        <w:tblLook w:val="04A0" w:firstRow="1" w:lastRow="0" w:firstColumn="1" w:lastColumn="0" w:noHBand="0" w:noVBand="1"/>
      </w:tblPr>
      <w:tblGrid>
        <w:gridCol w:w="3042"/>
        <w:gridCol w:w="3194"/>
        <w:gridCol w:w="2792"/>
      </w:tblGrid>
      <w:tr w:rsidR="00E90D97" w:rsidTr="00C42E25">
        <w:trPr>
          <w:trHeight w:val="265"/>
        </w:trPr>
        <w:tc>
          <w:tcPr>
            <w:tcW w:w="3042" w:type="dxa"/>
            <w:shd w:val="clear" w:color="auto" w:fill="D9D9D9" w:themeFill="background1" w:themeFillShade="D9"/>
          </w:tcPr>
          <w:p w:rsidR="00E90D97" w:rsidRDefault="00E90D97" w:rsidP="00015566"/>
        </w:tc>
        <w:tc>
          <w:tcPr>
            <w:tcW w:w="3194" w:type="dxa"/>
            <w:shd w:val="clear" w:color="auto" w:fill="D9D9D9" w:themeFill="background1" w:themeFillShade="D9"/>
            <w:vAlign w:val="center"/>
          </w:tcPr>
          <w:p w:rsidR="00E90D97" w:rsidRPr="001F679F" w:rsidRDefault="00E90D97" w:rsidP="00E90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79F">
              <w:rPr>
                <w:rFonts w:asciiTheme="majorHAnsi" w:hAnsiTheme="majorHAnsi" w:cstheme="majorHAnsi"/>
                <w:b/>
                <w:sz w:val="20"/>
                <w:szCs w:val="20"/>
              </w:rPr>
              <w:t>Opinia i uwagi</w:t>
            </w:r>
          </w:p>
        </w:tc>
        <w:tc>
          <w:tcPr>
            <w:tcW w:w="2792" w:type="dxa"/>
            <w:shd w:val="clear" w:color="auto" w:fill="D9D9D9" w:themeFill="background1" w:themeFillShade="D9"/>
            <w:vAlign w:val="center"/>
          </w:tcPr>
          <w:p w:rsidR="00E90D97" w:rsidRPr="001F679F" w:rsidRDefault="00E90D97" w:rsidP="00E90D9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F679F">
              <w:rPr>
                <w:rFonts w:asciiTheme="majorHAnsi" w:hAnsiTheme="majorHAnsi" w:cstheme="majorHAnsi"/>
                <w:b/>
                <w:sz w:val="20"/>
                <w:szCs w:val="20"/>
              </w:rPr>
              <w:t>Data i podpis</w:t>
            </w:r>
          </w:p>
        </w:tc>
      </w:tr>
      <w:tr w:rsidR="00E90D97" w:rsidTr="00C42E25">
        <w:trPr>
          <w:trHeight w:val="1580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E90D97" w:rsidRDefault="00E90D97" w:rsidP="002234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90D97" w:rsidRPr="00E90D97" w:rsidRDefault="00AA75CC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Prorektor </w:t>
            </w:r>
            <w:r w:rsidR="004F47A4">
              <w:rPr>
                <w:rFonts w:asciiTheme="majorHAnsi" w:hAnsiTheme="majorHAnsi" w:cstheme="majorHAnsi"/>
                <w:b/>
                <w:sz w:val="20"/>
                <w:szCs w:val="20"/>
              </w:rPr>
              <w:t>– właściwy kompetencyjnie</w:t>
            </w:r>
          </w:p>
          <w:p w:rsidR="00E90D97" w:rsidRDefault="00E90D97" w:rsidP="002234B1">
            <w:p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(</w:t>
            </w:r>
            <w:r w:rsidRPr="00944F0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Wyrażenie  zgody na rozpoczęcie przygotowania </w:t>
            </w:r>
            <w:r w:rsidR="00AA75CC">
              <w:rPr>
                <w:rFonts w:asciiTheme="majorHAnsi" w:hAnsiTheme="majorHAnsi" w:cstheme="majorHAnsi"/>
                <w:i/>
                <w:sz w:val="16"/>
                <w:szCs w:val="16"/>
              </w:rPr>
              <w:t>wniosku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  <w:p w:rsidR="00E90D97" w:rsidRDefault="00E90D97" w:rsidP="002234B1"/>
          <w:p w:rsidR="00AA75CC" w:rsidRDefault="00AA75CC" w:rsidP="002234B1"/>
        </w:tc>
        <w:tc>
          <w:tcPr>
            <w:tcW w:w="3194" w:type="dxa"/>
          </w:tcPr>
          <w:p w:rsidR="00E90D97" w:rsidRDefault="00E90D97" w:rsidP="00015566"/>
          <w:p w:rsidR="002234B1" w:rsidRDefault="002234B1" w:rsidP="00015566"/>
          <w:p w:rsidR="002234B1" w:rsidRDefault="002234B1" w:rsidP="00015566"/>
          <w:p w:rsidR="002234B1" w:rsidRDefault="002234B1" w:rsidP="00015566"/>
          <w:p w:rsidR="002234B1" w:rsidRPr="004F47A4" w:rsidRDefault="00BE181D" w:rsidP="00015566">
            <w:pPr>
              <w:rPr>
                <w:sz w:val="18"/>
                <w:szCs w:val="18"/>
              </w:rPr>
            </w:pPr>
            <w:r w:rsidRPr="004F47A4">
              <w:rPr>
                <w:sz w:val="18"/>
                <w:szCs w:val="18"/>
              </w:rPr>
              <w:t xml:space="preserve">Wnioskuję/nie wnioskuję  o zwołanie Komisji ds. </w:t>
            </w:r>
            <w:r w:rsidR="00475EF5">
              <w:rPr>
                <w:sz w:val="18"/>
                <w:szCs w:val="18"/>
              </w:rPr>
              <w:t xml:space="preserve">oceny </w:t>
            </w:r>
            <w:r w:rsidRPr="004F47A4">
              <w:rPr>
                <w:sz w:val="18"/>
                <w:szCs w:val="18"/>
              </w:rPr>
              <w:t>ryzyka projektów</w:t>
            </w:r>
          </w:p>
          <w:p w:rsidR="002234B1" w:rsidRDefault="002234B1" w:rsidP="00015566"/>
        </w:tc>
        <w:tc>
          <w:tcPr>
            <w:tcW w:w="2792" w:type="dxa"/>
          </w:tcPr>
          <w:p w:rsidR="00E90D97" w:rsidRDefault="00E90D97" w:rsidP="00015566"/>
        </w:tc>
      </w:tr>
      <w:tr w:rsidR="00E90D97" w:rsidTr="00C42E25">
        <w:trPr>
          <w:trHeight w:val="1494"/>
        </w:trPr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2234B1" w:rsidRDefault="002234B1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34B1" w:rsidRDefault="002234B1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AA75CC" w:rsidRPr="00E90D97" w:rsidRDefault="00AA75CC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0D97">
              <w:rPr>
                <w:rFonts w:asciiTheme="majorHAnsi" w:hAnsiTheme="majorHAnsi" w:cstheme="majorHAnsi"/>
                <w:b/>
                <w:sz w:val="20"/>
                <w:szCs w:val="20"/>
              </w:rPr>
              <w:t>Kwestor UPWr</w:t>
            </w:r>
          </w:p>
          <w:p w:rsidR="00E90D97" w:rsidRDefault="00E90D97" w:rsidP="002234B1">
            <w:pPr>
              <w:rPr>
                <w:strike/>
                <w:color w:val="FF0000"/>
              </w:rPr>
            </w:pPr>
          </w:p>
          <w:p w:rsidR="00E112CE" w:rsidRPr="002A0057" w:rsidRDefault="00E112CE" w:rsidP="002234B1">
            <w:pPr>
              <w:rPr>
                <w:strike/>
                <w:color w:val="FF0000"/>
              </w:rPr>
            </w:pPr>
          </w:p>
        </w:tc>
        <w:tc>
          <w:tcPr>
            <w:tcW w:w="3194" w:type="dxa"/>
          </w:tcPr>
          <w:p w:rsidR="00E90D97" w:rsidRDefault="00E90D97" w:rsidP="00015566">
            <w:pPr>
              <w:rPr>
                <w:strike/>
                <w:color w:val="FF0000"/>
              </w:rPr>
            </w:pPr>
          </w:p>
          <w:p w:rsidR="00BE181D" w:rsidRDefault="00BE181D" w:rsidP="00015566">
            <w:pPr>
              <w:rPr>
                <w:strike/>
                <w:color w:val="FF0000"/>
              </w:rPr>
            </w:pPr>
          </w:p>
          <w:p w:rsidR="00BE181D" w:rsidRDefault="00BE181D" w:rsidP="00015566">
            <w:pPr>
              <w:rPr>
                <w:strike/>
                <w:color w:val="FF0000"/>
              </w:rPr>
            </w:pPr>
          </w:p>
          <w:p w:rsidR="00BE181D" w:rsidRDefault="00BE181D" w:rsidP="00015566">
            <w:pPr>
              <w:rPr>
                <w:strike/>
                <w:color w:val="FF0000"/>
              </w:rPr>
            </w:pPr>
          </w:p>
          <w:p w:rsidR="00BE181D" w:rsidRPr="004F47A4" w:rsidRDefault="00BE181D" w:rsidP="00BE181D">
            <w:pPr>
              <w:rPr>
                <w:sz w:val="18"/>
                <w:szCs w:val="18"/>
              </w:rPr>
            </w:pPr>
            <w:r w:rsidRPr="004F47A4">
              <w:rPr>
                <w:sz w:val="18"/>
                <w:szCs w:val="18"/>
              </w:rPr>
              <w:t xml:space="preserve">Wnioskuję/nie wnioskuję  o zwołanie Komisji ds. </w:t>
            </w:r>
            <w:r w:rsidR="00475EF5">
              <w:rPr>
                <w:sz w:val="18"/>
                <w:szCs w:val="18"/>
              </w:rPr>
              <w:t xml:space="preserve">oceny </w:t>
            </w:r>
            <w:r w:rsidRPr="004F47A4">
              <w:rPr>
                <w:sz w:val="18"/>
                <w:szCs w:val="18"/>
              </w:rPr>
              <w:t>ryzyka projektów</w:t>
            </w:r>
          </w:p>
          <w:p w:rsidR="00BE181D" w:rsidRPr="002A0057" w:rsidRDefault="00BE181D" w:rsidP="00015566">
            <w:pPr>
              <w:rPr>
                <w:strike/>
                <w:color w:val="FF0000"/>
              </w:rPr>
            </w:pPr>
          </w:p>
        </w:tc>
        <w:tc>
          <w:tcPr>
            <w:tcW w:w="2792" w:type="dxa"/>
          </w:tcPr>
          <w:p w:rsidR="00E90D97" w:rsidRPr="002A0057" w:rsidRDefault="00E90D97" w:rsidP="00015566">
            <w:pPr>
              <w:rPr>
                <w:strike/>
                <w:color w:val="FF0000"/>
              </w:rPr>
            </w:pPr>
          </w:p>
        </w:tc>
      </w:tr>
    </w:tbl>
    <w:p w:rsidR="0075088A" w:rsidRDefault="0075088A" w:rsidP="002A0057">
      <w:pPr>
        <w:pBdr>
          <w:bottom w:val="thinThickThinMediumGap" w:sz="18" w:space="1" w:color="auto"/>
        </w:pBdr>
        <w:tabs>
          <w:tab w:val="left" w:pos="3120"/>
        </w:tabs>
      </w:pPr>
    </w:p>
    <w:tbl>
      <w:tblPr>
        <w:tblStyle w:val="Tabela-Siatka"/>
        <w:tblW w:w="9091" w:type="dxa"/>
        <w:tblLook w:val="04A0" w:firstRow="1" w:lastRow="0" w:firstColumn="1" w:lastColumn="0" w:noHBand="0" w:noVBand="1"/>
      </w:tblPr>
      <w:tblGrid>
        <w:gridCol w:w="2981"/>
        <w:gridCol w:w="6110"/>
      </w:tblGrid>
      <w:tr w:rsidR="00E46DD3" w:rsidTr="00C42E25">
        <w:trPr>
          <w:trHeight w:val="174"/>
        </w:trPr>
        <w:tc>
          <w:tcPr>
            <w:tcW w:w="2981" w:type="dxa"/>
            <w:shd w:val="clear" w:color="auto" w:fill="9CC2E5" w:themeFill="accent1" w:themeFillTint="99"/>
            <w:vAlign w:val="center"/>
          </w:tcPr>
          <w:p w:rsidR="00E46DD3" w:rsidRDefault="00E46DD3" w:rsidP="0075088A"/>
        </w:tc>
        <w:tc>
          <w:tcPr>
            <w:tcW w:w="6110" w:type="dxa"/>
            <w:shd w:val="clear" w:color="auto" w:fill="9CC2E5" w:themeFill="accent1" w:themeFillTint="99"/>
            <w:vAlign w:val="center"/>
          </w:tcPr>
          <w:p w:rsidR="00E46DD3" w:rsidRPr="0035092E" w:rsidRDefault="008C4B8B" w:rsidP="008C4B8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Sprawdzono  - d</w:t>
            </w:r>
            <w:r w:rsidR="00E46DD3"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>ata</w:t>
            </w:r>
            <w:r w:rsidR="003509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podpis</w:t>
            </w:r>
          </w:p>
        </w:tc>
      </w:tr>
      <w:tr w:rsidR="00E46DD3" w:rsidRPr="00E46DD3" w:rsidTr="00C42E25">
        <w:trPr>
          <w:trHeight w:val="881"/>
        </w:trPr>
        <w:tc>
          <w:tcPr>
            <w:tcW w:w="2981" w:type="dxa"/>
            <w:shd w:val="clear" w:color="auto" w:fill="9CC2E5" w:themeFill="accent1" w:themeFillTint="99"/>
            <w:vAlign w:val="center"/>
          </w:tcPr>
          <w:p w:rsidR="00E46DD3" w:rsidRPr="00C42E25" w:rsidRDefault="00E46DD3" w:rsidP="007508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Pracownik </w:t>
            </w:r>
            <w:r w:rsidR="00237471"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>DN</w:t>
            </w:r>
          </w:p>
        </w:tc>
        <w:tc>
          <w:tcPr>
            <w:tcW w:w="6110" w:type="dxa"/>
            <w:tcBorders>
              <w:top w:val="nil"/>
            </w:tcBorders>
          </w:tcPr>
          <w:p w:rsidR="00E46DD3" w:rsidRPr="00E46DD3" w:rsidRDefault="00E46DD3" w:rsidP="005F1BEC">
            <w:pPr>
              <w:rPr>
                <w:color w:val="00B050"/>
              </w:rPr>
            </w:pPr>
          </w:p>
        </w:tc>
      </w:tr>
    </w:tbl>
    <w:p w:rsidR="0075088A" w:rsidRDefault="0075088A" w:rsidP="002A0057">
      <w:pPr>
        <w:tabs>
          <w:tab w:val="left" w:pos="3120"/>
        </w:tabs>
        <w:rPr>
          <w:color w:val="00B05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63"/>
        <w:gridCol w:w="3216"/>
        <w:gridCol w:w="2788"/>
      </w:tblGrid>
      <w:tr w:rsidR="00E46DD3" w:rsidRPr="00E46DD3" w:rsidTr="00E473BC">
        <w:trPr>
          <w:trHeight w:val="215"/>
        </w:trPr>
        <w:tc>
          <w:tcPr>
            <w:tcW w:w="3063" w:type="dxa"/>
            <w:shd w:val="clear" w:color="auto" w:fill="9CC2E5" w:themeFill="accent1" w:themeFillTint="99"/>
          </w:tcPr>
          <w:p w:rsidR="002234B1" w:rsidRPr="00E46DD3" w:rsidRDefault="002234B1" w:rsidP="005F1BEC">
            <w:pPr>
              <w:rPr>
                <w:color w:val="00B050"/>
              </w:rPr>
            </w:pPr>
          </w:p>
        </w:tc>
        <w:tc>
          <w:tcPr>
            <w:tcW w:w="3216" w:type="dxa"/>
            <w:shd w:val="clear" w:color="auto" w:fill="9CC2E5" w:themeFill="accent1" w:themeFillTint="99"/>
            <w:vAlign w:val="center"/>
          </w:tcPr>
          <w:p w:rsidR="002234B1" w:rsidRPr="0035092E" w:rsidRDefault="002234B1" w:rsidP="002234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>Opinia i uwagi</w:t>
            </w:r>
          </w:p>
        </w:tc>
        <w:tc>
          <w:tcPr>
            <w:tcW w:w="2788" w:type="dxa"/>
            <w:shd w:val="clear" w:color="auto" w:fill="9CC2E5" w:themeFill="accent1" w:themeFillTint="99"/>
            <w:vAlign w:val="center"/>
          </w:tcPr>
          <w:p w:rsidR="002234B1" w:rsidRPr="0035092E" w:rsidRDefault="002234B1" w:rsidP="002234B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>Data i podpis</w:t>
            </w:r>
          </w:p>
        </w:tc>
      </w:tr>
      <w:tr w:rsidR="00E46DD3" w:rsidRPr="00E46DD3" w:rsidTr="00E473BC">
        <w:trPr>
          <w:trHeight w:val="1218"/>
        </w:trPr>
        <w:tc>
          <w:tcPr>
            <w:tcW w:w="3063" w:type="dxa"/>
            <w:shd w:val="clear" w:color="auto" w:fill="9CC2E5" w:themeFill="accent1" w:themeFillTint="99"/>
            <w:vAlign w:val="center"/>
          </w:tcPr>
          <w:p w:rsidR="002234B1" w:rsidRPr="00E46DD3" w:rsidRDefault="00237471" w:rsidP="005F1BEC">
            <w:pPr>
              <w:rPr>
                <w:strike/>
                <w:color w:val="00B050"/>
              </w:rPr>
            </w:pPr>
            <w:r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Koordynator </w:t>
            </w:r>
            <w:r w:rsidR="00E46DD3"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>D</w:t>
            </w:r>
            <w:r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</w:p>
        </w:tc>
        <w:tc>
          <w:tcPr>
            <w:tcW w:w="3216" w:type="dxa"/>
          </w:tcPr>
          <w:p w:rsidR="002234B1" w:rsidRDefault="002234B1" w:rsidP="005F1BEC">
            <w:pPr>
              <w:rPr>
                <w:strike/>
                <w:color w:val="00B050"/>
              </w:rPr>
            </w:pPr>
          </w:p>
          <w:p w:rsidR="0012552C" w:rsidRDefault="0012552C" w:rsidP="005F1BEC">
            <w:pPr>
              <w:rPr>
                <w:strike/>
                <w:color w:val="00B050"/>
              </w:rPr>
            </w:pPr>
          </w:p>
          <w:p w:rsidR="0012552C" w:rsidRDefault="0012552C" w:rsidP="005F1BEC">
            <w:pPr>
              <w:rPr>
                <w:strike/>
                <w:color w:val="00B050"/>
              </w:rPr>
            </w:pPr>
          </w:p>
          <w:p w:rsidR="00E112CE" w:rsidRDefault="00E112CE" w:rsidP="005F1BEC">
            <w:pPr>
              <w:rPr>
                <w:strike/>
                <w:color w:val="00B050"/>
              </w:rPr>
            </w:pPr>
          </w:p>
          <w:p w:rsidR="00E112CE" w:rsidRPr="00E46DD3" w:rsidRDefault="00E112CE" w:rsidP="005F1BEC">
            <w:pPr>
              <w:rPr>
                <w:strike/>
                <w:color w:val="00B050"/>
              </w:rPr>
            </w:pPr>
          </w:p>
        </w:tc>
        <w:tc>
          <w:tcPr>
            <w:tcW w:w="2788" w:type="dxa"/>
          </w:tcPr>
          <w:p w:rsidR="002234B1" w:rsidRPr="00E46DD3" w:rsidRDefault="002234B1" w:rsidP="005F1BEC">
            <w:pPr>
              <w:rPr>
                <w:strike/>
                <w:color w:val="00B050"/>
              </w:rPr>
            </w:pPr>
          </w:p>
        </w:tc>
      </w:tr>
      <w:tr w:rsidR="00E46DD3" w:rsidRPr="00E46DD3" w:rsidTr="00E473BC">
        <w:trPr>
          <w:trHeight w:val="1203"/>
        </w:trPr>
        <w:tc>
          <w:tcPr>
            <w:tcW w:w="3063" w:type="dxa"/>
            <w:shd w:val="clear" w:color="auto" w:fill="9CC2E5" w:themeFill="accent1" w:themeFillTint="99"/>
            <w:vAlign w:val="center"/>
          </w:tcPr>
          <w:p w:rsidR="00937166" w:rsidRDefault="002234B1" w:rsidP="002234B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>Przewodniczący/</w:t>
            </w:r>
            <w:r w:rsidR="004F47A4">
              <w:rPr>
                <w:rFonts w:asciiTheme="majorHAnsi" w:hAnsiTheme="majorHAnsi" w:cstheme="majorHAnsi"/>
                <w:b/>
                <w:sz w:val="20"/>
                <w:szCs w:val="20"/>
              </w:rPr>
              <w:t>z</w:t>
            </w:r>
            <w:r w:rsidR="00937166">
              <w:rPr>
                <w:rFonts w:asciiTheme="majorHAnsi" w:hAnsiTheme="majorHAnsi" w:cstheme="majorHAnsi"/>
                <w:b/>
                <w:sz w:val="20"/>
                <w:szCs w:val="20"/>
              </w:rPr>
              <w:t>astępca</w:t>
            </w:r>
          </w:p>
          <w:p w:rsidR="002234B1" w:rsidRDefault="002234B1" w:rsidP="005F1B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Komisji ds. </w:t>
            </w:r>
            <w:r w:rsidR="004F47A4">
              <w:rPr>
                <w:rFonts w:asciiTheme="majorHAnsi" w:hAnsiTheme="majorHAnsi" w:cstheme="majorHAnsi"/>
                <w:b/>
                <w:sz w:val="20"/>
                <w:szCs w:val="20"/>
              </w:rPr>
              <w:t>oceny r</w:t>
            </w:r>
            <w:r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yzyka </w:t>
            </w:r>
            <w:r w:rsidR="00D612A6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 w:rsidRPr="0035092E">
              <w:rPr>
                <w:rFonts w:asciiTheme="majorHAnsi" w:hAnsiTheme="majorHAnsi" w:cstheme="majorHAnsi"/>
                <w:b/>
                <w:sz w:val="20"/>
                <w:szCs w:val="20"/>
              </w:rPr>
              <w:t>rojektów</w:t>
            </w:r>
          </w:p>
          <w:p w:rsidR="00D612A6" w:rsidRPr="00D612A6" w:rsidRDefault="00D612A6" w:rsidP="005F1BE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Rektor – w przypadku podpisania wniosku poza procedurą</w:t>
            </w:r>
          </w:p>
        </w:tc>
        <w:tc>
          <w:tcPr>
            <w:tcW w:w="3216" w:type="dxa"/>
          </w:tcPr>
          <w:p w:rsidR="002234B1" w:rsidRDefault="002234B1" w:rsidP="005F1BEC">
            <w:pPr>
              <w:rPr>
                <w:strike/>
                <w:color w:val="00B050"/>
              </w:rPr>
            </w:pPr>
          </w:p>
          <w:p w:rsidR="0012552C" w:rsidRDefault="0012552C" w:rsidP="005F1BEC">
            <w:pPr>
              <w:rPr>
                <w:strike/>
                <w:color w:val="00B050"/>
              </w:rPr>
            </w:pPr>
          </w:p>
          <w:p w:rsidR="0012552C" w:rsidRDefault="0012552C" w:rsidP="005F1BEC">
            <w:pPr>
              <w:rPr>
                <w:strike/>
                <w:color w:val="00B050"/>
              </w:rPr>
            </w:pPr>
          </w:p>
          <w:p w:rsidR="00E112CE" w:rsidRDefault="00E112CE" w:rsidP="005F1BEC">
            <w:pPr>
              <w:rPr>
                <w:strike/>
                <w:color w:val="00B050"/>
              </w:rPr>
            </w:pPr>
          </w:p>
          <w:p w:rsidR="0012552C" w:rsidRPr="00E46DD3" w:rsidRDefault="0012552C" w:rsidP="005F1BEC">
            <w:pPr>
              <w:rPr>
                <w:strike/>
                <w:color w:val="00B050"/>
              </w:rPr>
            </w:pPr>
          </w:p>
        </w:tc>
        <w:tc>
          <w:tcPr>
            <w:tcW w:w="2788" w:type="dxa"/>
          </w:tcPr>
          <w:p w:rsidR="002234B1" w:rsidRPr="00E46DD3" w:rsidRDefault="002234B1" w:rsidP="005F1BEC">
            <w:pPr>
              <w:rPr>
                <w:strike/>
                <w:color w:val="00B050"/>
              </w:rPr>
            </w:pPr>
          </w:p>
        </w:tc>
      </w:tr>
    </w:tbl>
    <w:p w:rsidR="002234B1" w:rsidRDefault="002234B1" w:rsidP="00E112CE">
      <w:pPr>
        <w:tabs>
          <w:tab w:val="left" w:pos="3120"/>
        </w:tabs>
      </w:pPr>
    </w:p>
    <w:sectPr w:rsidR="002234B1" w:rsidSect="00223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CE" w:rsidRDefault="008416CE" w:rsidP="009A4E27">
      <w:pPr>
        <w:spacing w:after="0" w:line="240" w:lineRule="auto"/>
      </w:pPr>
      <w:r>
        <w:separator/>
      </w:r>
    </w:p>
  </w:endnote>
  <w:endnote w:type="continuationSeparator" w:id="0">
    <w:p w:rsidR="008416CE" w:rsidRDefault="008416CE" w:rsidP="009A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A" w:rsidRDefault="00E17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504140"/>
      <w:docPartObj>
        <w:docPartGallery w:val="Page Numbers (Bottom of Page)"/>
        <w:docPartUnique/>
      </w:docPartObj>
    </w:sdtPr>
    <w:sdtEndPr/>
    <w:sdtContent>
      <w:p w:rsidR="00887C08" w:rsidRDefault="00887C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3F">
          <w:rPr>
            <w:noProof/>
          </w:rPr>
          <w:t>1</w:t>
        </w:r>
        <w:r>
          <w:fldChar w:fldCharType="end"/>
        </w:r>
      </w:p>
    </w:sdtContent>
  </w:sdt>
  <w:p w:rsidR="00887C08" w:rsidRDefault="00887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A" w:rsidRDefault="00E17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CE" w:rsidRDefault="008416CE" w:rsidP="009A4E27">
      <w:pPr>
        <w:spacing w:after="0" w:line="240" w:lineRule="auto"/>
      </w:pPr>
      <w:r>
        <w:separator/>
      </w:r>
    </w:p>
  </w:footnote>
  <w:footnote w:type="continuationSeparator" w:id="0">
    <w:p w:rsidR="008416CE" w:rsidRDefault="008416CE" w:rsidP="009A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A" w:rsidRDefault="00E17E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08" w:rsidRPr="009A4E27" w:rsidRDefault="00887C08" w:rsidP="00261F2D">
    <w:pPr>
      <w:spacing w:after="0" w:line="240" w:lineRule="auto"/>
      <w:ind w:left="4956"/>
      <w:jc w:val="both"/>
      <w:rPr>
        <w:rFonts w:asciiTheme="majorHAnsi" w:hAnsiTheme="majorHAnsi"/>
        <w:sz w:val="16"/>
        <w:szCs w:val="16"/>
      </w:rPr>
    </w:pPr>
    <w:r w:rsidRPr="009A4E27">
      <w:rPr>
        <w:rFonts w:asciiTheme="majorHAnsi" w:hAnsiTheme="majorHAnsi"/>
        <w:sz w:val="16"/>
        <w:szCs w:val="16"/>
      </w:rPr>
      <w:t xml:space="preserve">Załącznik nr </w:t>
    </w:r>
    <w:r>
      <w:rPr>
        <w:rFonts w:asciiTheme="majorHAnsi" w:hAnsiTheme="majorHAnsi"/>
        <w:sz w:val="16"/>
        <w:szCs w:val="16"/>
      </w:rPr>
      <w:t>1</w:t>
    </w:r>
    <w:r w:rsidRPr="009A4E27">
      <w:rPr>
        <w:rFonts w:asciiTheme="majorHAnsi" w:hAnsiTheme="majorHAnsi"/>
        <w:sz w:val="16"/>
        <w:szCs w:val="16"/>
      </w:rPr>
      <w:t xml:space="preserve"> do Regulaminu postępo</w:t>
    </w:r>
    <w:r>
      <w:rPr>
        <w:rFonts w:asciiTheme="majorHAnsi" w:hAnsiTheme="majorHAnsi"/>
        <w:sz w:val="16"/>
        <w:szCs w:val="16"/>
      </w:rPr>
      <w:t>wania w zakresie przygotow</w:t>
    </w:r>
    <w:r w:rsidR="00E17E8A">
      <w:rPr>
        <w:rFonts w:asciiTheme="majorHAnsi" w:hAnsiTheme="majorHAnsi"/>
        <w:sz w:val="16"/>
        <w:szCs w:val="16"/>
      </w:rPr>
      <w:t xml:space="preserve">ywania </w:t>
    </w:r>
    <w:r w:rsidRPr="009A4E27">
      <w:rPr>
        <w:rFonts w:asciiTheme="majorHAnsi" w:hAnsiTheme="majorHAnsi"/>
        <w:sz w:val="16"/>
        <w:szCs w:val="16"/>
      </w:rPr>
      <w:t>na Uniwersytecie Przyrodniczym we Wrocławiu projektów finansowanych ze źródeł zewnętrznych</w:t>
    </w:r>
  </w:p>
  <w:p w:rsidR="00887C08" w:rsidRPr="009A4E27" w:rsidRDefault="00887C08" w:rsidP="00261F2D">
    <w:pPr>
      <w:pStyle w:val="Nagwek"/>
      <w:jc w:val="both"/>
      <w:rPr>
        <w:sz w:val="16"/>
        <w:szCs w:val="16"/>
      </w:rPr>
    </w:pPr>
  </w:p>
  <w:p w:rsidR="00887C08" w:rsidRDefault="00887C08" w:rsidP="00887C08">
    <w:pPr>
      <w:pStyle w:val="Nagwek"/>
      <w:tabs>
        <w:tab w:val="clear" w:pos="4536"/>
        <w:tab w:val="clear" w:pos="9072"/>
        <w:tab w:val="left" w:pos="21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A" w:rsidRDefault="00E17E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DFB"/>
    <w:multiLevelType w:val="hybridMultilevel"/>
    <w:tmpl w:val="B50065FC"/>
    <w:lvl w:ilvl="0" w:tplc="0415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3CD2BBC"/>
    <w:multiLevelType w:val="hybridMultilevel"/>
    <w:tmpl w:val="0D667D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0A0D"/>
    <w:multiLevelType w:val="hybridMultilevel"/>
    <w:tmpl w:val="1F601B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627"/>
    <w:multiLevelType w:val="hybridMultilevel"/>
    <w:tmpl w:val="FB98A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5333"/>
    <w:multiLevelType w:val="hybridMultilevel"/>
    <w:tmpl w:val="0A269A78"/>
    <w:lvl w:ilvl="0" w:tplc="78CCCA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4F85"/>
    <w:multiLevelType w:val="hybridMultilevel"/>
    <w:tmpl w:val="B72226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821CC"/>
    <w:multiLevelType w:val="hybridMultilevel"/>
    <w:tmpl w:val="E9504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kuHklC8ZGlMmDSVliirm5SYR8y4371YGMUkTBAPUAGF91mn0tojRQ11P1lwKB+f5IqeaE4YzBZQ9UwM2sg9yg==" w:salt="ctXwLExmMPR97dY4Qsj5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A8"/>
    <w:rsid w:val="00003A14"/>
    <w:rsid w:val="00015566"/>
    <w:rsid w:val="00023948"/>
    <w:rsid w:val="00045819"/>
    <w:rsid w:val="00075936"/>
    <w:rsid w:val="00091654"/>
    <w:rsid w:val="000D11F3"/>
    <w:rsid w:val="000D51EA"/>
    <w:rsid w:val="000E0D72"/>
    <w:rsid w:val="000E34C8"/>
    <w:rsid w:val="000E4A38"/>
    <w:rsid w:val="001151F3"/>
    <w:rsid w:val="001230CD"/>
    <w:rsid w:val="0012552C"/>
    <w:rsid w:val="00127EE1"/>
    <w:rsid w:val="00157E00"/>
    <w:rsid w:val="001F12B7"/>
    <w:rsid w:val="001F679F"/>
    <w:rsid w:val="002060CD"/>
    <w:rsid w:val="002202AC"/>
    <w:rsid w:val="002234B1"/>
    <w:rsid w:val="00225E2E"/>
    <w:rsid w:val="00237471"/>
    <w:rsid w:val="00255170"/>
    <w:rsid w:val="00260B99"/>
    <w:rsid w:val="00261F2D"/>
    <w:rsid w:val="00272C69"/>
    <w:rsid w:val="002740BA"/>
    <w:rsid w:val="0027764C"/>
    <w:rsid w:val="002820C1"/>
    <w:rsid w:val="00293854"/>
    <w:rsid w:val="002A0057"/>
    <w:rsid w:val="002A783B"/>
    <w:rsid w:val="002C4E6B"/>
    <w:rsid w:val="003015A5"/>
    <w:rsid w:val="00314A1B"/>
    <w:rsid w:val="00316201"/>
    <w:rsid w:val="00333B09"/>
    <w:rsid w:val="00340367"/>
    <w:rsid w:val="00344E78"/>
    <w:rsid w:val="0035092E"/>
    <w:rsid w:val="00356D2F"/>
    <w:rsid w:val="003B394A"/>
    <w:rsid w:val="003D19D7"/>
    <w:rsid w:val="003D36B9"/>
    <w:rsid w:val="003F03F7"/>
    <w:rsid w:val="003F13D0"/>
    <w:rsid w:val="004111DC"/>
    <w:rsid w:val="004165B6"/>
    <w:rsid w:val="0042339F"/>
    <w:rsid w:val="00435E65"/>
    <w:rsid w:val="00475EF5"/>
    <w:rsid w:val="00495D0B"/>
    <w:rsid w:val="004D0C1D"/>
    <w:rsid w:val="004E4EFC"/>
    <w:rsid w:val="004F47A4"/>
    <w:rsid w:val="00510954"/>
    <w:rsid w:val="00526276"/>
    <w:rsid w:val="00530C2F"/>
    <w:rsid w:val="00541A7E"/>
    <w:rsid w:val="00560A65"/>
    <w:rsid w:val="005B5D18"/>
    <w:rsid w:val="005E4AFC"/>
    <w:rsid w:val="005F16AE"/>
    <w:rsid w:val="005F1BEC"/>
    <w:rsid w:val="00691F30"/>
    <w:rsid w:val="006C0654"/>
    <w:rsid w:val="006D1E4A"/>
    <w:rsid w:val="006D684F"/>
    <w:rsid w:val="00701E21"/>
    <w:rsid w:val="0071598C"/>
    <w:rsid w:val="007240DA"/>
    <w:rsid w:val="0073464F"/>
    <w:rsid w:val="00737B31"/>
    <w:rsid w:val="0075088A"/>
    <w:rsid w:val="00777BC3"/>
    <w:rsid w:val="007A35D0"/>
    <w:rsid w:val="007A496D"/>
    <w:rsid w:val="007B1B41"/>
    <w:rsid w:val="007C7D44"/>
    <w:rsid w:val="007D3DE9"/>
    <w:rsid w:val="007F3412"/>
    <w:rsid w:val="007F383F"/>
    <w:rsid w:val="00810CB8"/>
    <w:rsid w:val="00812E49"/>
    <w:rsid w:val="008416CE"/>
    <w:rsid w:val="0085285A"/>
    <w:rsid w:val="00865BA8"/>
    <w:rsid w:val="00887C08"/>
    <w:rsid w:val="00892F42"/>
    <w:rsid w:val="0089536C"/>
    <w:rsid w:val="008C4B8B"/>
    <w:rsid w:val="008E3BD0"/>
    <w:rsid w:val="00904136"/>
    <w:rsid w:val="00906734"/>
    <w:rsid w:val="0091394D"/>
    <w:rsid w:val="00922BD6"/>
    <w:rsid w:val="009315A3"/>
    <w:rsid w:val="00937166"/>
    <w:rsid w:val="00944F07"/>
    <w:rsid w:val="00961332"/>
    <w:rsid w:val="009631A8"/>
    <w:rsid w:val="009A4E27"/>
    <w:rsid w:val="009E460B"/>
    <w:rsid w:val="009F4460"/>
    <w:rsid w:val="00A10BED"/>
    <w:rsid w:val="00A329AE"/>
    <w:rsid w:val="00A47818"/>
    <w:rsid w:val="00A51200"/>
    <w:rsid w:val="00A63749"/>
    <w:rsid w:val="00A74151"/>
    <w:rsid w:val="00A93FFF"/>
    <w:rsid w:val="00AA6069"/>
    <w:rsid w:val="00AA75CC"/>
    <w:rsid w:val="00AB04E4"/>
    <w:rsid w:val="00B0537A"/>
    <w:rsid w:val="00B27D67"/>
    <w:rsid w:val="00B35D4C"/>
    <w:rsid w:val="00B6010E"/>
    <w:rsid w:val="00B94074"/>
    <w:rsid w:val="00BC27B0"/>
    <w:rsid w:val="00BE0FFB"/>
    <w:rsid w:val="00BE181D"/>
    <w:rsid w:val="00C06BE1"/>
    <w:rsid w:val="00C1240C"/>
    <w:rsid w:val="00C42E25"/>
    <w:rsid w:val="00C5101F"/>
    <w:rsid w:val="00C56BA0"/>
    <w:rsid w:val="00C57D4F"/>
    <w:rsid w:val="00C84D37"/>
    <w:rsid w:val="00C91CFE"/>
    <w:rsid w:val="00C932A4"/>
    <w:rsid w:val="00CA24A7"/>
    <w:rsid w:val="00CA6BD8"/>
    <w:rsid w:val="00CC18C3"/>
    <w:rsid w:val="00CC5274"/>
    <w:rsid w:val="00CD04F7"/>
    <w:rsid w:val="00CD70B1"/>
    <w:rsid w:val="00CF2D31"/>
    <w:rsid w:val="00D07D28"/>
    <w:rsid w:val="00D1539D"/>
    <w:rsid w:val="00D20E3F"/>
    <w:rsid w:val="00D27AE5"/>
    <w:rsid w:val="00D31C7C"/>
    <w:rsid w:val="00D325CF"/>
    <w:rsid w:val="00D334DB"/>
    <w:rsid w:val="00D426EE"/>
    <w:rsid w:val="00D6006B"/>
    <w:rsid w:val="00D612A6"/>
    <w:rsid w:val="00D92BA7"/>
    <w:rsid w:val="00DA6652"/>
    <w:rsid w:val="00DE42BA"/>
    <w:rsid w:val="00DE6007"/>
    <w:rsid w:val="00E112CE"/>
    <w:rsid w:val="00E17E8A"/>
    <w:rsid w:val="00E42239"/>
    <w:rsid w:val="00E42E8B"/>
    <w:rsid w:val="00E46DD3"/>
    <w:rsid w:val="00E473BC"/>
    <w:rsid w:val="00E60625"/>
    <w:rsid w:val="00E74998"/>
    <w:rsid w:val="00E86287"/>
    <w:rsid w:val="00E90D97"/>
    <w:rsid w:val="00F135E4"/>
    <w:rsid w:val="00F17431"/>
    <w:rsid w:val="00F26795"/>
    <w:rsid w:val="00F56052"/>
    <w:rsid w:val="00F63F42"/>
    <w:rsid w:val="00F65B2F"/>
    <w:rsid w:val="00F713F8"/>
    <w:rsid w:val="00F73F1F"/>
    <w:rsid w:val="00F933F4"/>
    <w:rsid w:val="00FC1ABB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4E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27"/>
  </w:style>
  <w:style w:type="paragraph" w:styleId="Stopka">
    <w:name w:val="footer"/>
    <w:basedOn w:val="Normalny"/>
    <w:link w:val="StopkaZnak"/>
    <w:uiPriority w:val="99"/>
    <w:unhideWhenUsed/>
    <w:rsid w:val="009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27"/>
  </w:style>
  <w:style w:type="character" w:styleId="Tekstzastpczy">
    <w:name w:val="Placeholder Text"/>
    <w:basedOn w:val="Domylnaczcionkaakapitu"/>
    <w:uiPriority w:val="99"/>
    <w:semiHidden/>
    <w:rsid w:val="00A10BE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9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9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9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6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C065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4E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27"/>
  </w:style>
  <w:style w:type="paragraph" w:styleId="Stopka">
    <w:name w:val="footer"/>
    <w:basedOn w:val="Normalny"/>
    <w:link w:val="StopkaZnak"/>
    <w:uiPriority w:val="99"/>
    <w:unhideWhenUsed/>
    <w:rsid w:val="009A4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27"/>
  </w:style>
  <w:style w:type="character" w:styleId="Tekstzastpczy">
    <w:name w:val="Placeholder Text"/>
    <w:basedOn w:val="Domylnaczcionkaakapitu"/>
    <w:uiPriority w:val="99"/>
    <w:semiHidden/>
    <w:rsid w:val="00A10BE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9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9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9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6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C06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za&#322;acznik%202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7EC7-CFA9-44D4-8C44-A6E06B16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załacznik 2</Template>
  <TotalTime>3</TotalTime>
  <Pages>6</Pages>
  <Words>1417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UP</cp:lastModifiedBy>
  <cp:revision>2</cp:revision>
  <cp:lastPrinted>2017-09-05T09:19:00Z</cp:lastPrinted>
  <dcterms:created xsi:type="dcterms:W3CDTF">2018-08-10T11:26:00Z</dcterms:created>
  <dcterms:modified xsi:type="dcterms:W3CDTF">2018-08-10T11:26:00Z</dcterms:modified>
</cp:coreProperties>
</file>