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A68D" w14:textId="77777777" w:rsidR="009B294B" w:rsidRDefault="005E47F4" w:rsidP="0046301A">
      <w:pPr>
        <w:spacing w:after="1080" w:line="360" w:lineRule="auto"/>
        <w:jc w:val="center"/>
        <w:rPr>
          <w:b/>
          <w:sz w:val="24"/>
          <w:szCs w:val="24"/>
        </w:rPr>
      </w:pPr>
      <w:r w:rsidRPr="00F124F4">
        <w:rPr>
          <w:b/>
          <w:i/>
          <w:sz w:val="24"/>
          <w:szCs w:val="24"/>
        </w:rPr>
        <w:t xml:space="preserve">Załącznik nr 7 </w:t>
      </w:r>
      <w:r w:rsidR="006D0FCA" w:rsidRPr="00F124F4">
        <w:rPr>
          <w:b/>
          <w:i/>
          <w:sz w:val="24"/>
          <w:szCs w:val="24"/>
        </w:rPr>
        <w:t xml:space="preserve">do </w:t>
      </w:r>
      <w:r w:rsidR="006D0FCA" w:rsidRPr="00F124F4">
        <w:rPr>
          <w:rFonts w:cstheme="minorHAnsi"/>
          <w:b/>
          <w:i/>
          <w:sz w:val="24"/>
          <w:szCs w:val="24"/>
        </w:rPr>
        <w:t>Procedur deponowania i udostępniania zasobów Uniwersytetu Przyrodniczego we Wrocławi</w:t>
      </w:r>
      <w:r w:rsidR="00492EC7" w:rsidRPr="00F124F4">
        <w:rPr>
          <w:rFonts w:cstheme="minorHAnsi"/>
          <w:b/>
          <w:i/>
          <w:sz w:val="24"/>
          <w:szCs w:val="24"/>
        </w:rPr>
        <w:t>u</w:t>
      </w:r>
    </w:p>
    <w:p w14:paraId="316558B9" w14:textId="77777777" w:rsidR="005C0B18" w:rsidRDefault="0058796D" w:rsidP="005C0B18">
      <w:pPr>
        <w:jc w:val="center"/>
        <w:rPr>
          <w:b/>
          <w:sz w:val="24"/>
          <w:szCs w:val="24"/>
        </w:rPr>
      </w:pPr>
      <w:r w:rsidRPr="00E014E9">
        <w:rPr>
          <w:b/>
          <w:sz w:val="24"/>
          <w:szCs w:val="24"/>
        </w:rPr>
        <w:t xml:space="preserve">ANKIETA </w:t>
      </w:r>
      <w:r w:rsidR="003725DB">
        <w:rPr>
          <w:b/>
          <w:sz w:val="24"/>
          <w:szCs w:val="24"/>
        </w:rPr>
        <w:t>ZASOBU</w:t>
      </w:r>
      <w:r w:rsidRPr="00E014E9">
        <w:rPr>
          <w:b/>
          <w:sz w:val="24"/>
          <w:szCs w:val="24"/>
        </w:rPr>
        <w:t xml:space="preserve"> PODLEGAJĄCEGO DIGITALIZACJI</w:t>
      </w:r>
    </w:p>
    <w:p w14:paraId="18098175" w14:textId="77777777" w:rsidR="005C0B18" w:rsidRDefault="005C0B18" w:rsidP="0058796D">
      <w:pPr>
        <w:jc w:val="center"/>
        <w:rPr>
          <w:b/>
          <w:sz w:val="24"/>
          <w:szCs w:val="24"/>
        </w:rPr>
      </w:pPr>
    </w:p>
    <w:p w14:paraId="3FB82D96" w14:textId="77777777" w:rsidR="005C0B18" w:rsidRPr="004110EB" w:rsidRDefault="005C0B18" w:rsidP="005C0B18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iCs/>
        </w:rPr>
      </w:pPr>
      <w:r w:rsidRPr="004110EB">
        <w:rPr>
          <w:rFonts w:eastAsia="Times New Roman" w:cstheme="minorHAnsi"/>
          <w:iCs/>
        </w:rPr>
        <w:t xml:space="preserve">Nazwa </w:t>
      </w:r>
      <w:r w:rsidR="003725DB">
        <w:rPr>
          <w:rFonts w:eastAsia="Times New Roman" w:cstheme="minorHAnsi"/>
          <w:iCs/>
        </w:rPr>
        <w:t>zasobu</w:t>
      </w:r>
      <w:r>
        <w:rPr>
          <w:rFonts w:eastAsia="Times New Roman" w:cstheme="minorHAnsi"/>
          <w:iCs/>
        </w:rPr>
        <w:t>:</w:t>
      </w:r>
      <w:r w:rsidRPr="004110EB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……………………………………………………………………………………………</w:t>
      </w:r>
      <w:r w:rsidR="00B010AD">
        <w:rPr>
          <w:rFonts w:eastAsia="Times New Roman" w:cstheme="minorHAnsi"/>
          <w:iCs/>
        </w:rPr>
        <w:t>…</w:t>
      </w:r>
      <w:r w:rsidR="003725DB">
        <w:rPr>
          <w:rFonts w:eastAsia="Times New Roman" w:cstheme="minorHAnsi"/>
          <w:iCs/>
        </w:rPr>
        <w:t>……………..</w:t>
      </w:r>
    </w:p>
    <w:p w14:paraId="17B9A34B" w14:textId="77777777" w:rsidR="005C0B18" w:rsidRPr="004110EB" w:rsidRDefault="005C0B18" w:rsidP="005C0B18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Imię i nazwisko zgłaszającego:</w:t>
      </w:r>
      <w:r w:rsidR="00437C89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………………………………………………………………………</w:t>
      </w:r>
      <w:r w:rsidR="00B010AD">
        <w:rPr>
          <w:rFonts w:eastAsia="Times New Roman" w:cstheme="minorHAnsi"/>
          <w:iCs/>
        </w:rPr>
        <w:t>………………</w:t>
      </w:r>
    </w:p>
    <w:p w14:paraId="47BA38E1" w14:textId="77777777" w:rsidR="005C0B18" w:rsidRPr="004110EB" w:rsidRDefault="005C0B18" w:rsidP="005C0B18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E-mail zgłaszającego:</w:t>
      </w:r>
      <w:r w:rsidR="00437C89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……………………………………………………………………………………</w:t>
      </w:r>
      <w:r w:rsidR="00B010AD">
        <w:rPr>
          <w:rFonts w:eastAsia="Times New Roman" w:cstheme="minorHAnsi"/>
          <w:iCs/>
        </w:rPr>
        <w:t>……………….</w:t>
      </w:r>
    </w:p>
    <w:p w14:paraId="4E24F843" w14:textId="77777777" w:rsidR="005C0B18" w:rsidRPr="004110EB" w:rsidRDefault="005C0B18" w:rsidP="005C0B18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iCs/>
        </w:rPr>
      </w:pPr>
      <w:r w:rsidRPr="004110EB">
        <w:rPr>
          <w:rFonts w:eastAsia="Times New Roman" w:cstheme="minorHAnsi"/>
          <w:iCs/>
        </w:rPr>
        <w:t xml:space="preserve">Obecna postać </w:t>
      </w:r>
      <w:r w:rsidR="003725DB">
        <w:rPr>
          <w:rFonts w:eastAsia="Times New Roman" w:cstheme="minorHAnsi"/>
          <w:iCs/>
        </w:rPr>
        <w:t>zasobu</w:t>
      </w:r>
      <w:r w:rsidR="00B010AD">
        <w:rPr>
          <w:rFonts w:eastAsia="Times New Roman" w:cstheme="minorHAnsi"/>
          <w:iCs/>
        </w:rPr>
        <w:t xml:space="preserve"> (</w:t>
      </w:r>
      <w:r w:rsidR="003725DB">
        <w:rPr>
          <w:rFonts w:eastAsia="Times New Roman" w:cstheme="minorHAnsi"/>
          <w:iCs/>
        </w:rPr>
        <w:t xml:space="preserve">np. </w:t>
      </w:r>
      <w:r>
        <w:rPr>
          <w:rFonts w:eastAsia="Times New Roman" w:cstheme="minorHAnsi"/>
          <w:iCs/>
        </w:rPr>
        <w:t>materiały zszyte</w:t>
      </w:r>
      <w:r w:rsidR="00B010AD">
        <w:rPr>
          <w:rFonts w:eastAsia="Times New Roman" w:cstheme="minorHAnsi"/>
          <w:iCs/>
        </w:rPr>
        <w:t>/</w:t>
      </w:r>
      <w:r>
        <w:rPr>
          <w:rFonts w:eastAsia="Times New Roman" w:cstheme="minorHAnsi"/>
          <w:iCs/>
        </w:rPr>
        <w:t>luźne kartki</w:t>
      </w:r>
      <w:r w:rsidR="003725DB">
        <w:rPr>
          <w:rFonts w:eastAsia="Times New Roman" w:cstheme="minorHAnsi"/>
          <w:iCs/>
        </w:rPr>
        <w:t>/odlew gipsowy</w:t>
      </w:r>
      <w:r w:rsidR="00B010AD">
        <w:rPr>
          <w:rFonts w:eastAsia="Times New Roman" w:cstheme="minorHAnsi"/>
          <w:iCs/>
        </w:rPr>
        <w:t>)</w:t>
      </w:r>
      <w:r>
        <w:rPr>
          <w:rFonts w:eastAsia="Times New Roman" w:cstheme="minorHAnsi"/>
          <w:iCs/>
        </w:rPr>
        <w:t>:</w:t>
      </w:r>
      <w:r w:rsidR="00B010AD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……………………………………</w:t>
      </w:r>
      <w:r w:rsidR="003725DB">
        <w:rPr>
          <w:rFonts w:eastAsia="Times New Roman" w:cstheme="minorHAnsi"/>
          <w:iCs/>
        </w:rPr>
        <w:t>…………………………………………………………………………………………………</w:t>
      </w:r>
    </w:p>
    <w:p w14:paraId="7B550B16" w14:textId="77777777" w:rsidR="007D7F11" w:rsidRPr="007D7F11" w:rsidRDefault="007D7F11" w:rsidP="007D7F1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iCs/>
        </w:rPr>
      </w:pPr>
      <w:r w:rsidRPr="004110EB">
        <w:rPr>
          <w:rFonts w:eastAsia="Times New Roman" w:cstheme="minorHAnsi"/>
          <w:iCs/>
        </w:rPr>
        <w:t>Format</w:t>
      </w:r>
      <w:r>
        <w:rPr>
          <w:rFonts w:eastAsia="Times New Roman" w:cstheme="minorHAnsi"/>
          <w:iCs/>
        </w:rPr>
        <w:t>/wymiary</w:t>
      </w:r>
      <w:r w:rsidRPr="004110EB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zasobu</w:t>
      </w:r>
      <w:r w:rsidRPr="004110EB">
        <w:rPr>
          <w:rFonts w:eastAsia="Times New Roman" w:cstheme="minorHAnsi"/>
          <w:iCs/>
        </w:rPr>
        <w:t xml:space="preserve">: </w:t>
      </w:r>
      <w:r>
        <w:rPr>
          <w:rFonts w:eastAsia="Times New Roman" w:cstheme="minorHAnsi"/>
          <w:iCs/>
        </w:rPr>
        <w:t>………………………………………………………………………………………………</w:t>
      </w:r>
    </w:p>
    <w:p w14:paraId="089748A7" w14:textId="77777777" w:rsidR="005C0B18" w:rsidRPr="004110EB" w:rsidRDefault="005C0B18" w:rsidP="005C0B18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iCs/>
        </w:rPr>
      </w:pPr>
      <w:r w:rsidRPr="004110EB">
        <w:rPr>
          <w:rFonts w:eastAsia="Times New Roman" w:cstheme="minorHAnsi"/>
          <w:iCs/>
        </w:rPr>
        <w:t xml:space="preserve">Zgoda na ingerencję fizyczną w postać egzemplarza </w:t>
      </w:r>
      <w:r w:rsidR="00F56ED1">
        <w:rPr>
          <w:rFonts w:eastAsia="Times New Roman" w:cstheme="minorHAnsi"/>
          <w:iCs/>
        </w:rPr>
        <w:t>utworu/kolekcji</w:t>
      </w:r>
      <w:r w:rsidR="00F56ED1" w:rsidRPr="004110EB">
        <w:rPr>
          <w:rFonts w:eastAsia="Times New Roman" w:cstheme="minorHAnsi"/>
          <w:iCs/>
        </w:rPr>
        <w:t xml:space="preserve"> </w:t>
      </w:r>
      <w:r w:rsidRPr="004110EB">
        <w:rPr>
          <w:rFonts w:eastAsia="Times New Roman" w:cstheme="minorHAnsi"/>
          <w:iCs/>
        </w:rPr>
        <w:t>(</w:t>
      </w:r>
      <w:r w:rsidR="007D7F11">
        <w:rPr>
          <w:rFonts w:eastAsia="Times New Roman" w:cstheme="minorHAnsi"/>
          <w:iCs/>
        </w:rPr>
        <w:t xml:space="preserve">np. </w:t>
      </w:r>
      <w:r w:rsidRPr="004110EB">
        <w:rPr>
          <w:rFonts w:eastAsia="Times New Roman" w:cstheme="minorHAnsi"/>
          <w:iCs/>
        </w:rPr>
        <w:t>rozszycie, odcięcie grzbietu): tak/ nie</w:t>
      </w:r>
      <w:r>
        <w:rPr>
          <w:rFonts w:eastAsia="Times New Roman" w:cstheme="minorHAnsi"/>
          <w:iCs/>
        </w:rPr>
        <w:t>:</w:t>
      </w:r>
      <w:r w:rsidR="00437C89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…………………………………………………………………………………………</w:t>
      </w:r>
      <w:r w:rsidR="00437C89">
        <w:rPr>
          <w:rFonts w:eastAsia="Times New Roman" w:cstheme="minorHAnsi"/>
          <w:iCs/>
        </w:rPr>
        <w:t>..</w:t>
      </w:r>
    </w:p>
    <w:p w14:paraId="2ECAD34F" w14:textId="77777777" w:rsidR="005C0B18" w:rsidRPr="004110EB" w:rsidRDefault="005C0B18" w:rsidP="005C0B18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iCs/>
        </w:rPr>
      </w:pPr>
      <w:r w:rsidRPr="004110EB">
        <w:rPr>
          <w:rFonts w:eastAsia="Times New Roman" w:cstheme="minorHAnsi"/>
          <w:iCs/>
        </w:rPr>
        <w:t xml:space="preserve">Zwrot </w:t>
      </w:r>
      <w:r w:rsidR="003725DB">
        <w:rPr>
          <w:rFonts w:eastAsia="Times New Roman" w:cstheme="minorHAnsi"/>
          <w:iCs/>
        </w:rPr>
        <w:t>zasobu</w:t>
      </w:r>
      <w:r w:rsidR="00F56ED1" w:rsidRPr="004110EB">
        <w:rPr>
          <w:rFonts w:eastAsia="Times New Roman" w:cstheme="minorHAnsi"/>
          <w:iCs/>
        </w:rPr>
        <w:t xml:space="preserve"> </w:t>
      </w:r>
      <w:r w:rsidRPr="004110EB">
        <w:rPr>
          <w:rFonts w:eastAsia="Times New Roman" w:cstheme="minorHAnsi"/>
          <w:iCs/>
        </w:rPr>
        <w:t>po digitalizacji: tak</w:t>
      </w:r>
      <w:r>
        <w:rPr>
          <w:rFonts w:eastAsia="Times New Roman" w:cstheme="minorHAnsi"/>
          <w:iCs/>
        </w:rPr>
        <w:t>/</w:t>
      </w:r>
      <w:r w:rsidRPr="004110EB">
        <w:rPr>
          <w:rFonts w:eastAsia="Times New Roman" w:cstheme="minorHAnsi"/>
          <w:iCs/>
        </w:rPr>
        <w:t>nie</w:t>
      </w:r>
      <w:r>
        <w:rPr>
          <w:rFonts w:eastAsia="Times New Roman" w:cstheme="minorHAnsi"/>
          <w:iCs/>
        </w:rPr>
        <w:t>:</w:t>
      </w:r>
      <w:r w:rsidR="00437C89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…………………………………………………………</w:t>
      </w:r>
      <w:r w:rsidR="00B010AD">
        <w:rPr>
          <w:rFonts w:eastAsia="Times New Roman" w:cstheme="minorHAnsi"/>
          <w:iCs/>
        </w:rPr>
        <w:t>……</w:t>
      </w:r>
      <w:r w:rsidR="003725DB">
        <w:rPr>
          <w:rFonts w:eastAsia="Times New Roman" w:cstheme="minorHAnsi"/>
          <w:iCs/>
        </w:rPr>
        <w:t>…………</w:t>
      </w:r>
      <w:r w:rsidR="00437C89">
        <w:rPr>
          <w:rFonts w:eastAsia="Times New Roman" w:cstheme="minorHAnsi"/>
          <w:iCs/>
        </w:rPr>
        <w:t>..</w:t>
      </w:r>
    </w:p>
    <w:p w14:paraId="361950B8" w14:textId="77777777" w:rsidR="005C0B18" w:rsidRPr="004110EB" w:rsidRDefault="005C0B18" w:rsidP="005C0B18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iCs/>
        </w:rPr>
      </w:pPr>
      <w:r w:rsidRPr="004110EB">
        <w:rPr>
          <w:rFonts w:eastAsia="Times New Roman" w:cstheme="minorHAnsi"/>
          <w:iCs/>
        </w:rPr>
        <w:t xml:space="preserve">Czy </w:t>
      </w:r>
      <w:r w:rsidR="003725DB">
        <w:rPr>
          <w:rFonts w:eastAsia="Times New Roman" w:cstheme="minorHAnsi"/>
          <w:iCs/>
        </w:rPr>
        <w:t>zasób</w:t>
      </w:r>
      <w:r w:rsidR="00F56ED1" w:rsidRPr="004110EB">
        <w:rPr>
          <w:rFonts w:eastAsia="Times New Roman" w:cstheme="minorHAnsi"/>
          <w:iCs/>
        </w:rPr>
        <w:t xml:space="preserve"> </w:t>
      </w:r>
      <w:r w:rsidRPr="004110EB">
        <w:rPr>
          <w:rFonts w:eastAsia="Times New Roman" w:cstheme="minorHAnsi"/>
          <w:iCs/>
        </w:rPr>
        <w:t>powst</w:t>
      </w:r>
      <w:r>
        <w:rPr>
          <w:rFonts w:eastAsia="Times New Roman" w:cstheme="minorHAnsi"/>
          <w:iCs/>
        </w:rPr>
        <w:t xml:space="preserve">ał w stosunku pracy z </w:t>
      </w:r>
      <w:proofErr w:type="spellStart"/>
      <w:r>
        <w:rPr>
          <w:rFonts w:eastAsia="Times New Roman" w:cstheme="minorHAnsi"/>
          <w:iCs/>
        </w:rPr>
        <w:t>UPWr</w:t>
      </w:r>
      <w:proofErr w:type="spellEnd"/>
      <w:r>
        <w:rPr>
          <w:rFonts w:eastAsia="Times New Roman" w:cstheme="minorHAnsi"/>
          <w:iCs/>
        </w:rPr>
        <w:t>:</w:t>
      </w:r>
      <w:r w:rsidR="003725DB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tak/</w:t>
      </w:r>
      <w:r w:rsidRPr="004110EB">
        <w:rPr>
          <w:rFonts w:eastAsia="Times New Roman" w:cstheme="minorHAnsi"/>
          <w:iCs/>
        </w:rPr>
        <w:t>nie</w:t>
      </w:r>
      <w:r>
        <w:rPr>
          <w:rFonts w:eastAsia="Times New Roman" w:cstheme="minorHAnsi"/>
          <w:iCs/>
        </w:rPr>
        <w:t>:</w:t>
      </w:r>
      <w:r w:rsidR="003725DB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…………………………………</w:t>
      </w:r>
      <w:r w:rsidR="00B010AD">
        <w:rPr>
          <w:rFonts w:eastAsia="Times New Roman" w:cstheme="minorHAnsi"/>
          <w:iCs/>
        </w:rPr>
        <w:t>…</w:t>
      </w:r>
      <w:r w:rsidR="003725DB">
        <w:rPr>
          <w:rFonts w:eastAsia="Times New Roman" w:cstheme="minorHAnsi"/>
          <w:iCs/>
        </w:rPr>
        <w:t>…………….</w:t>
      </w:r>
    </w:p>
    <w:p w14:paraId="043A8694" w14:textId="77777777" w:rsidR="005C0B18" w:rsidRDefault="005C0B18" w:rsidP="0046301A">
      <w:pPr>
        <w:pStyle w:val="Akapitzlist"/>
        <w:numPr>
          <w:ilvl w:val="0"/>
          <w:numId w:val="1"/>
        </w:numPr>
        <w:spacing w:after="840" w:line="360" w:lineRule="auto"/>
        <w:ind w:left="1434" w:hanging="357"/>
        <w:rPr>
          <w:rFonts w:eastAsia="Times New Roman" w:cstheme="minorHAnsi"/>
          <w:iCs/>
        </w:rPr>
      </w:pPr>
      <w:r w:rsidRPr="004110EB">
        <w:rPr>
          <w:rFonts w:eastAsia="Times New Roman" w:cstheme="minorHAnsi"/>
          <w:iCs/>
        </w:rPr>
        <w:t xml:space="preserve">Przekazano do digitalizacji </w:t>
      </w:r>
      <w:r w:rsidR="003725DB">
        <w:rPr>
          <w:rFonts w:eastAsia="Times New Roman" w:cstheme="minorHAnsi"/>
          <w:iCs/>
        </w:rPr>
        <w:t>(</w:t>
      </w:r>
      <w:r w:rsidRPr="004110EB">
        <w:rPr>
          <w:rFonts w:eastAsia="Times New Roman" w:cstheme="minorHAnsi"/>
          <w:iCs/>
        </w:rPr>
        <w:t>nazwy/numery sygnatur</w:t>
      </w:r>
      <w:r w:rsidR="003725DB">
        <w:rPr>
          <w:rFonts w:eastAsia="Times New Roman" w:cstheme="minorHAnsi"/>
          <w:iCs/>
        </w:rPr>
        <w:t>)</w:t>
      </w:r>
      <w:r>
        <w:rPr>
          <w:rFonts w:eastAsia="Times New Roman" w:cstheme="minorHAnsi"/>
          <w:iCs/>
        </w:rPr>
        <w:t>:</w:t>
      </w:r>
      <w:r w:rsidR="003725DB">
        <w:rPr>
          <w:rFonts w:eastAsia="Times New Roman" w:cstheme="minorHAnsi"/>
          <w:iCs/>
        </w:rPr>
        <w:t xml:space="preserve"> </w:t>
      </w:r>
      <w:r>
        <w:rPr>
          <w:rFonts w:eastAsia="Times New Roman" w:cstheme="minorHAnsi"/>
          <w:iCs/>
        </w:rPr>
        <w:t>……………………………………</w:t>
      </w:r>
      <w:r w:rsidR="00B010AD">
        <w:rPr>
          <w:rFonts w:eastAsia="Times New Roman" w:cstheme="minorHAnsi"/>
          <w:iCs/>
        </w:rPr>
        <w:t>……………</w:t>
      </w:r>
      <w:r w:rsidR="003725DB">
        <w:rPr>
          <w:rFonts w:eastAsia="Times New Roman" w:cstheme="minorHAnsi"/>
          <w:iCs/>
        </w:rPr>
        <w:t>.</w:t>
      </w:r>
    </w:p>
    <w:p w14:paraId="5449862D" w14:textId="77777777" w:rsidR="005C0B18" w:rsidRPr="005C0B18" w:rsidRDefault="00B010AD" w:rsidP="00B010AD">
      <w:pPr>
        <w:spacing w:after="0" w:line="360" w:lineRule="auto"/>
        <w:ind w:left="3540" w:firstLine="708"/>
        <w:jc w:val="center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             .</w:t>
      </w:r>
      <w:r w:rsidR="00817F55">
        <w:rPr>
          <w:rFonts w:eastAsia="Times New Roman" w:cstheme="minorHAnsi"/>
          <w:iCs/>
        </w:rPr>
        <w:t>…</w:t>
      </w:r>
      <w:r w:rsidR="005C0B18" w:rsidRPr="005C0B18">
        <w:rPr>
          <w:rFonts w:eastAsia="Times New Roman" w:cstheme="minorHAnsi"/>
          <w:iCs/>
        </w:rPr>
        <w:t>………………</w:t>
      </w:r>
      <w:r>
        <w:rPr>
          <w:rFonts w:eastAsia="Times New Roman" w:cstheme="minorHAnsi"/>
          <w:iCs/>
        </w:rPr>
        <w:t>………………………………………………………</w:t>
      </w:r>
    </w:p>
    <w:p w14:paraId="23AD3ED9" w14:textId="77777777" w:rsidR="00B010AD" w:rsidRDefault="005C0B18" w:rsidP="00B010AD">
      <w:pPr>
        <w:spacing w:after="0" w:line="360" w:lineRule="auto"/>
        <w:jc w:val="right"/>
        <w:rPr>
          <w:rFonts w:eastAsia="Times New Roman" w:cstheme="minorHAnsi"/>
          <w:iCs/>
        </w:rPr>
      </w:pPr>
      <w:r w:rsidRPr="005C0B18">
        <w:rPr>
          <w:rFonts w:eastAsia="Times New Roman" w:cstheme="minorHAnsi"/>
          <w:iCs/>
        </w:rPr>
        <w:t>Data i podpis</w:t>
      </w:r>
      <w:r w:rsidR="00817F55">
        <w:rPr>
          <w:rFonts w:eastAsia="Times New Roman" w:cstheme="minorHAnsi"/>
          <w:iCs/>
        </w:rPr>
        <w:t xml:space="preserve"> osoby przekazującej </w:t>
      </w:r>
    </w:p>
    <w:p w14:paraId="4850BDC8" w14:textId="77777777" w:rsidR="00B010AD" w:rsidRDefault="007D7F11" w:rsidP="007D7F11">
      <w:pPr>
        <w:spacing w:after="0" w:line="360" w:lineRule="auto"/>
        <w:ind w:left="5664" w:firstLine="708"/>
        <w:jc w:val="center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zasób</w:t>
      </w:r>
      <w:r w:rsidR="00817F55">
        <w:rPr>
          <w:rFonts w:eastAsia="Times New Roman" w:cstheme="minorHAnsi"/>
          <w:iCs/>
        </w:rPr>
        <w:t xml:space="preserve"> do digitalizacji </w:t>
      </w:r>
    </w:p>
    <w:p w14:paraId="5C8D8F46" w14:textId="77777777" w:rsidR="005C0B18" w:rsidRPr="005C0B18" w:rsidRDefault="00817F55" w:rsidP="00B010AD">
      <w:pPr>
        <w:spacing w:after="0" w:line="360" w:lineRule="auto"/>
        <w:jc w:val="right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(Autor/Gestor/Opiekun kolekcji)</w:t>
      </w:r>
    </w:p>
    <w:p w14:paraId="3DBE66AB" w14:textId="77777777" w:rsidR="00D562CE" w:rsidRDefault="00D562CE"/>
    <w:sectPr w:rsidR="00D562CE" w:rsidSect="00582C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276" w:header="283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706C" w14:textId="77777777" w:rsidR="00285AEA" w:rsidRDefault="00285AEA" w:rsidP="00A11C40">
      <w:pPr>
        <w:spacing w:after="0" w:line="240" w:lineRule="auto"/>
      </w:pPr>
      <w:r>
        <w:separator/>
      </w:r>
    </w:p>
  </w:endnote>
  <w:endnote w:type="continuationSeparator" w:id="0">
    <w:p w14:paraId="732C91EB" w14:textId="77777777" w:rsidR="00285AEA" w:rsidRDefault="00285AEA" w:rsidP="00A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eavy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555A" w14:textId="77777777" w:rsidR="001D7371" w:rsidRDefault="001D7371">
    <w:pPr>
      <w:pStyle w:val="Stopka"/>
    </w:pPr>
    <w:r>
      <w:rPr>
        <w:rFonts w:ascii="Lato Heavy" w:hAnsi="Lato Heavy"/>
        <w:b/>
        <w:sz w:val="16"/>
        <w:szCs w:val="16"/>
      </w:rPr>
      <w:ptab w:relativeTo="margin" w:alignment="left" w:leader="none"/>
    </w:r>
    <w:r>
      <w:rPr>
        <w:rFonts w:ascii="Lato Heavy" w:hAnsi="Lato Heavy"/>
        <w:b/>
        <w:sz w:val="16"/>
        <w:szCs w:val="16"/>
      </w:rPr>
      <w:t>Uniwersytet Przyrodniczy we Wrocławiu</w:t>
    </w:r>
    <w:r w:rsidRPr="00EC4774">
      <w:rPr>
        <w:rFonts w:ascii="Lato Heavy" w:hAnsi="Lato Heavy"/>
        <w:b/>
        <w:sz w:val="16"/>
        <w:szCs w:val="16"/>
      </w:rPr>
      <w:ptab w:relativeTo="margin" w:alignment="center" w:leader="none"/>
    </w:r>
    <w:r w:rsidRPr="00EC4774">
      <w:rPr>
        <w:rFonts w:ascii="Lato Heavy" w:hAnsi="Lato Heavy"/>
        <w:b/>
        <w:sz w:val="16"/>
        <w:szCs w:val="16"/>
      </w:rPr>
      <w:t xml:space="preserve">         tel.: 71</w:t>
    </w:r>
    <w:r w:rsidR="00D562CE">
      <w:rPr>
        <w:rFonts w:ascii="Lato Heavy" w:hAnsi="Lato Heavy"/>
        <w:b/>
        <w:sz w:val="16"/>
        <w:szCs w:val="16"/>
      </w:rPr>
      <w:t> </w:t>
    </w:r>
    <w:r w:rsidRPr="00EC4774">
      <w:rPr>
        <w:rFonts w:ascii="Lato Heavy" w:hAnsi="Lato Heavy"/>
        <w:b/>
        <w:sz w:val="16"/>
        <w:szCs w:val="16"/>
      </w:rPr>
      <w:t>3</w:t>
    </w:r>
    <w:r>
      <w:rPr>
        <w:rFonts w:ascii="Lato Heavy" w:hAnsi="Lato Heavy"/>
        <w:b/>
        <w:sz w:val="16"/>
        <w:szCs w:val="16"/>
      </w:rPr>
      <w:t>20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10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28</w:t>
    </w:r>
    <w:r w:rsidRPr="00EC4774">
      <w:rPr>
        <w:rFonts w:ascii="Lato Heavy" w:hAnsi="Lato Heavy"/>
        <w:sz w:val="16"/>
        <w:szCs w:val="16"/>
      </w:rPr>
      <w:cr/>
    </w:r>
    <w:r>
      <w:rPr>
        <w:rFonts w:ascii="Lato Heavy" w:hAnsi="Lato Heavy"/>
        <w:sz w:val="16"/>
        <w:szCs w:val="16"/>
      </w:rPr>
      <w:t>ul</w:t>
    </w:r>
    <w:r w:rsidRPr="00EC4774">
      <w:rPr>
        <w:rFonts w:ascii="Lato Medium" w:hAnsi="Lato Medium"/>
        <w:sz w:val="16"/>
        <w:szCs w:val="16"/>
      </w:rPr>
      <w:t xml:space="preserve">. </w:t>
    </w:r>
    <w:r>
      <w:rPr>
        <w:rFonts w:ascii="Lato Medium" w:hAnsi="Lato Medium"/>
        <w:sz w:val="16"/>
        <w:szCs w:val="16"/>
      </w:rPr>
      <w:t xml:space="preserve">Norwida 25, 50-375 Wrocław, </w:t>
    </w:r>
    <w:r w:rsidRPr="00EC4774">
      <w:rPr>
        <w:rFonts w:ascii="Lato Medium" w:hAnsi="Lato Medium"/>
        <w:sz w:val="16"/>
        <w:szCs w:val="16"/>
      </w:rPr>
      <w:t>pok.2</w:t>
    </w:r>
    <w:r w:rsidR="00D562CE">
      <w:rPr>
        <w:rFonts w:ascii="Lato Medium" w:hAnsi="Lato Medium"/>
        <w:sz w:val="16"/>
        <w:szCs w:val="16"/>
      </w:rPr>
      <w:tab/>
      <w:t xml:space="preserve">             </w:t>
    </w:r>
    <w:r w:rsidRPr="00EC4774">
      <w:rPr>
        <w:rFonts w:ascii="Lato Heavy" w:hAnsi="Lato Heavy"/>
        <w:b/>
        <w:sz w:val="16"/>
        <w:szCs w:val="16"/>
      </w:rPr>
      <w:t>fax: 71</w:t>
    </w:r>
    <w:r w:rsidR="00D562CE">
      <w:rPr>
        <w:rFonts w:ascii="Lato Heavy" w:hAnsi="Lato Heavy"/>
        <w:b/>
        <w:sz w:val="16"/>
        <w:szCs w:val="16"/>
      </w:rPr>
      <w:t> </w:t>
    </w:r>
    <w:r w:rsidRPr="00EC4774">
      <w:rPr>
        <w:rFonts w:ascii="Lato Heavy" w:hAnsi="Lato Heavy"/>
        <w:b/>
        <w:sz w:val="16"/>
        <w:szCs w:val="16"/>
      </w:rPr>
      <w:t>32</w:t>
    </w:r>
    <w:r>
      <w:rPr>
        <w:rFonts w:ascii="Lato Heavy" w:hAnsi="Lato Heavy"/>
        <w:b/>
        <w:sz w:val="16"/>
        <w:szCs w:val="16"/>
      </w:rPr>
      <w:t>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10</w:t>
    </w:r>
    <w:r w:rsidR="00D562CE">
      <w:rPr>
        <w:rFonts w:ascii="Lato Heavy" w:hAnsi="Lato Heavy"/>
        <w:b/>
        <w:sz w:val="16"/>
        <w:szCs w:val="16"/>
      </w:rPr>
      <w:t xml:space="preserve"> </w:t>
    </w:r>
    <w:r>
      <w:rPr>
        <w:rFonts w:ascii="Lato Heavy" w:hAnsi="Lato Heavy"/>
        <w:b/>
        <w:sz w:val="16"/>
        <w:szCs w:val="16"/>
      </w:rPr>
      <w:t>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6F14" w14:textId="77777777" w:rsidR="00BA3DF8" w:rsidRPr="00EC4774" w:rsidRDefault="00582CCB" w:rsidP="00582CCB">
    <w:pPr>
      <w:pStyle w:val="Stopka"/>
      <w:rPr>
        <w:rFonts w:ascii="Lato Heavy" w:hAnsi="Lato Heavy"/>
      </w:rPr>
    </w:pPr>
    <w:r>
      <w:rPr>
        <w:rFonts w:ascii="Lato Heavy" w:hAnsi="Lato Heavy"/>
        <w:b/>
        <w:sz w:val="16"/>
        <w:szCs w:val="16"/>
      </w:rPr>
      <w:ptab w:relativeTo="margin" w:alignment="left" w:leader="none"/>
    </w:r>
    <w:r w:rsidR="001D7371">
      <w:rPr>
        <w:rFonts w:ascii="Lato Heavy" w:hAnsi="Lato Heavy"/>
        <w:b/>
        <w:sz w:val="16"/>
        <w:szCs w:val="16"/>
      </w:rPr>
      <w:ptab w:relativeTo="margin" w:alignment="left" w:leader="none"/>
    </w:r>
    <w:r w:rsidR="00E17EE4" w:rsidRPr="00EC4774">
      <w:rPr>
        <w:rFonts w:ascii="Lato Heavy" w:hAnsi="Lato Heav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79B9" w14:textId="77777777" w:rsidR="00285AEA" w:rsidRDefault="00285AEA" w:rsidP="00A11C40">
      <w:pPr>
        <w:spacing w:after="0" w:line="240" w:lineRule="auto"/>
      </w:pPr>
      <w:r>
        <w:separator/>
      </w:r>
    </w:p>
  </w:footnote>
  <w:footnote w:type="continuationSeparator" w:id="0">
    <w:p w14:paraId="09C453CD" w14:textId="77777777" w:rsidR="00285AEA" w:rsidRDefault="00285AEA" w:rsidP="00A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48B3" w14:textId="77777777" w:rsidR="00AB2A57" w:rsidRDefault="00AB2A5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53585E" wp14:editId="01720597">
          <wp:simplePos x="0" y="0"/>
          <wp:positionH relativeFrom="column">
            <wp:posOffset>-804636</wp:posOffset>
          </wp:positionH>
          <wp:positionV relativeFrom="paragraph">
            <wp:posOffset>-1795996</wp:posOffset>
          </wp:positionV>
          <wp:extent cx="7554344" cy="10680700"/>
          <wp:effectExtent l="0" t="0" r="8890" b="635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44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598F" w14:textId="77777777" w:rsidR="00C85738" w:rsidRDefault="009D2D42">
    <w:pPr>
      <w:pStyle w:val="Nagwek"/>
    </w:pPr>
    <w:r>
      <w:rPr>
        <w:noProof/>
      </w:rPr>
      <w:pict w14:anchorId="0E4D1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129687" o:spid="_x0000_s2050" type="#_x0000_t75" style="position:absolute;margin-left:-63.8pt;margin-top:-154.9pt;width:595.45pt;height:841.9pt;z-index:-251658240;mso-position-horizontal-relative:margin;mso-position-vertical-relative:margin" o:allowincell="f">
          <v:imagedata r:id="rId1" o:title="upwr kolor bezlinii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F56AD"/>
    <w:multiLevelType w:val="hybridMultilevel"/>
    <w:tmpl w:val="069AA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5"/>
    <w:rsid w:val="000058DE"/>
    <w:rsid w:val="00027D33"/>
    <w:rsid w:val="000A3286"/>
    <w:rsid w:val="00116C38"/>
    <w:rsid w:val="0016706A"/>
    <w:rsid w:val="001D7371"/>
    <w:rsid w:val="00200C8B"/>
    <w:rsid w:val="00202E2C"/>
    <w:rsid w:val="00210876"/>
    <w:rsid w:val="00273D5D"/>
    <w:rsid w:val="00285AEA"/>
    <w:rsid w:val="002B221E"/>
    <w:rsid w:val="002B70E4"/>
    <w:rsid w:val="002E73A5"/>
    <w:rsid w:val="00325176"/>
    <w:rsid w:val="003725DB"/>
    <w:rsid w:val="0040071D"/>
    <w:rsid w:val="00437C89"/>
    <w:rsid w:val="0046301A"/>
    <w:rsid w:val="00464A1C"/>
    <w:rsid w:val="00492EC7"/>
    <w:rsid w:val="004A7BFF"/>
    <w:rsid w:val="00542D7A"/>
    <w:rsid w:val="00582CCB"/>
    <w:rsid w:val="0058796D"/>
    <w:rsid w:val="005A1BA0"/>
    <w:rsid w:val="005B07E9"/>
    <w:rsid w:val="005C0B18"/>
    <w:rsid w:val="005D2F23"/>
    <w:rsid w:val="005E47F4"/>
    <w:rsid w:val="006B5397"/>
    <w:rsid w:val="006D0FCA"/>
    <w:rsid w:val="00783C51"/>
    <w:rsid w:val="007C002B"/>
    <w:rsid w:val="007D0E71"/>
    <w:rsid w:val="007D7F11"/>
    <w:rsid w:val="00817F55"/>
    <w:rsid w:val="00831D01"/>
    <w:rsid w:val="00886144"/>
    <w:rsid w:val="008B487D"/>
    <w:rsid w:val="0094013F"/>
    <w:rsid w:val="00993C61"/>
    <w:rsid w:val="009A3666"/>
    <w:rsid w:val="009B294B"/>
    <w:rsid w:val="009B4192"/>
    <w:rsid w:val="009C293B"/>
    <w:rsid w:val="009C7FF9"/>
    <w:rsid w:val="009D2D42"/>
    <w:rsid w:val="009F4DED"/>
    <w:rsid w:val="00A11C40"/>
    <w:rsid w:val="00A20D81"/>
    <w:rsid w:val="00A2583D"/>
    <w:rsid w:val="00AB2A57"/>
    <w:rsid w:val="00AE56C4"/>
    <w:rsid w:val="00B010AD"/>
    <w:rsid w:val="00B2313F"/>
    <w:rsid w:val="00B80D91"/>
    <w:rsid w:val="00BA251B"/>
    <w:rsid w:val="00BB4C8D"/>
    <w:rsid w:val="00BF2477"/>
    <w:rsid w:val="00C30BD3"/>
    <w:rsid w:val="00C5047F"/>
    <w:rsid w:val="00C54F4B"/>
    <w:rsid w:val="00C90B7F"/>
    <w:rsid w:val="00C97A0E"/>
    <w:rsid w:val="00CB0F6D"/>
    <w:rsid w:val="00D562CE"/>
    <w:rsid w:val="00DA7473"/>
    <w:rsid w:val="00E014E9"/>
    <w:rsid w:val="00E1591E"/>
    <w:rsid w:val="00E17EE4"/>
    <w:rsid w:val="00E7583B"/>
    <w:rsid w:val="00EC4774"/>
    <w:rsid w:val="00ED496C"/>
    <w:rsid w:val="00F124F4"/>
    <w:rsid w:val="00F337BD"/>
    <w:rsid w:val="00F425DC"/>
    <w:rsid w:val="00F52693"/>
    <w:rsid w:val="00F56ED1"/>
    <w:rsid w:val="00F8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780AEA"/>
  <w15:docId w15:val="{DAA3A69D-109D-4010-956F-D70463D2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93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papier_kolor-edytowalny_AZ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B9AB-A204-4457-B1EA-92B5102F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papier_kolor-edytowalny_AZON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zasobu</dc:title>
  <dc:creator>jm</dc:creator>
  <cp:lastModifiedBy>Julia Piecur</cp:lastModifiedBy>
  <cp:revision>2</cp:revision>
  <dcterms:created xsi:type="dcterms:W3CDTF">2021-03-19T11:40:00Z</dcterms:created>
  <dcterms:modified xsi:type="dcterms:W3CDTF">2021-03-19T11:40:00Z</dcterms:modified>
</cp:coreProperties>
</file>