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C4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4D32C4" w:rsidRPr="007C5DFD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</w:t>
      </w:r>
      <w:r w:rsidRPr="007C5DFD">
        <w:rPr>
          <w:rFonts w:ascii="Times New Roman" w:hAnsi="Times New Roman"/>
          <w:sz w:val="20"/>
          <w:szCs w:val="20"/>
        </w:rPr>
        <w:t>azwisko</w:t>
      </w:r>
      <w:r>
        <w:rPr>
          <w:rFonts w:ascii="Times New Roman" w:hAnsi="Times New Roman"/>
          <w:sz w:val="20"/>
          <w:szCs w:val="20"/>
        </w:rPr>
        <w:t xml:space="preserve"> i imię</w:t>
      </w:r>
      <w:r w:rsidRPr="007C5DFD">
        <w:rPr>
          <w:rFonts w:ascii="Times New Roman" w:hAnsi="Times New Roman"/>
          <w:sz w:val="20"/>
          <w:szCs w:val="20"/>
        </w:rPr>
        <w:t xml:space="preserve"> pracownika</w:t>
      </w:r>
      <w:r>
        <w:rPr>
          <w:rFonts w:ascii="Times New Roman" w:hAnsi="Times New Roman"/>
          <w:sz w:val="20"/>
          <w:szCs w:val="20"/>
        </w:rPr>
        <w:t>)</w:t>
      </w:r>
    </w:p>
    <w:p w:rsidR="004D32C4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32C4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4D32C4" w:rsidRPr="007C5DFD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7C5DFD">
        <w:rPr>
          <w:rFonts w:ascii="Times New Roman" w:hAnsi="Times New Roman"/>
          <w:sz w:val="20"/>
          <w:szCs w:val="20"/>
        </w:rPr>
        <w:t>stanowisko</w:t>
      </w:r>
      <w:r>
        <w:rPr>
          <w:rFonts w:ascii="Times New Roman" w:hAnsi="Times New Roman"/>
          <w:sz w:val="20"/>
          <w:szCs w:val="20"/>
        </w:rPr>
        <w:t>)</w:t>
      </w:r>
    </w:p>
    <w:p w:rsidR="004D32C4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32C4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4D32C4" w:rsidRPr="007C5DFD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7C5DFD">
        <w:rPr>
          <w:rFonts w:ascii="Times New Roman" w:hAnsi="Times New Roman"/>
          <w:sz w:val="20"/>
          <w:szCs w:val="20"/>
        </w:rPr>
        <w:t xml:space="preserve">jednostka </w:t>
      </w:r>
      <w:r>
        <w:rPr>
          <w:rFonts w:ascii="Times New Roman" w:hAnsi="Times New Roman"/>
          <w:sz w:val="20"/>
          <w:szCs w:val="20"/>
        </w:rPr>
        <w:t>organizacyjna)</w:t>
      </w:r>
    </w:p>
    <w:p w:rsidR="004D32C4" w:rsidRDefault="004D32C4" w:rsidP="005A46F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32C4" w:rsidRDefault="004D32C4" w:rsidP="007C5DFD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4D32C4" w:rsidRDefault="004D32C4" w:rsidP="00652A74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D32C4" w:rsidRDefault="004D32C4" w:rsidP="00652A74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D32C4" w:rsidRDefault="004D32C4" w:rsidP="00652A74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PRACOWNIKA</w:t>
      </w:r>
    </w:p>
    <w:p w:rsidR="004D32C4" w:rsidRDefault="004D32C4" w:rsidP="000C78E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D32C4" w:rsidRDefault="004D32C4" w:rsidP="00791D02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w roku ..………, w ramach wykonywanych obowiązków naukowo-dydaktycznych, …... % wykonywanej przeze mnie pracy objętej będzie prawami autorskimi w myśl art. 1 ust. 1 </w:t>
      </w:r>
      <w:r w:rsidRPr="00D33297">
        <w:rPr>
          <w:rFonts w:ascii="Times New Roman" w:hAnsi="Times New Roman"/>
          <w:bCs/>
          <w:color w:val="000000"/>
          <w:sz w:val="24"/>
          <w:szCs w:val="24"/>
        </w:rPr>
        <w:t>Ustawy z dnia 4 lutego 1994 r. o prawie autorskim i prawach pokrewnych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33297">
        <w:rPr>
          <w:rFonts w:ascii="Times New Roman" w:hAnsi="Times New Roman"/>
          <w:bCs/>
          <w:sz w:val="24"/>
          <w:szCs w:val="24"/>
        </w:rPr>
        <w:t>tj. Dz.U. 2017 poz. 880</w:t>
      </w:r>
      <w:r>
        <w:rPr>
          <w:rFonts w:ascii="Times New Roman" w:hAnsi="Times New Roman"/>
          <w:bCs/>
          <w:sz w:val="24"/>
          <w:szCs w:val="24"/>
        </w:rPr>
        <w:t>, z późniejszymi zmianami</w:t>
      </w:r>
      <w:r w:rsidRPr="00D332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D32C4" w:rsidRDefault="004D32C4" w:rsidP="009C5D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specyfikacje prac objętych prawami autorskimi znajdują się w </w:t>
      </w:r>
    </w:p>
    <w:p w:rsidR="004D32C4" w:rsidRDefault="004D32C4" w:rsidP="009C5D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D32C4" w:rsidRDefault="004D32C4" w:rsidP="009C5D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D32C4" w:rsidRDefault="004D32C4" w:rsidP="009C5D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D32C4" w:rsidRPr="007C5DFD" w:rsidRDefault="004D32C4" w:rsidP="00D33297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 w:rsidRPr="007C5DFD">
        <w:rPr>
          <w:rFonts w:ascii="Times New Roman" w:hAnsi="Times New Roman"/>
          <w:sz w:val="20"/>
          <w:szCs w:val="20"/>
        </w:rPr>
        <w:t>(nazwa jednostki organizacyjnej)</w:t>
      </w:r>
    </w:p>
    <w:p w:rsidR="004D32C4" w:rsidRPr="00D33297" w:rsidRDefault="004D32C4" w:rsidP="00D33297">
      <w:pPr>
        <w:pStyle w:val="ListParagraph"/>
        <w:ind w:left="0"/>
        <w:jc w:val="center"/>
        <w:rPr>
          <w:rFonts w:ascii="Times New Roman" w:hAnsi="Times New Roman"/>
          <w:sz w:val="16"/>
          <w:szCs w:val="16"/>
        </w:rPr>
      </w:pPr>
    </w:p>
    <w:p w:rsidR="004D32C4" w:rsidRDefault="004D32C4" w:rsidP="00791D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proszę o potrącenie zaliczek na poczet podatku dochodowego od osób fizycznych z uwzględnieniem 50% kosztów uzyskania od tej części wynagrodzenia zasadniczego.</w:t>
      </w:r>
    </w:p>
    <w:p w:rsidR="004D32C4" w:rsidRDefault="004D32C4" w:rsidP="00791D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okoliczności wymagających zmiany wysokości udziału procentowego praw autorskich w wynagrodzeniu zobowiązują się niezwłocznie złożyć oświadczenie korygujące w Dziale Kadr i Płac.</w:t>
      </w:r>
    </w:p>
    <w:p w:rsidR="004D32C4" w:rsidRDefault="004D32C4" w:rsidP="00791D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pełną odpowiedzialność i konsekwencje podatkowe (odsetki karne) za fakty niezgodne z oświadczeniem.</w:t>
      </w:r>
    </w:p>
    <w:p w:rsidR="004D32C4" w:rsidRDefault="004D32C4" w:rsidP="00F65366">
      <w:pPr>
        <w:jc w:val="both"/>
        <w:rPr>
          <w:rFonts w:ascii="Times New Roman" w:hAnsi="Times New Roman"/>
          <w:sz w:val="24"/>
          <w:szCs w:val="24"/>
        </w:rPr>
      </w:pPr>
    </w:p>
    <w:p w:rsidR="004D32C4" w:rsidRDefault="004D32C4" w:rsidP="00E51516">
      <w:pPr>
        <w:spacing w:after="0" w:line="240" w:lineRule="auto"/>
        <w:ind w:firstLine="5400"/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……………………………………..……….…</w:t>
      </w:r>
    </w:p>
    <w:p w:rsidR="004D32C4" w:rsidRPr="007C5DFD" w:rsidRDefault="004D32C4" w:rsidP="00E51516">
      <w:pPr>
        <w:spacing w:after="0" w:line="240" w:lineRule="auto"/>
        <w:ind w:left="4692" w:firstLine="708"/>
        <w:rPr>
          <w:rFonts w:ascii="Times New Roman" w:hAnsi="Times New Roman"/>
          <w:sz w:val="20"/>
          <w:szCs w:val="20"/>
        </w:rPr>
      </w:pPr>
      <w:r w:rsidRPr="007C5DFD">
        <w:rPr>
          <w:rFonts w:ascii="Times New Roman" w:hAnsi="Times New Roman"/>
          <w:sz w:val="20"/>
          <w:szCs w:val="20"/>
        </w:rPr>
        <w:t xml:space="preserve"> (data i podpis pracownika)</w:t>
      </w:r>
    </w:p>
    <w:p w:rsidR="004D32C4" w:rsidRDefault="004D32C4" w:rsidP="00F65366">
      <w:pPr>
        <w:jc w:val="both"/>
        <w:rPr>
          <w:rFonts w:ascii="Times New Roman" w:hAnsi="Times New Roman"/>
          <w:sz w:val="24"/>
          <w:szCs w:val="24"/>
        </w:rPr>
      </w:pPr>
    </w:p>
    <w:p w:rsidR="004D32C4" w:rsidRDefault="004D32C4" w:rsidP="00F6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potwierdzam zaplanowaną wysokość udziału prac twórczych w wynagrodzeniu za w/w okres.</w:t>
      </w:r>
    </w:p>
    <w:p w:rsidR="004D32C4" w:rsidRDefault="004D32C4" w:rsidP="00F65366">
      <w:pPr>
        <w:jc w:val="both"/>
        <w:rPr>
          <w:rFonts w:ascii="Times New Roman" w:hAnsi="Times New Roman"/>
          <w:sz w:val="24"/>
          <w:szCs w:val="24"/>
        </w:rPr>
      </w:pPr>
    </w:p>
    <w:p w:rsidR="004D32C4" w:rsidRDefault="004D32C4" w:rsidP="007C5DFD">
      <w:pPr>
        <w:spacing w:after="0" w:line="240" w:lineRule="auto"/>
        <w:ind w:firstLine="5400"/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……………………………………..……….…</w:t>
      </w:r>
    </w:p>
    <w:p w:rsidR="004D32C4" w:rsidRPr="007C5DFD" w:rsidRDefault="004D32C4" w:rsidP="007C5DFD">
      <w:pPr>
        <w:spacing w:after="0" w:line="240" w:lineRule="auto"/>
        <w:ind w:left="4692" w:firstLine="708"/>
        <w:rPr>
          <w:rFonts w:ascii="Times New Roman" w:hAnsi="Times New Roman"/>
          <w:sz w:val="20"/>
          <w:szCs w:val="20"/>
        </w:rPr>
      </w:pPr>
      <w:r w:rsidRPr="007C5DFD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>k</w:t>
      </w:r>
      <w:r w:rsidRPr="007C5DFD">
        <w:rPr>
          <w:rFonts w:ascii="Times New Roman" w:hAnsi="Times New Roman"/>
          <w:sz w:val="20"/>
          <w:szCs w:val="20"/>
        </w:rPr>
        <w:t>ierownika</w:t>
      </w:r>
      <w:r>
        <w:rPr>
          <w:rFonts w:ascii="Times New Roman" w:hAnsi="Times New Roman"/>
          <w:sz w:val="20"/>
          <w:szCs w:val="20"/>
        </w:rPr>
        <w:t>/dyrektora jednostki</w:t>
      </w:r>
      <w:r w:rsidRPr="007C5DFD">
        <w:rPr>
          <w:rFonts w:ascii="Times New Roman" w:hAnsi="Times New Roman"/>
          <w:sz w:val="20"/>
          <w:szCs w:val="20"/>
        </w:rPr>
        <w:t>)</w:t>
      </w:r>
    </w:p>
    <w:p w:rsidR="004D32C4" w:rsidRDefault="004D32C4" w:rsidP="007C5DFD">
      <w:pPr>
        <w:spacing w:after="0" w:line="240" w:lineRule="auto"/>
        <w:ind w:firstLine="5400"/>
        <w:rPr>
          <w:sz w:val="24"/>
          <w:szCs w:val="24"/>
        </w:rPr>
      </w:pPr>
    </w:p>
    <w:p w:rsidR="004D32C4" w:rsidRDefault="004D32C4" w:rsidP="007C5DFD">
      <w:pPr>
        <w:spacing w:after="0" w:line="240" w:lineRule="auto"/>
        <w:ind w:firstLine="5400"/>
        <w:rPr>
          <w:sz w:val="24"/>
          <w:szCs w:val="24"/>
        </w:rPr>
      </w:pPr>
    </w:p>
    <w:sectPr w:rsidR="004D32C4" w:rsidSect="007C5DF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E8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78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8AA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A2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705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C2A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00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6F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4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D8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2D29"/>
    <w:multiLevelType w:val="hybridMultilevel"/>
    <w:tmpl w:val="6FFA4D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C3D4083"/>
    <w:multiLevelType w:val="hybridMultilevel"/>
    <w:tmpl w:val="CB9A554A"/>
    <w:lvl w:ilvl="0" w:tplc="D9FC4D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28C3D8A"/>
    <w:multiLevelType w:val="hybridMultilevel"/>
    <w:tmpl w:val="C4765CA8"/>
    <w:lvl w:ilvl="0" w:tplc="1D8289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443019"/>
    <w:multiLevelType w:val="hybridMultilevel"/>
    <w:tmpl w:val="EEA61B92"/>
    <w:lvl w:ilvl="0" w:tplc="5FBC13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4011A76"/>
    <w:multiLevelType w:val="hybridMultilevel"/>
    <w:tmpl w:val="1D98CC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4CD0155"/>
    <w:multiLevelType w:val="hybridMultilevel"/>
    <w:tmpl w:val="8DA0DAC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E615F81"/>
    <w:multiLevelType w:val="hybridMultilevel"/>
    <w:tmpl w:val="EAD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924500"/>
    <w:multiLevelType w:val="hybridMultilevel"/>
    <w:tmpl w:val="8820C4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C06377"/>
    <w:multiLevelType w:val="hybridMultilevel"/>
    <w:tmpl w:val="50C2BB56"/>
    <w:lvl w:ilvl="0" w:tplc="D42E8638">
      <w:start w:val="1"/>
      <w:numFmt w:val="lowerLetter"/>
      <w:lvlText w:val="%1)"/>
      <w:lvlJc w:val="left"/>
      <w:pPr>
        <w:ind w:left="13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9">
    <w:nsid w:val="7A067B63"/>
    <w:multiLevelType w:val="hybridMultilevel"/>
    <w:tmpl w:val="CEF4EC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17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E75"/>
    <w:rsid w:val="00006F61"/>
    <w:rsid w:val="00087754"/>
    <w:rsid w:val="000973F1"/>
    <w:rsid w:val="000C78ED"/>
    <w:rsid w:val="000F614A"/>
    <w:rsid w:val="001A49C0"/>
    <w:rsid w:val="002D2932"/>
    <w:rsid w:val="002F76F5"/>
    <w:rsid w:val="00311505"/>
    <w:rsid w:val="003A46FC"/>
    <w:rsid w:val="003C7048"/>
    <w:rsid w:val="004D32C4"/>
    <w:rsid w:val="004D34A7"/>
    <w:rsid w:val="005A46FC"/>
    <w:rsid w:val="005D5348"/>
    <w:rsid w:val="00632EAA"/>
    <w:rsid w:val="00652A74"/>
    <w:rsid w:val="00680107"/>
    <w:rsid w:val="006C6988"/>
    <w:rsid w:val="00731FE0"/>
    <w:rsid w:val="00732F7F"/>
    <w:rsid w:val="00734CDA"/>
    <w:rsid w:val="00743F65"/>
    <w:rsid w:val="00760CF0"/>
    <w:rsid w:val="00791D02"/>
    <w:rsid w:val="007B617A"/>
    <w:rsid w:val="007C5DFD"/>
    <w:rsid w:val="009A2221"/>
    <w:rsid w:val="009C5DB4"/>
    <w:rsid w:val="009C5FCC"/>
    <w:rsid w:val="009D238C"/>
    <w:rsid w:val="00B76C46"/>
    <w:rsid w:val="00CF4B77"/>
    <w:rsid w:val="00CF6085"/>
    <w:rsid w:val="00D115EB"/>
    <w:rsid w:val="00D33297"/>
    <w:rsid w:val="00D6224B"/>
    <w:rsid w:val="00DB548D"/>
    <w:rsid w:val="00E00E75"/>
    <w:rsid w:val="00E51516"/>
    <w:rsid w:val="00EF2262"/>
    <w:rsid w:val="00EF699A"/>
    <w:rsid w:val="00F65366"/>
    <w:rsid w:val="00FA5E8A"/>
    <w:rsid w:val="00FC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78ED"/>
    <w:pPr>
      <w:ind w:left="720"/>
      <w:contextualSpacing/>
    </w:pPr>
  </w:style>
  <w:style w:type="paragraph" w:customStyle="1" w:styleId="Default">
    <w:name w:val="Default"/>
    <w:uiPriority w:val="99"/>
    <w:rsid w:val="00D33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731FE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187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KUP</dc:title>
  <dc:subject/>
  <dc:creator>AK</dc:creator>
  <cp:keywords/>
  <dc:description/>
  <cp:lastModifiedBy>aknop</cp:lastModifiedBy>
  <cp:revision>7</cp:revision>
  <cp:lastPrinted>2018-01-26T12:49:00Z</cp:lastPrinted>
  <dcterms:created xsi:type="dcterms:W3CDTF">2018-01-24T12:23:00Z</dcterms:created>
  <dcterms:modified xsi:type="dcterms:W3CDTF">2018-01-26T13:41:00Z</dcterms:modified>
</cp:coreProperties>
</file>