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9" w:rsidRDefault="00F26C69" w:rsidP="00F55A6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6</w:t>
      </w:r>
      <w:r w:rsidRPr="00F55A65">
        <w:rPr>
          <w:rFonts w:ascii="Times New Roman" w:hAnsi="Times New Roman" w:cs="Times New Roman"/>
        </w:rPr>
        <w:t xml:space="preserve"> do Regulaminu staży</w:t>
      </w:r>
    </w:p>
    <w:p w:rsidR="00F26C69" w:rsidRDefault="00F26C69" w:rsidP="00F55A6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26C69" w:rsidRDefault="00F26C69" w:rsidP="00F55A6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F26C69" w:rsidRPr="00F55A65" w:rsidRDefault="00F26C69" w:rsidP="00F55A6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55A65">
        <w:rPr>
          <w:rFonts w:ascii="Times New Roman" w:hAnsi="Times New Roman" w:cs="Times New Roman"/>
          <w:sz w:val="18"/>
          <w:szCs w:val="18"/>
        </w:rPr>
        <w:t>Miejscowość i data</w:t>
      </w:r>
    </w:p>
    <w:p w:rsidR="00F26C69" w:rsidRPr="00F55A65" w:rsidRDefault="00F26C69" w:rsidP="00F55A65">
      <w:pPr>
        <w:spacing w:after="0" w:line="360" w:lineRule="auto"/>
        <w:rPr>
          <w:rFonts w:ascii="Times New Roman" w:hAnsi="Times New Roman" w:cs="Times New Roman"/>
        </w:rPr>
      </w:pPr>
      <w:r w:rsidRPr="00F55A65">
        <w:rPr>
          <w:rFonts w:ascii="Times New Roman" w:hAnsi="Times New Roman" w:cs="Times New Roman"/>
        </w:rPr>
        <w:t>……………………………….</w:t>
      </w:r>
    </w:p>
    <w:p w:rsidR="00F26C69" w:rsidRDefault="00F26C69" w:rsidP="00F55A6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55A65">
        <w:rPr>
          <w:rFonts w:ascii="Times New Roman" w:hAnsi="Times New Roman" w:cs="Times New Roman"/>
          <w:sz w:val="18"/>
          <w:szCs w:val="18"/>
        </w:rPr>
        <w:t>Pieczątka lub dane przedsiębiorstwa</w:t>
      </w:r>
    </w:p>
    <w:p w:rsidR="00F26C69" w:rsidRPr="00F55A65" w:rsidRDefault="00F26C69" w:rsidP="00F55A6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26C69" w:rsidRPr="00F55A65" w:rsidRDefault="00F26C69" w:rsidP="00F55A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55A65">
        <w:rPr>
          <w:rFonts w:ascii="Times New Roman" w:hAnsi="Times New Roman" w:cs="Times New Roman"/>
          <w:b/>
          <w:bCs/>
        </w:rPr>
        <w:t>ZAŚWIADCZENIE  O  OD</w:t>
      </w:r>
      <w:r>
        <w:rPr>
          <w:rFonts w:ascii="Times New Roman" w:hAnsi="Times New Roman" w:cs="Times New Roman"/>
          <w:b/>
          <w:bCs/>
        </w:rPr>
        <w:t>BY</w:t>
      </w:r>
      <w:r w:rsidRPr="00F55A65">
        <w:rPr>
          <w:rFonts w:ascii="Times New Roman" w:hAnsi="Times New Roman" w:cs="Times New Roman"/>
          <w:b/>
          <w:bCs/>
        </w:rPr>
        <w:t>TYM STAŻU</w:t>
      </w:r>
    </w:p>
    <w:p w:rsidR="00F26C69" w:rsidRPr="00F55A65" w:rsidRDefault="00F26C69" w:rsidP="00F55A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55A65">
        <w:rPr>
          <w:rFonts w:ascii="Times New Roman" w:hAnsi="Times New Roman" w:cs="Times New Roman"/>
          <w:b/>
          <w:bCs/>
        </w:rPr>
        <w:t>Nr ……………………..</w:t>
      </w:r>
    </w:p>
    <w:p w:rsidR="00F26C69" w:rsidRPr="00F55A65" w:rsidRDefault="00F26C69" w:rsidP="00F55A6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26C69" w:rsidRPr="00F55A65" w:rsidRDefault="00F26C69" w:rsidP="00F55A6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55A65">
        <w:rPr>
          <w:rFonts w:ascii="Times New Roman" w:hAnsi="Times New Roman" w:cs="Times New Roman"/>
        </w:rPr>
        <w:t>Staż organizowany ramach projektu</w:t>
      </w:r>
    </w:p>
    <w:p w:rsidR="00F26C69" w:rsidRPr="008C5D40" w:rsidRDefault="00F26C69" w:rsidP="00F55A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5D40">
        <w:rPr>
          <w:rFonts w:ascii="Times New Roman" w:hAnsi="Times New Roman" w:cs="Times New Roman"/>
        </w:rPr>
        <w:t>„Odnawialne źródła energii i gospodarka odpadami-unikatowy kierunek zamawiany "</w:t>
      </w:r>
    </w:p>
    <w:p w:rsidR="00F26C69" w:rsidRPr="008C5D40" w:rsidRDefault="00F26C69" w:rsidP="00F55A65">
      <w:pPr>
        <w:spacing w:after="0" w:line="360" w:lineRule="auto"/>
        <w:rPr>
          <w:rFonts w:ascii="Times New Roman" w:hAnsi="Times New Roman" w:cs="Times New Roman"/>
        </w:rPr>
      </w:pPr>
    </w:p>
    <w:p w:rsidR="00F26C69" w:rsidRDefault="00F26C69" w:rsidP="00F55A65">
      <w:pPr>
        <w:spacing w:after="0" w:line="360" w:lineRule="auto"/>
        <w:rPr>
          <w:rFonts w:ascii="Times New Roman" w:hAnsi="Times New Roman" w:cs="Times New Roman"/>
        </w:rPr>
      </w:pPr>
      <w:r w:rsidRPr="008C5D40">
        <w:rPr>
          <w:rFonts w:ascii="Times New Roman" w:hAnsi="Times New Roman" w:cs="Times New Roman"/>
        </w:rPr>
        <w:t>Student ………………………………………………………………..….. odbył</w:t>
      </w:r>
      <w:r w:rsidRPr="00F55A65">
        <w:rPr>
          <w:rFonts w:ascii="Times New Roman" w:hAnsi="Times New Roman" w:cs="Times New Roman"/>
        </w:rPr>
        <w:t xml:space="preserve"> staż</w:t>
      </w:r>
    </w:p>
    <w:p w:rsidR="00F26C69" w:rsidRPr="00F06847" w:rsidRDefault="00F26C69" w:rsidP="00F06847">
      <w:pPr>
        <w:spacing w:after="0" w:line="36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F06847">
        <w:rPr>
          <w:rFonts w:ascii="Times New Roman" w:hAnsi="Times New Roman" w:cs="Times New Roman"/>
          <w:sz w:val="18"/>
          <w:szCs w:val="18"/>
        </w:rPr>
        <w:t>Nazwisko i imię</w:t>
      </w:r>
    </w:p>
    <w:p w:rsidR="00F26C69" w:rsidRPr="00F55A65" w:rsidRDefault="00F26C69" w:rsidP="00F55A65">
      <w:pPr>
        <w:spacing w:after="0" w:line="360" w:lineRule="auto"/>
        <w:rPr>
          <w:rFonts w:ascii="Times New Roman" w:hAnsi="Times New Roman" w:cs="Times New Roman"/>
        </w:rPr>
      </w:pPr>
      <w:r w:rsidRPr="00F55A65">
        <w:rPr>
          <w:rFonts w:ascii="Times New Roman" w:hAnsi="Times New Roman" w:cs="Times New Roman"/>
        </w:rPr>
        <w:t>w terminie od ……………… do ………………….. w zakresie ……..……</w:t>
      </w:r>
      <w:r>
        <w:rPr>
          <w:rFonts w:ascii="Times New Roman" w:hAnsi="Times New Roman" w:cs="Times New Roman"/>
        </w:rPr>
        <w:t>………</w:t>
      </w:r>
      <w:r w:rsidRPr="00F55A65">
        <w:rPr>
          <w:rFonts w:ascii="Times New Roman" w:hAnsi="Times New Roman" w:cs="Times New Roman"/>
        </w:rPr>
        <w:t>…………………</w:t>
      </w:r>
    </w:p>
    <w:p w:rsidR="00F26C69" w:rsidRPr="00F06847" w:rsidRDefault="00F26C69" w:rsidP="00F06847">
      <w:pPr>
        <w:spacing w:after="0" w:line="36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F06847">
        <w:rPr>
          <w:rFonts w:ascii="Times New Roman" w:hAnsi="Times New Roman" w:cs="Times New Roman"/>
          <w:sz w:val="18"/>
          <w:szCs w:val="18"/>
        </w:rPr>
        <w:t>Podać profil stażu</w:t>
      </w:r>
    </w:p>
    <w:p w:rsidR="00F26C69" w:rsidRPr="000E3FFE" w:rsidRDefault="00F26C69" w:rsidP="00F55A6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E3FFE">
        <w:rPr>
          <w:rFonts w:ascii="Times New Roman" w:hAnsi="Times New Roman" w:cs="Times New Roman"/>
          <w:b/>
          <w:bCs/>
        </w:rPr>
        <w:t>Opinia o stażyście i przebiegu stażu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26C69">
        <w:trPr>
          <w:trHeight w:val="6298"/>
        </w:trPr>
        <w:tc>
          <w:tcPr>
            <w:tcW w:w="9212" w:type="dxa"/>
          </w:tcPr>
          <w:p w:rsidR="00F26C69" w:rsidRPr="00D71F7B" w:rsidRDefault="00F26C69" w:rsidP="00D71F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26C69">
        <w:trPr>
          <w:trHeight w:val="11616"/>
        </w:trPr>
        <w:tc>
          <w:tcPr>
            <w:tcW w:w="9212" w:type="dxa"/>
          </w:tcPr>
          <w:p w:rsidR="00F26C69" w:rsidRPr="00D71F7B" w:rsidRDefault="00F26C69" w:rsidP="00D71F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26C69" w:rsidRDefault="00F26C69" w:rsidP="00F55A65">
      <w:pPr>
        <w:spacing w:after="0" w:line="360" w:lineRule="auto"/>
        <w:rPr>
          <w:rFonts w:ascii="Times New Roman" w:hAnsi="Times New Roman" w:cs="Times New Roman"/>
        </w:rPr>
      </w:pPr>
    </w:p>
    <w:p w:rsidR="00F26C69" w:rsidRDefault="00F26C69" w:rsidP="00F55A65">
      <w:pPr>
        <w:spacing w:after="0" w:line="360" w:lineRule="auto"/>
        <w:rPr>
          <w:rFonts w:ascii="Times New Roman" w:hAnsi="Times New Roman" w:cs="Times New Roman"/>
        </w:rPr>
      </w:pPr>
    </w:p>
    <w:p w:rsidR="00F26C69" w:rsidRPr="00F55A65" w:rsidRDefault="00F26C69" w:rsidP="00F068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55A65">
        <w:rPr>
          <w:rFonts w:ascii="Times New Roman" w:hAnsi="Times New Roman" w:cs="Times New Roman"/>
        </w:rPr>
        <w:t>………………………………….</w:t>
      </w:r>
    </w:p>
    <w:p w:rsidR="00F26C69" w:rsidRPr="00F55A65" w:rsidRDefault="00F26C69" w:rsidP="00F068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55A65">
        <w:rPr>
          <w:rFonts w:ascii="Times New Roman" w:hAnsi="Times New Roman" w:cs="Times New Roman"/>
        </w:rPr>
        <w:t>Podpis kierownika jednostki</w:t>
      </w:r>
    </w:p>
    <w:sectPr w:rsidR="00F26C69" w:rsidRPr="00F55A65" w:rsidSect="00C00B91">
      <w:headerReference w:type="default" r:id="rId7"/>
      <w:footerReference w:type="default" r:id="rId8"/>
      <w:pgSz w:w="11906" w:h="16838"/>
      <w:pgMar w:top="1843" w:right="1417" w:bottom="1560" w:left="1417" w:header="284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69" w:rsidRDefault="00F26C69" w:rsidP="000B75BF">
      <w:pPr>
        <w:spacing w:after="0" w:line="240" w:lineRule="auto"/>
      </w:pPr>
      <w:r>
        <w:separator/>
      </w:r>
    </w:p>
  </w:endnote>
  <w:endnote w:type="continuationSeparator" w:id="0">
    <w:p w:rsidR="00F26C69" w:rsidRDefault="00F26C69" w:rsidP="000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69" w:rsidRPr="008C5D40" w:rsidRDefault="00F26C69" w:rsidP="008C5D40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  <w:r w:rsidRPr="008C5D40">
      <w:rPr>
        <w:rFonts w:ascii="Arial" w:hAnsi="Arial" w:cs="Arial"/>
        <w:i/>
        <w:iCs/>
        <w:sz w:val="18"/>
        <w:szCs w:val="18"/>
      </w:rPr>
      <w:t xml:space="preserve">„Odnawialne źródła energii i gospodarka odpadami- unikatowy kierunek zamawiany” </w:t>
    </w:r>
  </w:p>
  <w:p w:rsidR="00F26C69" w:rsidRPr="008C5D40" w:rsidRDefault="00F26C69" w:rsidP="008C5D40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  <w:r w:rsidRPr="008C5D40">
      <w:rPr>
        <w:rFonts w:ascii="Arial" w:hAnsi="Arial" w:cs="Arial"/>
        <w:i/>
        <w:iCs/>
        <w:sz w:val="18"/>
        <w:szCs w:val="18"/>
      </w:rPr>
      <w:t xml:space="preserve"> projekt realizowany w ramach Programu Operacyjnego Kapitał Ludzki współfinansowanego ze środków </w:t>
    </w:r>
  </w:p>
  <w:p w:rsidR="00F26C69" w:rsidRPr="008C5D40" w:rsidRDefault="00F26C69" w:rsidP="008C5D40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  <w:r w:rsidRPr="008C5D40">
      <w:rPr>
        <w:rFonts w:ascii="Arial" w:hAnsi="Arial" w:cs="Arial"/>
        <w:i/>
        <w:iCs/>
        <w:sz w:val="18"/>
        <w:szCs w:val="18"/>
      </w:rPr>
      <w:t>Europejskiego Funduszu Społecznego.</w:t>
    </w:r>
  </w:p>
  <w:p w:rsidR="00F26C69" w:rsidRPr="00851CA2" w:rsidRDefault="00F26C69" w:rsidP="00851CA2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69" w:rsidRDefault="00F26C69" w:rsidP="000B75BF">
      <w:pPr>
        <w:spacing w:after="0" w:line="240" w:lineRule="auto"/>
      </w:pPr>
      <w:r>
        <w:separator/>
      </w:r>
    </w:p>
  </w:footnote>
  <w:footnote w:type="continuationSeparator" w:id="0">
    <w:p w:rsidR="00F26C69" w:rsidRDefault="00F26C69" w:rsidP="000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69" w:rsidRDefault="00F26C6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alt="UE+EFS_L-mono" style="position:absolute;margin-left:347.25pt;margin-top:-66.3pt;width:100pt;height:36.7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10" o:spid="_x0000_s2050" type="#_x0000_t75" alt="KAPITAL_LUDZKI_CzarnoBiałe" style="position:absolute;margin-left:-3.75pt;margin-top:-84.3pt;width:153pt;height:74pt;z-index:251656192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F26C69" w:rsidRDefault="00F26C69">
    <w:pPr>
      <w:pStyle w:val="Header"/>
    </w:pPr>
    <w:r>
      <w:rPr>
        <w:noProof/>
        <w:lang w:eastAsia="pl-PL"/>
      </w:rPr>
      <w:pict>
        <v:shape id="Obraz 12" o:spid="_x0000_s2051" type="#_x0000_t75" alt="http://www.ar.wroc.pl/i/aktualnosci/2007/05/Logo_UP_czarne.jpg" style="position:absolute;margin-left:221.25pt;margin-top:-57.3pt;width:22.4pt;height:22.95pt;z-index:251659264;visibility:visible;mso-position-horizontal-relative:margin;mso-position-vertical-relative:margin">
          <v:imagedata r:id="rId3" r:href="rId4"/>
          <w10:wrap anchorx="margin" anchory="margin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21.75pt;margin-top:44.25pt;width:500.25pt;height:0;z-index:251657216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8E"/>
    <w:multiLevelType w:val="hybridMultilevel"/>
    <w:tmpl w:val="41A25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4C5"/>
    <w:multiLevelType w:val="hybridMultilevel"/>
    <w:tmpl w:val="82C40040"/>
    <w:lvl w:ilvl="0" w:tplc="D2D6FC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A95"/>
    <w:multiLevelType w:val="hybridMultilevel"/>
    <w:tmpl w:val="A1CEDE38"/>
    <w:lvl w:ilvl="0" w:tplc="A3185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1F5BD7"/>
    <w:multiLevelType w:val="hybridMultilevel"/>
    <w:tmpl w:val="3C9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1A26"/>
    <w:multiLevelType w:val="hybridMultilevel"/>
    <w:tmpl w:val="B93A87B2"/>
    <w:lvl w:ilvl="0" w:tplc="04150011">
      <w:start w:val="1"/>
      <w:numFmt w:val="decimal"/>
      <w:lvlText w:val="%1)"/>
      <w:lvlJc w:val="left"/>
      <w:pPr>
        <w:ind w:left="7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6" w:hanging="180"/>
      </w:pPr>
      <w:rPr>
        <w:rFonts w:ascii="Times New Roman" w:hAnsi="Times New Roman" w:cs="Times New Roman"/>
      </w:rPr>
    </w:lvl>
  </w:abstractNum>
  <w:abstractNum w:abstractNumId="7">
    <w:nsid w:val="258C1DD8"/>
    <w:multiLevelType w:val="hybridMultilevel"/>
    <w:tmpl w:val="29E82968"/>
    <w:lvl w:ilvl="0" w:tplc="D2D6FC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E30"/>
    <w:multiLevelType w:val="hybridMultilevel"/>
    <w:tmpl w:val="FC225766"/>
    <w:lvl w:ilvl="0" w:tplc="5C581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9DA1D67"/>
    <w:multiLevelType w:val="hybridMultilevel"/>
    <w:tmpl w:val="3EB2A9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96F43"/>
    <w:multiLevelType w:val="hybridMultilevel"/>
    <w:tmpl w:val="C89ED18A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6155"/>
    <w:multiLevelType w:val="hybridMultilevel"/>
    <w:tmpl w:val="A82403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06C03"/>
    <w:multiLevelType w:val="hybridMultilevel"/>
    <w:tmpl w:val="DE9237BA"/>
    <w:lvl w:ilvl="0" w:tplc="B20ADA0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12D88"/>
    <w:multiLevelType w:val="hybridMultilevel"/>
    <w:tmpl w:val="2694576C"/>
    <w:lvl w:ilvl="0" w:tplc="DB0A8FB2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ACE1546"/>
    <w:multiLevelType w:val="hybridMultilevel"/>
    <w:tmpl w:val="49C0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E97"/>
    <w:rsid w:val="000146B6"/>
    <w:rsid w:val="00052A03"/>
    <w:rsid w:val="00085049"/>
    <w:rsid w:val="000B75BF"/>
    <w:rsid w:val="000E3FFE"/>
    <w:rsid w:val="000F3A53"/>
    <w:rsid w:val="00192B1E"/>
    <w:rsid w:val="001A38D8"/>
    <w:rsid w:val="002162B5"/>
    <w:rsid w:val="00267E97"/>
    <w:rsid w:val="002C4F65"/>
    <w:rsid w:val="00345E9B"/>
    <w:rsid w:val="00371D0E"/>
    <w:rsid w:val="003A4C95"/>
    <w:rsid w:val="00412B9D"/>
    <w:rsid w:val="00465813"/>
    <w:rsid w:val="004A0807"/>
    <w:rsid w:val="005731FF"/>
    <w:rsid w:val="00657D43"/>
    <w:rsid w:val="00787206"/>
    <w:rsid w:val="00851CA2"/>
    <w:rsid w:val="00885EC0"/>
    <w:rsid w:val="008C5D40"/>
    <w:rsid w:val="00915E00"/>
    <w:rsid w:val="009960F9"/>
    <w:rsid w:val="009C7D72"/>
    <w:rsid w:val="009F4D9C"/>
    <w:rsid w:val="00A34F46"/>
    <w:rsid w:val="00A40E12"/>
    <w:rsid w:val="00AB0E47"/>
    <w:rsid w:val="00B05030"/>
    <w:rsid w:val="00B61BA8"/>
    <w:rsid w:val="00C00B91"/>
    <w:rsid w:val="00C17779"/>
    <w:rsid w:val="00D13904"/>
    <w:rsid w:val="00D71F7B"/>
    <w:rsid w:val="00E32777"/>
    <w:rsid w:val="00ED05D6"/>
    <w:rsid w:val="00EE1684"/>
    <w:rsid w:val="00EF0304"/>
    <w:rsid w:val="00F06847"/>
    <w:rsid w:val="00F26C69"/>
    <w:rsid w:val="00F55A65"/>
    <w:rsid w:val="00F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D0E"/>
    <w:pPr>
      <w:ind w:left="720"/>
    </w:pPr>
  </w:style>
  <w:style w:type="paragraph" w:styleId="Header">
    <w:name w:val="header"/>
    <w:basedOn w:val="Normal"/>
    <w:link w:val="HeaderChar"/>
    <w:uiPriority w:val="99"/>
    <w:rsid w:val="000B75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5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B75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5B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D0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0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05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05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5D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D05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5D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D05D6"/>
    <w:rPr>
      <w:vertAlign w:val="superscript"/>
    </w:rPr>
  </w:style>
  <w:style w:type="table" w:styleId="TableGrid">
    <w:name w:val="Table Grid"/>
    <w:basedOn w:val="TableNormal"/>
    <w:uiPriority w:val="99"/>
    <w:rsid w:val="00F068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www.ar.wroc.pl/i/aktualnosci/2007/05/Logo_UP_czarn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</Words>
  <Characters>441</Characters>
  <Application>Microsoft Office Outlook</Application>
  <DocSecurity>0</DocSecurity>
  <Lines>0</Lines>
  <Paragraphs>0</Paragraphs>
  <ScaleCrop>false</ScaleCrop>
  <Company>Instytut Kształtowania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staży</dc:title>
  <dc:subject/>
  <dc:creator>mama</dc:creator>
  <cp:keywords/>
  <dc:description/>
  <cp:lastModifiedBy>UP</cp:lastModifiedBy>
  <cp:revision>2</cp:revision>
  <cp:lastPrinted>2012-06-05T13:15:00Z</cp:lastPrinted>
  <dcterms:created xsi:type="dcterms:W3CDTF">2015-05-29T09:37:00Z</dcterms:created>
  <dcterms:modified xsi:type="dcterms:W3CDTF">2015-05-29T09:37:00Z</dcterms:modified>
</cp:coreProperties>
</file>