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2574"/>
        <w:gridCol w:w="1537"/>
        <w:gridCol w:w="1733"/>
        <w:gridCol w:w="30"/>
        <w:gridCol w:w="975"/>
        <w:gridCol w:w="735"/>
        <w:gridCol w:w="45"/>
        <w:gridCol w:w="2010"/>
      </w:tblGrid>
      <w:tr w:rsidR="00D96A2F" w:rsidTr="00D96A2F">
        <w:trPr>
          <w:gridBefore w:val="3"/>
          <w:wBefore w:w="4417" w:type="dxa"/>
          <w:trHeight w:val="567"/>
        </w:trPr>
        <w:tc>
          <w:tcPr>
            <w:tcW w:w="5528" w:type="dxa"/>
            <w:gridSpan w:val="6"/>
            <w:tcBorders>
              <w:top w:val="nil"/>
              <w:left w:val="nil"/>
              <w:right w:val="nil"/>
            </w:tcBorders>
          </w:tcPr>
          <w:p w:rsidR="00D96A2F" w:rsidRPr="00D96A2F" w:rsidRDefault="00D96A2F" w:rsidP="00D96A2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  <w:r w:rsidRPr="00D96A2F">
              <w:rPr>
                <w:rFonts w:asciiTheme="majorHAnsi" w:hAnsiTheme="majorHAnsi"/>
                <w:sz w:val="16"/>
                <w:szCs w:val="16"/>
              </w:rPr>
              <w:t xml:space="preserve">Załącznik nr 1 do Regulaminu postępowania w zakresie przygotowania i realizacji na Uniwersytecie Przyrodniczym </w:t>
            </w:r>
            <w:r w:rsidR="00874576">
              <w:rPr>
                <w:rFonts w:asciiTheme="majorHAnsi" w:hAnsiTheme="majorHAnsi"/>
                <w:sz w:val="16"/>
                <w:szCs w:val="16"/>
              </w:rPr>
              <w:t xml:space="preserve">we Wrocławiu </w:t>
            </w:r>
            <w:r w:rsidRPr="00D96A2F">
              <w:rPr>
                <w:rFonts w:asciiTheme="majorHAnsi" w:hAnsiTheme="majorHAnsi"/>
                <w:sz w:val="16"/>
                <w:szCs w:val="16"/>
              </w:rPr>
              <w:t>projektów finansowanych ze źródeł zewnętrznych</w:t>
            </w:r>
          </w:p>
        </w:tc>
      </w:tr>
      <w:tr w:rsidR="00485A8D" w:rsidRPr="00F82CA2" w:rsidTr="00D96A2F">
        <w:trPr>
          <w:trHeight w:val="375"/>
        </w:trPr>
        <w:tc>
          <w:tcPr>
            <w:tcW w:w="2880" w:type="dxa"/>
            <w:gridSpan w:val="2"/>
          </w:tcPr>
          <w:p w:rsidR="00485A8D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Nr sprawy w DPP</w:t>
            </w:r>
          </w:p>
          <w:p w:rsidR="005279AE" w:rsidRPr="00F82CA2" w:rsidRDefault="005279AE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37" w:type="dxa"/>
            <w:vMerge w:val="restart"/>
            <w:shd w:val="clear" w:color="auto" w:fill="auto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 xml:space="preserve">Podpis pracownika </w:t>
            </w:r>
          </w:p>
          <w:p w:rsidR="00485A8D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DPP</w:t>
            </w:r>
          </w:p>
        </w:tc>
        <w:tc>
          <w:tcPr>
            <w:tcW w:w="5528" w:type="dxa"/>
            <w:gridSpan w:val="6"/>
            <w:vMerge w:val="restart"/>
            <w:shd w:val="clear" w:color="auto" w:fill="auto"/>
          </w:tcPr>
          <w:p w:rsidR="00485A8D" w:rsidRPr="00F82CA2" w:rsidRDefault="00485A8D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5A8D" w:rsidRPr="00F82CA2" w:rsidTr="00D96A2F">
        <w:trPr>
          <w:trHeight w:val="390"/>
        </w:trPr>
        <w:tc>
          <w:tcPr>
            <w:tcW w:w="2880" w:type="dxa"/>
            <w:gridSpan w:val="2"/>
          </w:tcPr>
          <w:p w:rsidR="00485A8D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Data wpływu</w:t>
            </w:r>
          </w:p>
          <w:p w:rsidR="005279AE" w:rsidRPr="00F82CA2" w:rsidRDefault="005279AE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7" w:type="dxa"/>
            <w:vMerge/>
            <w:shd w:val="clear" w:color="auto" w:fill="auto"/>
          </w:tcPr>
          <w:p w:rsidR="00485A8D" w:rsidRPr="00F82CA2" w:rsidRDefault="00485A8D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vMerge/>
            <w:shd w:val="clear" w:color="auto" w:fill="auto"/>
          </w:tcPr>
          <w:p w:rsidR="00485A8D" w:rsidRPr="00F82CA2" w:rsidRDefault="00485A8D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5A8D" w:rsidRPr="00F82CA2" w:rsidTr="00D96A2F">
        <w:trPr>
          <w:trHeight w:val="480"/>
        </w:trPr>
        <w:tc>
          <w:tcPr>
            <w:tcW w:w="9945" w:type="dxa"/>
            <w:gridSpan w:val="9"/>
          </w:tcPr>
          <w:p w:rsidR="00485A8D" w:rsidRPr="00F82CA2" w:rsidRDefault="00B045DB" w:rsidP="00D96A2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FORMULARZ POSZUKIWANIA ŹRÓDEŁ FINANSOWANIA PROJEKTU</w:t>
            </w:r>
          </w:p>
        </w:tc>
      </w:tr>
      <w:tr w:rsidR="00B045DB" w:rsidRPr="00F82CA2" w:rsidTr="00F43256">
        <w:trPr>
          <w:trHeight w:val="503"/>
        </w:trPr>
        <w:tc>
          <w:tcPr>
            <w:tcW w:w="306" w:type="dxa"/>
            <w:vMerge w:val="restart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Imię i nazwisko osoby zgłaszającej:</w:t>
            </w:r>
          </w:p>
        </w:tc>
        <w:tc>
          <w:tcPr>
            <w:tcW w:w="5528" w:type="dxa"/>
            <w:gridSpan w:val="6"/>
          </w:tcPr>
          <w:p w:rsidR="00B045DB" w:rsidRPr="00F82CA2" w:rsidRDefault="005279AE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45DB" w:rsidRPr="00F82CA2" w:rsidTr="00F43256">
        <w:trPr>
          <w:trHeight w:val="345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Nr telefonu</w:t>
            </w:r>
          </w:p>
        </w:tc>
        <w:tc>
          <w:tcPr>
            <w:tcW w:w="5528" w:type="dxa"/>
            <w:gridSpan w:val="6"/>
          </w:tcPr>
          <w:p w:rsidR="00B045DB" w:rsidRPr="00F82CA2" w:rsidRDefault="005279AE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B045DB" w:rsidRPr="00F82CA2" w:rsidTr="00F43256">
        <w:trPr>
          <w:trHeight w:val="462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</w:tcPr>
          <w:p w:rsidR="00B045DB" w:rsidRPr="00F82CA2" w:rsidRDefault="005279AE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B045DB" w:rsidRPr="00F82CA2" w:rsidTr="00F43256">
        <w:trPr>
          <w:trHeight w:val="345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E7E6E6" w:themeFill="background2"/>
          </w:tcPr>
          <w:p w:rsidR="00F82CA2" w:rsidRPr="00F82CA2" w:rsidRDefault="00F82CA2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 xml:space="preserve">Jednostka Uniwersytetu Przyrodniczego </w:t>
            </w:r>
            <w:r w:rsidR="001E77C9" w:rsidRPr="00F82CA2">
              <w:rPr>
                <w:rFonts w:asciiTheme="majorHAnsi" w:hAnsiTheme="majorHAnsi"/>
                <w:b/>
                <w:sz w:val="20"/>
                <w:szCs w:val="20"/>
              </w:rPr>
              <w:t>lub jednostka administracji, w której planowana jest realizacja projektu</w:t>
            </w:r>
          </w:p>
        </w:tc>
        <w:tc>
          <w:tcPr>
            <w:tcW w:w="5528" w:type="dxa"/>
            <w:gridSpan w:val="6"/>
          </w:tcPr>
          <w:p w:rsidR="00B045DB" w:rsidRDefault="001E77C9" w:rsidP="00D96A2F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wydział, jednostka pozawydziałowa, międzywydziałowa, jednostka administracji</w:t>
            </w:r>
          </w:p>
          <w:p w:rsidR="00F82CA2" w:rsidRPr="005279AE" w:rsidRDefault="005279AE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279A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5279A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5279AE">
              <w:rPr>
                <w:rFonts w:asciiTheme="majorHAnsi" w:hAnsiTheme="majorHAnsi"/>
                <w:sz w:val="20"/>
                <w:szCs w:val="20"/>
              </w:rPr>
            </w:r>
            <w:r w:rsidRPr="005279A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279A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5279A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B045DB" w:rsidRPr="00F82CA2" w:rsidTr="00F43256">
        <w:trPr>
          <w:trHeight w:val="375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E7E6E6" w:themeFill="background2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6"/>
          </w:tcPr>
          <w:p w:rsidR="00B045DB" w:rsidRPr="00F82CA2" w:rsidRDefault="001E77C9" w:rsidP="00D96A2F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Instytut, katedra, zakład, dział, sekcja:</w:t>
            </w:r>
          </w:p>
          <w:p w:rsidR="00F82CA2" w:rsidRPr="005279AE" w:rsidRDefault="005279AE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B045DB" w:rsidRPr="00F82CA2" w:rsidTr="005279AE">
        <w:trPr>
          <w:trHeight w:val="354"/>
        </w:trPr>
        <w:tc>
          <w:tcPr>
            <w:tcW w:w="306" w:type="dxa"/>
            <w:vMerge w:val="restart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vMerge w:val="restart"/>
            <w:shd w:val="clear" w:color="auto" w:fill="E7E6E6" w:themeFill="background2"/>
          </w:tcPr>
          <w:p w:rsidR="00B045DB" w:rsidRPr="00F82CA2" w:rsidRDefault="001E77C9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Typ projektu</w:t>
            </w:r>
          </w:p>
        </w:tc>
        <w:tc>
          <w:tcPr>
            <w:tcW w:w="2738" w:type="dxa"/>
            <w:gridSpan w:val="3"/>
            <w:vAlign w:val="center"/>
          </w:tcPr>
          <w:p w:rsidR="00B045DB" w:rsidRPr="00F82CA2" w:rsidRDefault="005279AE" w:rsidP="005279AE">
            <w:pPr>
              <w:pStyle w:val="Akapitzlist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77C9" w:rsidRPr="00F82CA2">
              <w:rPr>
                <w:rFonts w:asciiTheme="majorHAnsi" w:hAnsiTheme="majorHAnsi"/>
                <w:sz w:val="20"/>
                <w:szCs w:val="20"/>
              </w:rPr>
              <w:t>badawczy</w:t>
            </w:r>
          </w:p>
        </w:tc>
        <w:tc>
          <w:tcPr>
            <w:tcW w:w="2790" w:type="dxa"/>
            <w:gridSpan w:val="3"/>
            <w:vAlign w:val="center"/>
          </w:tcPr>
          <w:p w:rsidR="00B045DB" w:rsidRPr="005279AE" w:rsidRDefault="005279AE" w:rsidP="005279A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279A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 w:rsidRPr="005279A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279A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77C9" w:rsidRPr="005279AE">
              <w:rPr>
                <w:rFonts w:asciiTheme="majorHAnsi" w:hAnsiTheme="majorHAnsi"/>
                <w:sz w:val="20"/>
                <w:szCs w:val="20"/>
              </w:rPr>
              <w:t>edukacyjny</w:t>
            </w:r>
          </w:p>
        </w:tc>
      </w:tr>
      <w:tr w:rsidR="00B045DB" w:rsidRPr="00F82CA2" w:rsidTr="005279AE">
        <w:trPr>
          <w:trHeight w:val="378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E7E6E6" w:themeFill="background2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B045DB" w:rsidRPr="00F82CA2" w:rsidRDefault="005279AE" w:rsidP="005279AE">
            <w:pPr>
              <w:pStyle w:val="Akapitzlist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77C9" w:rsidRPr="00F82CA2">
              <w:rPr>
                <w:rFonts w:asciiTheme="majorHAnsi" w:hAnsiTheme="majorHAnsi"/>
                <w:sz w:val="20"/>
                <w:szCs w:val="20"/>
              </w:rPr>
              <w:t>inwestycyjny</w:t>
            </w:r>
          </w:p>
        </w:tc>
        <w:tc>
          <w:tcPr>
            <w:tcW w:w="2790" w:type="dxa"/>
            <w:gridSpan w:val="3"/>
            <w:vAlign w:val="center"/>
          </w:tcPr>
          <w:p w:rsidR="00B045DB" w:rsidRPr="005279AE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77C9" w:rsidRPr="005279AE">
              <w:rPr>
                <w:rFonts w:asciiTheme="majorHAnsi" w:hAnsiTheme="majorHAnsi"/>
                <w:sz w:val="20"/>
                <w:szCs w:val="20"/>
              </w:rPr>
              <w:t>inny</w:t>
            </w:r>
          </w:p>
        </w:tc>
      </w:tr>
      <w:tr w:rsidR="00B045DB" w:rsidRPr="00F82CA2" w:rsidTr="005279AE">
        <w:trPr>
          <w:trHeight w:val="1074"/>
        </w:trPr>
        <w:tc>
          <w:tcPr>
            <w:tcW w:w="306" w:type="dxa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F82CA2" w:rsidRDefault="001E77C9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Krótki opis planowanego projektu:</w:t>
            </w:r>
          </w:p>
          <w:p w:rsidR="001E77C9" w:rsidRPr="00F82CA2" w:rsidRDefault="001E77C9" w:rsidP="00D96A2F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Proszę wyjaśnić na czym polega projekt, który chcą Państwo sfinansować</w:t>
            </w:r>
          </w:p>
        </w:tc>
        <w:tc>
          <w:tcPr>
            <w:tcW w:w="5528" w:type="dxa"/>
            <w:gridSpan w:val="6"/>
            <w:vAlign w:val="center"/>
          </w:tcPr>
          <w:p w:rsidR="00B045DB" w:rsidRPr="00F82CA2" w:rsidRDefault="005279AE" w:rsidP="00C30D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30D21">
              <w:rPr>
                <w:rFonts w:asciiTheme="majorHAnsi" w:hAnsiTheme="majorHAnsi"/>
                <w:sz w:val="20"/>
                <w:szCs w:val="20"/>
              </w:rPr>
              <w:t> </w:t>
            </w:r>
            <w:r w:rsidR="00C30D21">
              <w:rPr>
                <w:rFonts w:asciiTheme="majorHAnsi" w:hAnsiTheme="majorHAnsi"/>
                <w:sz w:val="20"/>
                <w:szCs w:val="20"/>
              </w:rPr>
              <w:t> </w:t>
            </w:r>
            <w:r w:rsidR="00C30D21">
              <w:rPr>
                <w:rFonts w:asciiTheme="majorHAnsi" w:hAnsiTheme="majorHAnsi"/>
                <w:sz w:val="20"/>
                <w:szCs w:val="20"/>
              </w:rPr>
              <w:t> </w:t>
            </w:r>
            <w:r w:rsidR="00C30D21">
              <w:rPr>
                <w:rFonts w:asciiTheme="majorHAnsi" w:hAnsiTheme="majorHAnsi"/>
                <w:sz w:val="20"/>
                <w:szCs w:val="20"/>
              </w:rPr>
              <w:t> </w:t>
            </w:r>
            <w:r w:rsidR="00C30D21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B045DB" w:rsidRPr="00F82CA2" w:rsidTr="005279AE">
        <w:trPr>
          <w:trHeight w:val="1062"/>
        </w:trPr>
        <w:tc>
          <w:tcPr>
            <w:tcW w:w="306" w:type="dxa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F82CA2" w:rsidRDefault="001E77C9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Rodzaj i wysokość planowanych wydatków:</w:t>
            </w:r>
          </w:p>
          <w:p w:rsidR="001E77C9" w:rsidRPr="00F82CA2" w:rsidRDefault="001E77C9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 xml:space="preserve">Proszę określić, jeśli to możliwe na tym etapie, rodzaje kosztów jakie są planowane do poniesienia, oraz ich szacunkowa </w:t>
            </w:r>
            <w:r w:rsidR="005A15B2" w:rsidRPr="00F82CA2">
              <w:rPr>
                <w:rFonts w:asciiTheme="majorHAnsi" w:hAnsiTheme="majorHAnsi"/>
                <w:i/>
                <w:sz w:val="16"/>
                <w:szCs w:val="16"/>
              </w:rPr>
              <w:t xml:space="preserve">wartość </w:t>
            </w: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np.: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wynagrodzenia,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usług zewnętrzne,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zakup aparatury,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koszty delegacji,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udział w konferencjach,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wydatki inwestycyjne,</w:t>
            </w:r>
          </w:p>
          <w:p w:rsidR="005A15B2" w:rsidRPr="00F82CA2" w:rsidRDefault="005A15B2" w:rsidP="00F432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inne…</w:t>
            </w:r>
          </w:p>
        </w:tc>
        <w:tc>
          <w:tcPr>
            <w:tcW w:w="5528" w:type="dxa"/>
            <w:gridSpan w:val="6"/>
          </w:tcPr>
          <w:p w:rsidR="00B045DB" w:rsidRPr="00F82CA2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B045DB" w:rsidRPr="00F82CA2" w:rsidTr="00F43256">
        <w:trPr>
          <w:trHeight w:val="891"/>
        </w:trPr>
        <w:tc>
          <w:tcPr>
            <w:tcW w:w="306" w:type="dxa"/>
            <w:tcBorders>
              <w:bottom w:val="single" w:sz="4" w:space="0" w:color="auto"/>
            </w:tcBorders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F82CA2" w:rsidRDefault="005A15B2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 xml:space="preserve">Przewidywany okres realizacji projektu </w:t>
            </w:r>
          </w:p>
          <w:p w:rsidR="005A15B2" w:rsidRPr="00F82CA2" w:rsidRDefault="005A15B2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 xml:space="preserve">Proszę wskazać </w:t>
            </w:r>
            <w:r w:rsidR="00F82CA2" w:rsidRPr="00F82CA2">
              <w:rPr>
                <w:rFonts w:asciiTheme="majorHAnsi" w:hAnsiTheme="majorHAnsi"/>
                <w:i/>
                <w:sz w:val="16"/>
                <w:szCs w:val="16"/>
              </w:rPr>
              <w:t>planowany</w:t>
            </w: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 xml:space="preserve"> okres realizacji projektu</w:t>
            </w:r>
          </w:p>
        </w:tc>
        <w:tc>
          <w:tcPr>
            <w:tcW w:w="5528" w:type="dxa"/>
            <w:gridSpan w:val="6"/>
          </w:tcPr>
          <w:p w:rsidR="00B045DB" w:rsidRPr="00F82CA2" w:rsidRDefault="005279AE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485A8D" w:rsidRPr="00F82CA2" w:rsidTr="00F43256">
        <w:trPr>
          <w:trHeight w:val="435"/>
        </w:trPr>
        <w:tc>
          <w:tcPr>
            <w:tcW w:w="306" w:type="dxa"/>
            <w:tcBorders>
              <w:right w:val="nil"/>
            </w:tcBorders>
          </w:tcPr>
          <w:p w:rsidR="00485A8D" w:rsidRPr="00F82CA2" w:rsidRDefault="00485A8D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left w:val="nil"/>
            </w:tcBorders>
            <w:shd w:val="clear" w:color="auto" w:fill="E7E6E6" w:themeFill="background2"/>
          </w:tcPr>
          <w:p w:rsidR="00485A8D" w:rsidRPr="00F82CA2" w:rsidRDefault="005A15B2" w:rsidP="00D96A2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STAN PRZYGOTOWANIA PROJEKTU</w:t>
            </w:r>
          </w:p>
        </w:tc>
      </w:tr>
      <w:tr w:rsidR="00D96A2F" w:rsidRPr="00F82CA2" w:rsidTr="00F43256">
        <w:trPr>
          <w:trHeight w:val="315"/>
        </w:trPr>
        <w:tc>
          <w:tcPr>
            <w:tcW w:w="306" w:type="dxa"/>
            <w:vMerge w:val="restart"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B045DB" w:rsidRPr="00A92CDF" w:rsidRDefault="00C30D21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Czy przygotowano dokumentację</w:t>
            </w:r>
            <w:r w:rsidR="005A15B2" w:rsidRPr="00A92CDF">
              <w:rPr>
                <w:rFonts w:asciiTheme="majorHAnsi" w:hAnsiTheme="majorHAnsi"/>
                <w:sz w:val="20"/>
                <w:szCs w:val="20"/>
              </w:rPr>
              <w:t xml:space="preserve"> techniczną dotyczącą projektu (jeśli jest wymagana)</w:t>
            </w:r>
          </w:p>
        </w:tc>
        <w:tc>
          <w:tcPr>
            <w:tcW w:w="1733" w:type="dxa"/>
          </w:tcPr>
          <w:p w:rsidR="00B045DB" w:rsidRPr="00F82CA2" w:rsidRDefault="005279AE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  <w:r w:rsidR="00F82CA2" w:rsidRPr="00F82CA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740" w:type="dxa"/>
            <w:gridSpan w:val="3"/>
          </w:tcPr>
          <w:p w:rsidR="00B045DB" w:rsidRPr="00F82CA2" w:rsidRDefault="005279AE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6"/>
            <w:r w:rsidR="00F82CA2" w:rsidRPr="00F82CA2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  <w:tc>
          <w:tcPr>
            <w:tcW w:w="2055" w:type="dxa"/>
            <w:gridSpan w:val="2"/>
          </w:tcPr>
          <w:p w:rsidR="00B045DB" w:rsidRPr="00F82CA2" w:rsidRDefault="005279AE" w:rsidP="005279AE">
            <w:pPr>
              <w:pStyle w:val="Akapitzlist"/>
              <w:spacing w:after="0" w:line="240" w:lineRule="auto"/>
              <w:ind w:left="5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7"/>
            <w:r w:rsidR="00F82CA2" w:rsidRPr="00F82CA2">
              <w:rPr>
                <w:rFonts w:asciiTheme="majorHAnsi" w:hAnsiTheme="majorHAnsi"/>
                <w:sz w:val="20"/>
                <w:szCs w:val="20"/>
              </w:rPr>
              <w:t>Nie dotyczy</w:t>
            </w:r>
          </w:p>
        </w:tc>
      </w:tr>
      <w:tr w:rsidR="00B045DB" w:rsidRPr="00F82CA2" w:rsidTr="00F43256">
        <w:trPr>
          <w:trHeight w:val="420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B045DB" w:rsidRPr="00A92CDF" w:rsidRDefault="005A15B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CDF">
              <w:rPr>
                <w:rFonts w:asciiTheme="majorHAnsi" w:hAnsiTheme="majorHAnsi"/>
                <w:sz w:val="20"/>
                <w:szCs w:val="20"/>
              </w:rPr>
              <w:t>Czy podany projekt był już składany? Jeśli tak, to w ramach jakiego programu i w którym roku?</w:t>
            </w:r>
          </w:p>
        </w:tc>
        <w:tc>
          <w:tcPr>
            <w:tcW w:w="5528" w:type="dxa"/>
            <w:gridSpan w:val="6"/>
          </w:tcPr>
          <w:p w:rsidR="00B045DB" w:rsidRPr="00F82CA2" w:rsidRDefault="005279AE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8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  <w:r w:rsidR="00F82CA2" w:rsidRPr="00F82CA2">
              <w:rPr>
                <w:rFonts w:asciiTheme="majorHAnsi" w:hAnsiTheme="majorHAnsi"/>
                <w:sz w:val="20"/>
                <w:szCs w:val="20"/>
              </w:rPr>
              <w:t xml:space="preserve">Tak – program i rok: </w:t>
            </w:r>
          </w:p>
        </w:tc>
      </w:tr>
      <w:tr w:rsidR="00B045DB" w:rsidRPr="00F82CA2" w:rsidTr="00F43256">
        <w:trPr>
          <w:trHeight w:val="405"/>
        </w:trPr>
        <w:tc>
          <w:tcPr>
            <w:tcW w:w="306" w:type="dxa"/>
            <w:vMerge/>
          </w:tcPr>
          <w:p w:rsidR="00B045DB" w:rsidRPr="00F82CA2" w:rsidRDefault="00B045DB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B045DB" w:rsidRPr="00A92CDF" w:rsidRDefault="005A15B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CDF">
              <w:rPr>
                <w:rFonts w:asciiTheme="majorHAnsi" w:hAnsiTheme="majorHAnsi"/>
                <w:sz w:val="20"/>
                <w:szCs w:val="20"/>
              </w:rPr>
              <w:t>Czy w ramach projektu istnieje możliwość nawiązania współpracy międzynarodowej?</w:t>
            </w:r>
          </w:p>
        </w:tc>
        <w:tc>
          <w:tcPr>
            <w:tcW w:w="5528" w:type="dxa"/>
            <w:gridSpan w:val="6"/>
          </w:tcPr>
          <w:p w:rsidR="00B045DB" w:rsidRPr="00F82CA2" w:rsidRDefault="005279AE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9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  <w:r w:rsidR="00F82CA2" w:rsidRPr="00F82CA2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</w:tr>
      <w:tr w:rsidR="005279AE" w:rsidRPr="00F82CA2" w:rsidTr="00F43256">
        <w:trPr>
          <w:trHeight w:val="390"/>
        </w:trPr>
        <w:tc>
          <w:tcPr>
            <w:tcW w:w="306" w:type="dxa"/>
            <w:vMerge/>
          </w:tcPr>
          <w:p w:rsidR="005279AE" w:rsidRPr="00F82CA2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5279AE" w:rsidRPr="00A92CDF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CDF">
              <w:rPr>
                <w:rFonts w:asciiTheme="majorHAnsi" w:hAnsiTheme="majorHAnsi"/>
                <w:sz w:val="20"/>
                <w:szCs w:val="20"/>
              </w:rPr>
              <w:t>Czy w ramach projektu istnieje możliwość współpracy z innymi krajowymi jednostkami naukowymi?</w:t>
            </w:r>
          </w:p>
        </w:tc>
        <w:tc>
          <w:tcPr>
            <w:tcW w:w="1763" w:type="dxa"/>
            <w:gridSpan w:val="2"/>
          </w:tcPr>
          <w:p w:rsidR="005279AE" w:rsidRPr="00F82CA2" w:rsidRDefault="005279AE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82CA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755" w:type="dxa"/>
            <w:gridSpan w:val="3"/>
          </w:tcPr>
          <w:p w:rsidR="005279AE" w:rsidRPr="00F82CA2" w:rsidRDefault="005279AE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82CA2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  <w:tc>
          <w:tcPr>
            <w:tcW w:w="2010" w:type="dxa"/>
          </w:tcPr>
          <w:p w:rsidR="005279AE" w:rsidRPr="00F82CA2" w:rsidRDefault="005279AE" w:rsidP="005279AE">
            <w:pPr>
              <w:pStyle w:val="Akapitzlist"/>
              <w:spacing w:after="0" w:line="240" w:lineRule="auto"/>
              <w:ind w:left="52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82CA2">
              <w:rPr>
                <w:rFonts w:asciiTheme="majorHAnsi" w:hAnsiTheme="majorHAnsi"/>
                <w:sz w:val="20"/>
                <w:szCs w:val="20"/>
              </w:rPr>
              <w:t>Nie dotyczy</w:t>
            </w:r>
          </w:p>
        </w:tc>
      </w:tr>
      <w:tr w:rsidR="005279AE" w:rsidRPr="00F82CA2" w:rsidTr="00F43256">
        <w:trPr>
          <w:trHeight w:val="480"/>
        </w:trPr>
        <w:tc>
          <w:tcPr>
            <w:tcW w:w="306" w:type="dxa"/>
            <w:vMerge/>
          </w:tcPr>
          <w:p w:rsidR="005279AE" w:rsidRPr="00F82CA2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5279AE" w:rsidRPr="00A92CDF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CDF">
              <w:rPr>
                <w:rFonts w:asciiTheme="majorHAnsi" w:hAnsiTheme="majorHAnsi"/>
                <w:sz w:val="20"/>
                <w:szCs w:val="20"/>
              </w:rPr>
              <w:t xml:space="preserve">Czy w ramach projektu istnieje możliwość współpracy z przedsiębiorcami, instytucjami otoczenia biznesu lub instytucjami publicznymi? </w:t>
            </w:r>
          </w:p>
        </w:tc>
        <w:tc>
          <w:tcPr>
            <w:tcW w:w="1763" w:type="dxa"/>
            <w:gridSpan w:val="2"/>
          </w:tcPr>
          <w:p w:rsidR="005279AE" w:rsidRPr="00F82CA2" w:rsidRDefault="005279AE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82CA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755" w:type="dxa"/>
            <w:gridSpan w:val="3"/>
          </w:tcPr>
          <w:p w:rsidR="005279AE" w:rsidRPr="00F82CA2" w:rsidRDefault="005279AE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82CA2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  <w:tc>
          <w:tcPr>
            <w:tcW w:w="2010" w:type="dxa"/>
          </w:tcPr>
          <w:p w:rsidR="005279AE" w:rsidRPr="00F82CA2" w:rsidRDefault="005279AE" w:rsidP="005279AE">
            <w:pPr>
              <w:pStyle w:val="Akapitzlist"/>
              <w:spacing w:after="0" w:line="240" w:lineRule="auto"/>
              <w:ind w:left="52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82CA2">
              <w:rPr>
                <w:rFonts w:asciiTheme="majorHAnsi" w:hAnsiTheme="majorHAnsi"/>
                <w:sz w:val="20"/>
                <w:szCs w:val="20"/>
              </w:rPr>
              <w:t>Nie dotyczy</w:t>
            </w:r>
          </w:p>
        </w:tc>
      </w:tr>
      <w:tr w:rsidR="005279AE" w:rsidRPr="00F82CA2" w:rsidTr="00F43256">
        <w:trPr>
          <w:trHeight w:val="465"/>
        </w:trPr>
        <w:tc>
          <w:tcPr>
            <w:tcW w:w="306" w:type="dxa"/>
            <w:vMerge/>
          </w:tcPr>
          <w:p w:rsidR="005279AE" w:rsidRPr="00F82CA2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5279AE" w:rsidRPr="00A92CDF" w:rsidRDefault="005279AE" w:rsidP="005279A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CDF">
              <w:rPr>
                <w:rFonts w:asciiTheme="majorHAnsi" w:hAnsiTheme="majorHAnsi"/>
                <w:sz w:val="20"/>
                <w:szCs w:val="20"/>
              </w:rPr>
              <w:t>Czy projekt przewiduje wdrożenie lub komercjalizacje wyników</w:t>
            </w:r>
          </w:p>
        </w:tc>
        <w:tc>
          <w:tcPr>
            <w:tcW w:w="1763" w:type="dxa"/>
            <w:gridSpan w:val="2"/>
          </w:tcPr>
          <w:p w:rsidR="005279AE" w:rsidRPr="00F82CA2" w:rsidRDefault="005279AE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82CA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1755" w:type="dxa"/>
            <w:gridSpan w:val="3"/>
          </w:tcPr>
          <w:p w:rsidR="005279AE" w:rsidRPr="00F82CA2" w:rsidRDefault="005279AE" w:rsidP="005279AE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82CA2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  <w:tc>
          <w:tcPr>
            <w:tcW w:w="2010" w:type="dxa"/>
          </w:tcPr>
          <w:p w:rsidR="005279AE" w:rsidRPr="00F82CA2" w:rsidRDefault="005279AE" w:rsidP="005279AE">
            <w:pPr>
              <w:pStyle w:val="Akapitzlist"/>
              <w:spacing w:after="0" w:line="240" w:lineRule="auto"/>
              <w:ind w:left="52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570">
              <w:rPr>
                <w:rFonts w:asciiTheme="majorHAnsi" w:hAnsiTheme="majorHAnsi"/>
                <w:sz w:val="20"/>
                <w:szCs w:val="20"/>
              </w:rPr>
            </w:r>
            <w:r w:rsidR="00A3457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82CA2">
              <w:rPr>
                <w:rFonts w:asciiTheme="majorHAnsi" w:hAnsiTheme="majorHAnsi"/>
                <w:sz w:val="20"/>
                <w:szCs w:val="20"/>
              </w:rPr>
              <w:t>Nie dotyczy</w:t>
            </w:r>
          </w:p>
        </w:tc>
      </w:tr>
      <w:tr w:rsidR="00F82CA2" w:rsidRPr="00F82CA2" w:rsidTr="00F43256">
        <w:trPr>
          <w:trHeight w:val="1486"/>
        </w:trPr>
        <w:tc>
          <w:tcPr>
            <w:tcW w:w="306" w:type="dxa"/>
          </w:tcPr>
          <w:p w:rsidR="00F82CA2" w:rsidRPr="00F82CA2" w:rsidRDefault="00F82CA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F82CA2" w:rsidRPr="00F82CA2" w:rsidRDefault="00F82CA2" w:rsidP="00D96A2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  <w:p w:rsidR="00F82CA2" w:rsidRPr="00F82CA2" w:rsidRDefault="00F82CA2" w:rsidP="00D96A2F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Proszę podać inne istotne uwagi i informacje nie ujęte w formularzu</w:t>
            </w:r>
          </w:p>
        </w:tc>
        <w:tc>
          <w:tcPr>
            <w:tcW w:w="5528" w:type="dxa"/>
            <w:gridSpan w:val="6"/>
          </w:tcPr>
          <w:p w:rsidR="00F82CA2" w:rsidRPr="00F82CA2" w:rsidRDefault="00F82CA2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82CA2" w:rsidRPr="00F82CA2" w:rsidRDefault="005279AE" w:rsidP="00D96A2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C770FD" w:rsidRPr="00F82CA2" w:rsidRDefault="00C770FD" w:rsidP="00A92CD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770FD" w:rsidRPr="00F82CA2" w:rsidSect="00A92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6B8"/>
    <w:multiLevelType w:val="hybridMultilevel"/>
    <w:tmpl w:val="DAE4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4F85"/>
    <w:multiLevelType w:val="hybridMultilevel"/>
    <w:tmpl w:val="9CB08C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861B1"/>
    <w:multiLevelType w:val="hybridMultilevel"/>
    <w:tmpl w:val="9E5225FC"/>
    <w:lvl w:ilvl="0" w:tplc="E53482E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C25566"/>
    <w:multiLevelType w:val="hybridMultilevel"/>
    <w:tmpl w:val="C74EAAC8"/>
    <w:lvl w:ilvl="0" w:tplc="E53482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0AEF"/>
    <w:multiLevelType w:val="hybridMultilevel"/>
    <w:tmpl w:val="42B444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03682"/>
    <w:multiLevelType w:val="hybridMultilevel"/>
    <w:tmpl w:val="EB805652"/>
    <w:lvl w:ilvl="0" w:tplc="DF5EB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87070"/>
    <w:multiLevelType w:val="hybridMultilevel"/>
    <w:tmpl w:val="1E6C96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A0UxKYlPsvaAOsXHPfD/6fABz2UQuQeR6R0klLBhwpn5kZ0vUK2PmILWndoJi6ZhJj/F9XNh7COX4EnnDYGetg==" w:salt="UJLr863sPN9HXyQQUuho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2F"/>
    <w:rsid w:val="001E77C9"/>
    <w:rsid w:val="00362B80"/>
    <w:rsid w:val="003C1794"/>
    <w:rsid w:val="003D4C46"/>
    <w:rsid w:val="003F1E71"/>
    <w:rsid w:val="00485A8D"/>
    <w:rsid w:val="005279AE"/>
    <w:rsid w:val="005A15B2"/>
    <w:rsid w:val="00874576"/>
    <w:rsid w:val="00A34570"/>
    <w:rsid w:val="00A92CDF"/>
    <w:rsid w:val="00B045DB"/>
    <w:rsid w:val="00C30D21"/>
    <w:rsid w:val="00C41F2F"/>
    <w:rsid w:val="00C770FD"/>
    <w:rsid w:val="00D96A2F"/>
    <w:rsid w:val="00F43256"/>
    <w:rsid w:val="00F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9756-6641-4077-8A54-2D21DDA2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7C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27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-komp\Downloads\Forlmularz%20poszukiwania%20&#378;r&#243;de&#322;%20finansowania%20(3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7871-7E04-416C-88F5-605089CC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Forlmularz poszukiwania źródeł finansowania (3)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Kasia-komp</dc:creator>
  <cp:keywords/>
  <dc:description/>
  <cp:lastModifiedBy>Kasia-komp</cp:lastModifiedBy>
  <cp:revision>2</cp:revision>
  <dcterms:created xsi:type="dcterms:W3CDTF">2017-04-10T08:34:00Z</dcterms:created>
  <dcterms:modified xsi:type="dcterms:W3CDTF">2017-04-10T08:34:00Z</dcterms:modified>
</cp:coreProperties>
</file>