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920"/>
        <w:gridCol w:w="1754"/>
        <w:gridCol w:w="31"/>
        <w:gridCol w:w="33"/>
        <w:gridCol w:w="1627"/>
        <w:gridCol w:w="39"/>
        <w:gridCol w:w="1441"/>
        <w:gridCol w:w="208"/>
        <w:gridCol w:w="1654"/>
      </w:tblGrid>
      <w:tr w:rsidR="009A4E27" w:rsidRPr="00C53A9E" w:rsidTr="00F63F42">
        <w:trPr>
          <w:trHeight w:val="643"/>
        </w:trPr>
        <w:tc>
          <w:tcPr>
            <w:tcW w:w="1316" w:type="pct"/>
            <w:gridSpan w:val="2"/>
          </w:tcPr>
          <w:p w:rsidR="009A4E27" w:rsidRPr="00C53A9E" w:rsidRDefault="00E46DD3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C53A9E">
              <w:rPr>
                <w:rFonts w:asciiTheme="majorHAnsi" w:hAnsiTheme="majorHAnsi"/>
                <w:sz w:val="20"/>
                <w:szCs w:val="20"/>
              </w:rPr>
              <w:t>Nr sprawy: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2" w:type="pct"/>
            <w:vMerge w:val="restart"/>
            <w:shd w:val="clear" w:color="auto" w:fill="auto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Podpis pracownika </w:t>
            </w:r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vMerge w:val="restart"/>
            <w:shd w:val="clear" w:color="auto" w:fill="auto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C53A9E" w:rsidTr="00F63F42">
        <w:trPr>
          <w:trHeight w:val="199"/>
        </w:trPr>
        <w:tc>
          <w:tcPr>
            <w:tcW w:w="1316" w:type="pct"/>
            <w:gridSpan w:val="2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Data wpływu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vMerge/>
            <w:shd w:val="clear" w:color="auto" w:fill="auto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C53A9E" w:rsidTr="00B27D67">
        <w:trPr>
          <w:trHeight w:val="342"/>
        </w:trPr>
        <w:tc>
          <w:tcPr>
            <w:tcW w:w="5000" w:type="pct"/>
            <w:gridSpan w:val="10"/>
            <w:vAlign w:val="center"/>
          </w:tcPr>
          <w:p w:rsidR="009A4E27" w:rsidRPr="00C53A9E" w:rsidRDefault="00B27D67" w:rsidP="00B27D6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FORMULARZ ZGŁOSZENIA PROJEKTU</w:t>
            </w:r>
          </w:p>
          <w:p w:rsidR="009A4E27" w:rsidRPr="00C53A9E" w:rsidRDefault="009A4E27" w:rsidP="00B27D6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4E27" w:rsidRPr="00C53A9E" w:rsidTr="006D1E4A">
        <w:trPr>
          <w:trHeight w:val="452"/>
        </w:trPr>
        <w:tc>
          <w:tcPr>
            <w:tcW w:w="5000" w:type="pct"/>
            <w:gridSpan w:val="10"/>
          </w:tcPr>
          <w:p w:rsidR="009A4E27" w:rsidRPr="00C53A9E" w:rsidRDefault="00944F0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9A4E27" w:rsidRPr="00C53A9E">
              <w:rPr>
                <w:rFonts w:asciiTheme="majorHAnsi" w:hAnsiTheme="majorHAnsi"/>
                <w:b/>
                <w:sz w:val="20"/>
                <w:szCs w:val="20"/>
              </w:rPr>
              <w:t>odstawowe informacje o projekcie</w:t>
            </w:r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Wypełnia autor/kierownik projektu</w:t>
            </w:r>
          </w:p>
        </w:tc>
      </w:tr>
      <w:tr w:rsidR="009A4E27" w:rsidRPr="00C53A9E" w:rsidTr="00F63F42">
        <w:trPr>
          <w:trHeight w:val="503"/>
        </w:trPr>
        <w:tc>
          <w:tcPr>
            <w:tcW w:w="274" w:type="pct"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0E0D72" w:rsidRPr="00C53A9E" w:rsidRDefault="00E60625" w:rsidP="00B27D6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Nazwa </w:t>
            </w:r>
            <w:r w:rsidR="000E0D72" w:rsidRPr="00C53A9E">
              <w:rPr>
                <w:rFonts w:asciiTheme="majorHAnsi" w:hAnsiTheme="majorHAnsi"/>
                <w:b/>
                <w:sz w:val="20"/>
                <w:szCs w:val="20"/>
              </w:rPr>
              <w:t>instytucji finansującej,</w:t>
            </w:r>
          </w:p>
          <w:p w:rsidR="009A4E27" w:rsidRPr="00C53A9E" w:rsidRDefault="00E60625" w:rsidP="00B27D6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data zakończenia konkursu</w:t>
            </w:r>
          </w:p>
        </w:tc>
        <w:tc>
          <w:tcPr>
            <w:tcW w:w="2732" w:type="pct"/>
            <w:gridSpan w:val="7"/>
            <w:vAlign w:val="center"/>
          </w:tcPr>
          <w:p w:rsidR="009A4E27" w:rsidRPr="00C53A9E" w:rsidRDefault="00475A0D" w:rsidP="00157E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340367" w:rsidRPr="00C53A9E" w:rsidTr="00F63F42">
        <w:trPr>
          <w:trHeight w:val="345"/>
        </w:trPr>
        <w:tc>
          <w:tcPr>
            <w:tcW w:w="274" w:type="pct"/>
            <w:vAlign w:val="center"/>
          </w:tcPr>
          <w:p w:rsidR="0034036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9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367" w:rsidRPr="00C53A9E" w:rsidRDefault="0034036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Nazwa programu i numer konkursu.</w:t>
            </w:r>
          </w:p>
        </w:tc>
        <w:tc>
          <w:tcPr>
            <w:tcW w:w="2732" w:type="pct"/>
            <w:gridSpan w:val="7"/>
            <w:vAlign w:val="center"/>
          </w:tcPr>
          <w:p w:rsidR="00340367" w:rsidRPr="00C53A9E" w:rsidRDefault="00475A0D" w:rsidP="00157E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9A4E27" w:rsidRPr="00C53A9E" w:rsidTr="00F63F42">
        <w:trPr>
          <w:trHeight w:val="345"/>
        </w:trPr>
        <w:tc>
          <w:tcPr>
            <w:tcW w:w="274" w:type="pct"/>
            <w:vAlign w:val="center"/>
          </w:tcPr>
          <w:p w:rsidR="009A4E2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3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2732" w:type="pct"/>
            <w:gridSpan w:val="7"/>
            <w:vAlign w:val="center"/>
          </w:tcPr>
          <w:p w:rsidR="009A4E27" w:rsidRPr="00C53A9E" w:rsidRDefault="00475A0D" w:rsidP="00157E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35E65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9A4E27" w:rsidRPr="00C53A9E" w:rsidTr="00F63F42">
        <w:trPr>
          <w:trHeight w:val="462"/>
        </w:trPr>
        <w:tc>
          <w:tcPr>
            <w:tcW w:w="274" w:type="pct"/>
            <w:vAlign w:val="center"/>
          </w:tcPr>
          <w:p w:rsidR="009A4E2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4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Akronim projektu </w:t>
            </w: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(jeśli dotyczy)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E27" w:rsidRPr="00C53A9E" w:rsidRDefault="00475A0D" w:rsidP="007F383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383F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7F383F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7F383F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7F383F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="007F383F" w:rsidRPr="00C53A9E">
              <w:rPr>
                <w:rFonts w:asciiTheme="majorHAnsi" w:hAnsiTheme="majorHAnsi"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9A4E27" w:rsidRPr="00C53A9E" w:rsidTr="00F63F42">
        <w:trPr>
          <w:trHeight w:val="602"/>
        </w:trPr>
        <w:tc>
          <w:tcPr>
            <w:tcW w:w="274" w:type="pct"/>
            <w:vAlign w:val="center"/>
          </w:tcPr>
          <w:p w:rsidR="009A4E2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5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2732" w:type="pct"/>
            <w:gridSpan w:val="7"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 xml:space="preserve">Od       </w: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6D1E4A" w:rsidRPr="00C53A9E"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6"/>
            <w:r w:rsidR="002A783B" w:rsidRPr="00C53A9E">
              <w:rPr>
                <w:rFonts w:asciiTheme="majorHAnsi" w:hAnsiTheme="majorHAnsi"/>
                <w:i/>
                <w:sz w:val="16"/>
                <w:szCs w:val="16"/>
              </w:rPr>
              <w:t xml:space="preserve">         </w:t>
            </w: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 xml:space="preserve"> do        </w: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6D1E4A" w:rsidRPr="00C53A9E"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7"/>
            <w:r w:rsidR="002A783B" w:rsidRPr="00C53A9E">
              <w:rPr>
                <w:rFonts w:asciiTheme="majorHAnsi" w:hAnsiTheme="majorHAnsi"/>
                <w:i/>
                <w:sz w:val="16"/>
                <w:szCs w:val="16"/>
              </w:rPr>
              <w:t xml:space="preserve">        </w:t>
            </w: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 xml:space="preserve"> liczba miesięcy:</w: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 w:rsidR="002A783B" w:rsidRPr="00C53A9E"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 w:rsidR="002A783B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 w:rsidRPr="00C53A9E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475A0D" w:rsidRPr="00C53A9E"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8"/>
          </w:p>
        </w:tc>
      </w:tr>
      <w:tr w:rsidR="00340367" w:rsidRPr="00C53A9E" w:rsidTr="002A0057">
        <w:trPr>
          <w:trHeight w:val="1218"/>
        </w:trPr>
        <w:tc>
          <w:tcPr>
            <w:tcW w:w="274" w:type="pct"/>
            <w:vAlign w:val="center"/>
          </w:tcPr>
          <w:p w:rsidR="0034036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340367" w:rsidRPr="00C53A9E" w:rsidRDefault="00340367" w:rsidP="000E0D7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Jednostka organizacyjna </w:t>
            </w:r>
            <w:r w:rsidR="000E0D72" w:rsidRPr="00C53A9E">
              <w:rPr>
                <w:rFonts w:asciiTheme="majorHAnsi" w:hAnsiTheme="majorHAnsi"/>
                <w:b/>
                <w:sz w:val="20"/>
                <w:szCs w:val="20"/>
              </w:rPr>
              <w:t>UPWr,</w:t>
            </w: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 w której realizowany będzie projekt </w:t>
            </w:r>
          </w:p>
        </w:tc>
        <w:tc>
          <w:tcPr>
            <w:tcW w:w="2732" w:type="pct"/>
            <w:gridSpan w:val="7"/>
            <w:tcBorders>
              <w:top w:val="nil"/>
            </w:tcBorders>
          </w:tcPr>
          <w:p w:rsidR="0034036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bookmarkEnd w:id="9"/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C53A9E" w:rsidTr="00F63F42">
        <w:trPr>
          <w:trHeight w:val="255"/>
        </w:trPr>
        <w:tc>
          <w:tcPr>
            <w:tcW w:w="274" w:type="pct"/>
            <w:vMerge w:val="restart"/>
            <w:vAlign w:val="center"/>
          </w:tcPr>
          <w:p w:rsidR="009A4E2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7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C53A9E" w:rsidRDefault="00B27D67" w:rsidP="00316201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Wnioskodawca</w:t>
            </w:r>
            <w:r w:rsidR="009A4E27"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stopień naukowy/tytuł, imię i nazwisko: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9A4E27" w:rsidRPr="00C53A9E" w:rsidTr="00F63F42">
        <w:trPr>
          <w:trHeight w:val="240"/>
        </w:trPr>
        <w:tc>
          <w:tcPr>
            <w:tcW w:w="274" w:type="pct"/>
            <w:vMerge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jednostka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organizacyjna</w:t>
            </w:r>
            <w:r w:rsidRPr="00C53A9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9A4E27" w:rsidRPr="00C53A9E" w:rsidTr="00F63F42">
        <w:trPr>
          <w:trHeight w:val="255"/>
        </w:trPr>
        <w:tc>
          <w:tcPr>
            <w:tcW w:w="274" w:type="pct"/>
            <w:vMerge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telefon: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9A4E27" w:rsidRPr="00C53A9E" w:rsidTr="00F63F42">
        <w:trPr>
          <w:trHeight w:val="270"/>
        </w:trPr>
        <w:tc>
          <w:tcPr>
            <w:tcW w:w="274" w:type="pct"/>
            <w:vMerge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9A4E27" w:rsidRPr="00C53A9E" w:rsidTr="00F63F42">
        <w:trPr>
          <w:trHeight w:val="336"/>
        </w:trPr>
        <w:tc>
          <w:tcPr>
            <w:tcW w:w="274" w:type="pct"/>
            <w:vMerge w:val="restart"/>
            <w:vAlign w:val="center"/>
          </w:tcPr>
          <w:p w:rsidR="009A4E2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8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C53A9E" w:rsidRDefault="009631A8" w:rsidP="0031620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Osoba do kontak</w:t>
            </w:r>
            <w:r w:rsidR="009A4E27" w:rsidRPr="00C53A9E">
              <w:rPr>
                <w:rFonts w:asciiTheme="majorHAnsi" w:hAnsiTheme="majorHAnsi"/>
                <w:b/>
                <w:sz w:val="20"/>
                <w:szCs w:val="20"/>
              </w:rPr>
              <w:t>tu</w:t>
            </w:r>
          </w:p>
          <w:p w:rsidR="009A4E27" w:rsidRPr="00C53A9E" w:rsidRDefault="009A4E27" w:rsidP="00316201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(jeśli inna niż w pkt. 6 Formularza)</w:t>
            </w: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stopień naukowy/tytuł, imię i nazwisko: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9A4E27" w:rsidRPr="00C53A9E" w:rsidTr="00F63F42">
        <w:trPr>
          <w:trHeight w:val="240"/>
        </w:trPr>
        <w:tc>
          <w:tcPr>
            <w:tcW w:w="274" w:type="pct"/>
            <w:vMerge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telefon: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9A4E27" w:rsidRPr="00C53A9E" w:rsidTr="00F63F42">
        <w:trPr>
          <w:trHeight w:val="285"/>
        </w:trPr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:rsidR="009A4E27" w:rsidRPr="00C53A9E" w:rsidRDefault="00475A0D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9A4E27" w:rsidRPr="00C53A9E" w:rsidTr="00AA75CC">
        <w:trPr>
          <w:trHeight w:val="156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9A4E2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9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27" w:rsidRPr="00C53A9E" w:rsidRDefault="009A4E27" w:rsidP="00316201">
            <w:pPr>
              <w:spacing w:after="0" w:line="240" w:lineRule="auto"/>
              <w:ind w:left="-137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  Rola UPWr. w projekcie</w:t>
            </w:r>
          </w:p>
          <w:p w:rsidR="009A4E27" w:rsidRPr="00C53A9E" w:rsidRDefault="009A4E27" w:rsidP="00316201">
            <w:pPr>
              <w:spacing w:after="0" w:line="240" w:lineRule="auto"/>
              <w:ind w:left="-137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939" w:type="pct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:rsidR="003015A5" w:rsidRPr="00C53A9E" w:rsidRDefault="003015A5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  <w:r w:rsidR="00944F07"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lider</w:t>
            </w:r>
          </w:p>
          <w:p w:rsidR="003015A5" w:rsidRPr="00C53A9E" w:rsidRDefault="003015A5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pct"/>
            <w:tcBorders>
              <w:left w:val="nil"/>
            </w:tcBorders>
            <w:shd w:val="clear" w:color="auto" w:fill="E7E6E6" w:themeFill="background2"/>
            <w:vAlign w:val="center"/>
          </w:tcPr>
          <w:p w:rsidR="009A4E2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Wybór2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 w:rsidR="00944F07"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partner</w:t>
            </w:r>
          </w:p>
        </w:tc>
        <w:tc>
          <w:tcPr>
            <w:tcW w:w="1011" w:type="pct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9A4E27" w:rsidRPr="00C53A9E" w:rsidRDefault="00475A0D" w:rsidP="000E0D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 w:rsidR="00944F07"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 xml:space="preserve">projekt 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>własny</w:t>
            </w:r>
          </w:p>
        </w:tc>
      </w:tr>
      <w:tr w:rsidR="009A4E27" w:rsidRPr="00C53A9E" w:rsidTr="002A0057">
        <w:trPr>
          <w:trHeight w:val="1755"/>
        </w:trPr>
        <w:tc>
          <w:tcPr>
            <w:tcW w:w="274" w:type="pct"/>
            <w:vAlign w:val="center"/>
          </w:tcPr>
          <w:p w:rsidR="009A4E2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10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Partnerzy projektu- instytucje lub jednostki współrealizujące projekt</w:t>
            </w:r>
            <w:r w:rsidR="003015A5"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 (proszę wpisać jednostkę wraz z nr NIP/KRS)</w:t>
            </w:r>
          </w:p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(proszę uzupełnić w przypadku proje</w:t>
            </w:r>
            <w:r w:rsidR="003015A5" w:rsidRPr="00C53A9E">
              <w:rPr>
                <w:rFonts w:asciiTheme="majorHAnsi" w:hAnsiTheme="majorHAnsi"/>
                <w:i/>
                <w:sz w:val="16"/>
                <w:szCs w:val="16"/>
              </w:rPr>
              <w:t xml:space="preserve">ktu realizowanego w partnerstwie/konsorcjum </w:t>
            </w: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9A4E27" w:rsidRPr="00C53A9E" w:rsidRDefault="00475A0D" w:rsidP="009E460B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9E460B" w:rsidRPr="00C53A9E" w:rsidTr="00F63F42">
        <w:trPr>
          <w:trHeight w:val="238"/>
        </w:trPr>
        <w:tc>
          <w:tcPr>
            <w:tcW w:w="274" w:type="pct"/>
            <w:vAlign w:val="center"/>
          </w:tcPr>
          <w:p w:rsidR="009E460B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11</w:t>
            </w:r>
            <w:r w:rsidR="009E460B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9E460B" w:rsidRPr="00C53A9E" w:rsidRDefault="009E460B" w:rsidP="009E460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E460B" w:rsidRPr="00C53A9E" w:rsidRDefault="009E460B" w:rsidP="009E460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Szacowana całkowita kwota projektu</w:t>
            </w:r>
          </w:p>
          <w:p w:rsidR="009E460B" w:rsidRPr="00C53A9E" w:rsidRDefault="009E460B" w:rsidP="009E460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vAlign w:val="center"/>
          </w:tcPr>
          <w:p w:rsidR="009E460B" w:rsidRPr="00C53A9E" w:rsidRDefault="00475A0D" w:rsidP="009E460B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E460B" w:rsidRPr="00C53A9E">
              <w:rPr>
                <w:rFonts w:asciiTheme="majorHAnsi" w:hAnsiTheme="majorHAnsi"/>
                <w:sz w:val="20"/>
                <w:szCs w:val="20"/>
              </w:rPr>
              <w:instrText xml:space="preserve"> </w:instrText>
            </w:r>
            <w:bookmarkStart w:id="21" w:name="Tekst27"/>
            <w:r w:rsidR="009E460B" w:rsidRPr="00C53A9E">
              <w:rPr>
                <w:rFonts w:asciiTheme="majorHAnsi" w:hAnsiTheme="majorHAnsi"/>
                <w:sz w:val="20"/>
                <w:szCs w:val="20"/>
              </w:rPr>
              <w:instrText xml:space="preserve">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E460B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E460B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E460B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E460B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E460B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9A4E27" w:rsidRPr="00C53A9E" w:rsidTr="002A0057">
        <w:trPr>
          <w:trHeight w:val="218"/>
        </w:trPr>
        <w:tc>
          <w:tcPr>
            <w:tcW w:w="274" w:type="pct"/>
            <w:vMerge w:val="restart"/>
            <w:vAlign w:val="center"/>
          </w:tcPr>
          <w:p w:rsidR="009A4E2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lastRenderedPageBreak/>
              <w:t>12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C53A9E" w:rsidRDefault="009A4E27" w:rsidP="0031620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Planowana kwota i poziom finansowania projektu realizowanego samodzielnie lub projektu realizowanego w partnerstwie w części dla UPWr.</w:t>
            </w:r>
          </w:p>
        </w:tc>
        <w:tc>
          <w:tcPr>
            <w:tcW w:w="2732" w:type="pct"/>
            <w:gridSpan w:val="7"/>
            <w:vAlign w:val="center"/>
          </w:tcPr>
          <w:p w:rsidR="009A4E27" w:rsidRPr="00C53A9E" w:rsidRDefault="00944F07" w:rsidP="006D1E4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a. k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wota finansowania (PLN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>/EUR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):</w:t>
            </w:r>
          </w:p>
          <w:p w:rsidR="009A4E27" w:rsidRPr="00C53A9E" w:rsidRDefault="00475A0D" w:rsidP="006D1E4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9A4E27" w:rsidRPr="00C53A9E" w:rsidTr="002A0057">
        <w:trPr>
          <w:trHeight w:val="701"/>
        </w:trPr>
        <w:tc>
          <w:tcPr>
            <w:tcW w:w="274" w:type="pct"/>
            <w:vMerge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vAlign w:val="center"/>
          </w:tcPr>
          <w:p w:rsidR="009A4E27" w:rsidRPr="00C53A9E" w:rsidRDefault="009A4E27" w:rsidP="006D1E4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b. poziom finansowania (%):</w:t>
            </w:r>
            <w:r w:rsidRPr="00C53A9E">
              <w:rPr>
                <w:rFonts w:asciiTheme="majorHAnsi" w:hAnsiTheme="majorHAnsi"/>
                <w:sz w:val="20"/>
                <w:szCs w:val="20"/>
              </w:rPr>
              <w:br/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  <w:r w:rsidRPr="00C53A9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9A4E27" w:rsidRPr="00C53A9E" w:rsidTr="00AA75CC">
        <w:trPr>
          <w:trHeight w:val="1545"/>
        </w:trPr>
        <w:tc>
          <w:tcPr>
            <w:tcW w:w="274" w:type="pct"/>
            <w:vMerge w:val="restart"/>
            <w:vAlign w:val="center"/>
          </w:tcPr>
          <w:p w:rsidR="009A4E2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C53A9E">
              <w:rPr>
                <w:rFonts w:asciiTheme="majorHAnsi" w:hAnsiTheme="majorHAnsi"/>
                <w:szCs w:val="20"/>
              </w:rPr>
              <w:t>13</w:t>
            </w:r>
            <w:r w:rsidR="009A4E27" w:rsidRPr="00C53A9E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Koszty pośrednie</w:t>
            </w:r>
          </w:p>
          <w:p w:rsidR="009A4E27" w:rsidRPr="00C53A9E" w:rsidRDefault="009A4E27" w:rsidP="008E3B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939" w:type="pct"/>
            <w:gridSpan w:val="4"/>
            <w:vMerge w:val="restart"/>
            <w:vAlign w:val="center"/>
          </w:tcPr>
          <w:p w:rsidR="00944F07" w:rsidRPr="00C53A9E" w:rsidRDefault="00944F0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  <w:r w:rsidR="00944F07"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projekt nie uwzględnia kosztów pośrednich</w:t>
            </w:r>
          </w:p>
        </w:tc>
        <w:tc>
          <w:tcPr>
            <w:tcW w:w="894" w:type="pct"/>
            <w:gridSpan w:val="2"/>
            <w:vMerge w:val="restart"/>
            <w:vAlign w:val="center"/>
          </w:tcPr>
          <w:p w:rsidR="009A4E2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5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5"/>
            <w:r w:rsidR="00944F07"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C53A9E">
              <w:rPr>
                <w:rFonts w:asciiTheme="majorHAnsi" w:hAnsiTheme="majorHAnsi"/>
                <w:sz w:val="20"/>
                <w:szCs w:val="20"/>
              </w:rPr>
              <w:t>projekt  uwzględnia koszty pośrednie</w:t>
            </w:r>
          </w:p>
        </w:tc>
        <w:tc>
          <w:tcPr>
            <w:tcW w:w="899" w:type="pct"/>
            <w:vAlign w:val="center"/>
          </w:tcPr>
          <w:p w:rsidR="009A4E27" w:rsidRPr="00C53A9E" w:rsidRDefault="009A4E27" w:rsidP="006D1E4A">
            <w:pPr>
              <w:pStyle w:val="Akapitzlist"/>
              <w:spacing w:after="0" w:line="240" w:lineRule="auto"/>
              <w:ind w:left="15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55170" w:rsidRPr="00C53A9E" w:rsidRDefault="00255170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C53A9E" w:rsidRDefault="00944F0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6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  <w:r w:rsidR="009A4E27" w:rsidRPr="00C53A9E">
              <w:rPr>
                <w:rFonts w:asciiTheme="majorHAnsi" w:hAnsiTheme="majorHAnsi"/>
                <w:sz w:val="20"/>
                <w:szCs w:val="20"/>
              </w:rPr>
              <w:t xml:space="preserve"> procentowo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ryczałtem</w:t>
            </w:r>
            <w:r w:rsidR="00E60625"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60625" w:rsidRPr="00C53A9E" w:rsidRDefault="00E60625" w:rsidP="00944F0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53A9E">
              <w:rPr>
                <w:rFonts w:asciiTheme="majorHAnsi" w:hAnsiTheme="majorHAnsi"/>
                <w:sz w:val="16"/>
                <w:szCs w:val="16"/>
              </w:rPr>
              <w:t>(proszę wpisać wartość procentową</w:t>
            </w:r>
            <w:r w:rsidR="00340367" w:rsidRPr="00C53A9E">
              <w:rPr>
                <w:rFonts w:asciiTheme="majorHAnsi" w:hAnsiTheme="majorHAnsi"/>
                <w:sz w:val="16"/>
                <w:szCs w:val="16"/>
              </w:rPr>
              <w:t xml:space="preserve"> oraz kwotę</w:t>
            </w:r>
            <w:r w:rsidRPr="00C53A9E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55170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7" w:name="Tekst34"/>
            <w:r w:rsidR="00255170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55170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55170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55170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55170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55170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7"/>
          </w:p>
          <w:p w:rsidR="009A4E27" w:rsidRPr="00C53A9E" w:rsidRDefault="009A4E27" w:rsidP="006D1E4A">
            <w:pPr>
              <w:pStyle w:val="Akapitzlist"/>
              <w:spacing w:after="0" w:line="240" w:lineRule="auto"/>
              <w:ind w:left="15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C53A9E" w:rsidTr="00AA75CC">
        <w:trPr>
          <w:trHeight w:val="1410"/>
        </w:trPr>
        <w:tc>
          <w:tcPr>
            <w:tcW w:w="274" w:type="pct"/>
            <w:vMerge/>
            <w:vAlign w:val="center"/>
          </w:tcPr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53A9E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vMerge/>
            <w:vAlign w:val="center"/>
          </w:tcPr>
          <w:p w:rsidR="009A4E27" w:rsidRPr="00C53A9E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vAlign w:val="center"/>
          </w:tcPr>
          <w:p w:rsidR="009A4E27" w:rsidRPr="00C53A9E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944F07" w:rsidRPr="00C53A9E" w:rsidRDefault="00944F07" w:rsidP="00944F07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44F07" w:rsidRPr="00C53A9E" w:rsidRDefault="00944F07" w:rsidP="00944F07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C53A9E" w:rsidRDefault="00475A0D" w:rsidP="00944F07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7"/>
            <w:r w:rsidR="006D1E4A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8"/>
            <w:r w:rsidR="009A4E27" w:rsidRPr="00C53A9E">
              <w:rPr>
                <w:rFonts w:asciiTheme="majorHAnsi" w:hAnsiTheme="majorHAnsi"/>
                <w:sz w:val="20"/>
                <w:szCs w:val="20"/>
              </w:rPr>
              <w:t xml:space="preserve"> kwotowo</w:t>
            </w:r>
          </w:p>
          <w:p w:rsidR="00E60625" w:rsidRPr="00C53A9E" w:rsidRDefault="00E60625" w:rsidP="00E6062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(</w:t>
            </w:r>
            <w:r w:rsidRPr="00C53A9E">
              <w:rPr>
                <w:rFonts w:asciiTheme="majorHAnsi" w:hAnsiTheme="majorHAnsi"/>
                <w:sz w:val="16"/>
                <w:szCs w:val="16"/>
              </w:rPr>
              <w:t>proszę wpisać kwotę)</w:t>
            </w:r>
          </w:p>
          <w:p w:rsidR="009A4E27" w:rsidRPr="00C53A9E" w:rsidRDefault="00475A0D" w:rsidP="00E6062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9" w:name="Tekst35"/>
            <w:r w:rsidR="00E60625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60625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60625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60625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60625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60625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9"/>
          </w:p>
          <w:p w:rsidR="009A4E27" w:rsidRPr="00C53A9E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367" w:rsidRPr="00C53A9E" w:rsidTr="00F63F42">
        <w:trPr>
          <w:trHeight w:val="706"/>
        </w:trPr>
        <w:tc>
          <w:tcPr>
            <w:tcW w:w="274" w:type="pct"/>
            <w:vMerge w:val="restart"/>
            <w:vAlign w:val="center"/>
          </w:tcPr>
          <w:p w:rsidR="00340367" w:rsidRPr="00C53A9E" w:rsidRDefault="002A005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14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Wkład własny UPWr. do projektu</w:t>
            </w:r>
          </w:p>
          <w:p w:rsidR="00340367" w:rsidRPr="00C53A9E" w:rsidRDefault="00340367" w:rsidP="006D1E4A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2732" w:type="pct"/>
            <w:gridSpan w:val="7"/>
            <w:vAlign w:val="center"/>
          </w:tcPr>
          <w:p w:rsidR="00340367" w:rsidRPr="00C53A9E" w:rsidRDefault="00340367" w:rsidP="006D1E4A">
            <w:pPr>
              <w:pStyle w:val="Akapitzlist"/>
              <w:spacing w:after="0" w:line="240" w:lineRule="auto"/>
              <w:ind w:left="219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8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0"/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 nie jest wymagane ze wzgl. na 100% poziom finansowania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340367" w:rsidRPr="00C53A9E" w:rsidTr="00F63F42">
        <w:trPr>
          <w:trHeight w:val="628"/>
        </w:trPr>
        <w:tc>
          <w:tcPr>
            <w:tcW w:w="274" w:type="pct"/>
            <w:vMerge/>
            <w:vAlign w:val="center"/>
          </w:tcPr>
          <w:p w:rsidR="0034036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  <w:vAlign w:val="center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vAlign w:val="center"/>
          </w:tcPr>
          <w:p w:rsidR="0034036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9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1"/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jest wymagane ze wzgl. na niższy niż 100% poziom</w:t>
            </w:r>
          </w:p>
        </w:tc>
      </w:tr>
      <w:tr w:rsidR="00340367" w:rsidRPr="00C53A9E" w:rsidTr="00AA75CC">
        <w:trPr>
          <w:trHeight w:val="910"/>
        </w:trPr>
        <w:tc>
          <w:tcPr>
            <w:tcW w:w="274" w:type="pct"/>
            <w:vMerge/>
            <w:vAlign w:val="center"/>
          </w:tcPr>
          <w:p w:rsidR="0034036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  <w:vAlign w:val="center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vMerge w:val="restart"/>
            <w:vAlign w:val="center"/>
          </w:tcPr>
          <w:p w:rsidR="0034036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0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wkład własny</w:t>
            </w:r>
          </w:p>
          <w:p w:rsidR="00340367" w:rsidRPr="00C53A9E" w:rsidRDefault="00F933F4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f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>inansowy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</w:tcBorders>
            <w:vAlign w:val="center"/>
          </w:tcPr>
          <w:p w:rsidR="00340367" w:rsidRPr="00C53A9E" w:rsidRDefault="00340367" w:rsidP="00B27D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475A0D" w:rsidP="00B27D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2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3"/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procentowo: 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40367" w:rsidRPr="00C53A9E" w:rsidRDefault="00340367" w:rsidP="00B27D67">
            <w:pPr>
              <w:pStyle w:val="Akapitzlist"/>
              <w:spacing w:after="0" w:line="240" w:lineRule="auto"/>
              <w:ind w:left="15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367" w:rsidRPr="00C53A9E" w:rsidTr="00AA75CC">
        <w:trPr>
          <w:trHeight w:val="839"/>
        </w:trPr>
        <w:tc>
          <w:tcPr>
            <w:tcW w:w="274" w:type="pct"/>
            <w:vMerge/>
            <w:vAlign w:val="center"/>
          </w:tcPr>
          <w:p w:rsidR="00340367" w:rsidRPr="00C53A9E" w:rsidRDefault="0034036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  <w:vAlign w:val="center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vMerge/>
            <w:vAlign w:val="center"/>
          </w:tcPr>
          <w:p w:rsidR="00340367" w:rsidRPr="00C53A9E" w:rsidRDefault="0034036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tcBorders>
              <w:top w:val="single" w:sz="4" w:space="0" w:color="auto"/>
            </w:tcBorders>
            <w:vAlign w:val="center"/>
          </w:tcPr>
          <w:p w:rsidR="00340367" w:rsidRPr="00C53A9E" w:rsidRDefault="00340367" w:rsidP="00B27D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475A0D" w:rsidP="00B27D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3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4"/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kwotowo: 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40367" w:rsidRPr="00C53A9E" w:rsidRDefault="00340367" w:rsidP="00B27D67">
            <w:pPr>
              <w:pStyle w:val="Akapitzlist"/>
              <w:spacing w:after="0" w:line="240" w:lineRule="auto"/>
              <w:ind w:left="49"/>
            </w:pPr>
            <w:r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340367" w:rsidRPr="00C53A9E" w:rsidTr="00340367">
        <w:trPr>
          <w:trHeight w:val="975"/>
        </w:trPr>
        <w:tc>
          <w:tcPr>
            <w:tcW w:w="274" w:type="pct"/>
            <w:vMerge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vAlign w:val="center"/>
          </w:tcPr>
          <w:p w:rsidR="00340367" w:rsidRPr="00C53A9E" w:rsidRDefault="000E0D72" w:rsidP="00340367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C53A9E">
              <w:rPr>
                <w:rFonts w:asciiTheme="majorHAnsi" w:hAnsiTheme="majorHAnsi"/>
                <w:sz w:val="18"/>
                <w:szCs w:val="20"/>
              </w:rPr>
              <w:t>Ź</w:t>
            </w:r>
            <w:r w:rsidR="00340367" w:rsidRPr="00C53A9E">
              <w:rPr>
                <w:rFonts w:asciiTheme="majorHAnsi" w:hAnsiTheme="majorHAnsi"/>
                <w:sz w:val="18"/>
                <w:szCs w:val="20"/>
              </w:rPr>
              <w:t>ródło finansowania wkładu własnego finansowego</w:t>
            </w:r>
            <w:r w:rsidRPr="00C53A9E">
              <w:rPr>
                <w:rFonts w:asciiTheme="majorHAnsi" w:hAnsiTheme="majorHAnsi"/>
                <w:sz w:val="18"/>
                <w:szCs w:val="20"/>
              </w:rPr>
              <w:t>:</w:t>
            </w:r>
          </w:p>
          <w:p w:rsidR="00340367" w:rsidRPr="00C53A9E" w:rsidRDefault="00475A0D" w:rsidP="003403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367" w:rsidRPr="00C53A9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16"/>
                <w:szCs w:val="16"/>
              </w:rPr>
            </w:r>
            <w:r w:rsidRPr="00C53A9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C53A9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40367" w:rsidRPr="00C53A9E" w:rsidTr="00AA75CC">
        <w:trPr>
          <w:trHeight w:val="315"/>
        </w:trPr>
        <w:tc>
          <w:tcPr>
            <w:tcW w:w="274" w:type="pct"/>
            <w:vMerge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vMerge w:val="restart"/>
            <w:vAlign w:val="center"/>
          </w:tcPr>
          <w:p w:rsidR="00340367" w:rsidRPr="00C53A9E" w:rsidRDefault="00475A0D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11"/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5"/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wkład własny rzeczowy (w tym grunt)</w:t>
            </w:r>
          </w:p>
        </w:tc>
        <w:tc>
          <w:tcPr>
            <w:tcW w:w="1793" w:type="pct"/>
            <w:gridSpan w:val="3"/>
            <w:vAlign w:val="center"/>
          </w:tcPr>
          <w:p w:rsidR="00340367" w:rsidRPr="00C53A9E" w:rsidRDefault="0034036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15"/>
            <w:r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6"/>
            <w:r w:rsidRPr="00C53A9E">
              <w:rPr>
                <w:rFonts w:asciiTheme="majorHAnsi" w:hAnsiTheme="majorHAnsi"/>
                <w:sz w:val="20"/>
                <w:szCs w:val="20"/>
              </w:rPr>
              <w:t xml:space="preserve"> procentowo: 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40367" w:rsidRPr="00C53A9E" w:rsidRDefault="0034036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367" w:rsidRPr="00C53A9E" w:rsidTr="00AA75CC">
        <w:trPr>
          <w:trHeight w:val="210"/>
        </w:trPr>
        <w:tc>
          <w:tcPr>
            <w:tcW w:w="274" w:type="pct"/>
            <w:vMerge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vMerge/>
          </w:tcPr>
          <w:p w:rsidR="00340367" w:rsidRPr="00C53A9E" w:rsidRDefault="0034036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vAlign w:val="center"/>
          </w:tcPr>
          <w:p w:rsidR="00340367" w:rsidRPr="00C53A9E" w:rsidRDefault="0034036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16"/>
            <w:r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7"/>
            <w:r w:rsidRPr="00C53A9E">
              <w:rPr>
                <w:rFonts w:asciiTheme="majorHAnsi" w:hAnsiTheme="majorHAnsi"/>
                <w:sz w:val="20"/>
                <w:szCs w:val="20"/>
              </w:rPr>
              <w:t xml:space="preserve"> kwotowo: 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40367" w:rsidRPr="00C53A9E" w:rsidRDefault="0034036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367" w:rsidRPr="00C53A9E" w:rsidTr="00AA75CC">
        <w:trPr>
          <w:trHeight w:val="546"/>
        </w:trPr>
        <w:tc>
          <w:tcPr>
            <w:tcW w:w="274" w:type="pct"/>
            <w:vMerge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vMerge/>
          </w:tcPr>
          <w:p w:rsidR="00340367" w:rsidRPr="00C53A9E" w:rsidRDefault="0034036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vAlign w:val="center"/>
          </w:tcPr>
          <w:p w:rsidR="00340367" w:rsidRPr="00C53A9E" w:rsidRDefault="00340367" w:rsidP="002551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 xml:space="preserve"> opis: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8" w:name="Tekst33"/>
            <w:r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475A0D"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8"/>
          </w:p>
        </w:tc>
      </w:tr>
      <w:tr w:rsidR="00340367" w:rsidRPr="00C53A9E" w:rsidTr="002A0057">
        <w:trPr>
          <w:trHeight w:val="791"/>
        </w:trPr>
        <w:tc>
          <w:tcPr>
            <w:tcW w:w="274" w:type="pct"/>
            <w:vMerge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340367" w:rsidRPr="00C53A9E" w:rsidRDefault="0034036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</w:tcPr>
          <w:p w:rsidR="00340367" w:rsidRPr="00C53A9E" w:rsidRDefault="000E0D72" w:rsidP="00340367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C53A9E">
              <w:rPr>
                <w:rFonts w:asciiTheme="majorHAnsi" w:hAnsiTheme="majorHAnsi"/>
                <w:sz w:val="18"/>
                <w:szCs w:val="20"/>
              </w:rPr>
              <w:t>Ź</w:t>
            </w:r>
            <w:r w:rsidR="00340367" w:rsidRPr="00C53A9E">
              <w:rPr>
                <w:rFonts w:asciiTheme="majorHAnsi" w:hAnsiTheme="majorHAnsi"/>
                <w:sz w:val="18"/>
                <w:szCs w:val="20"/>
              </w:rPr>
              <w:t>ródło finansowania wkładu własnego rzeczowego</w:t>
            </w:r>
            <w:r w:rsidRPr="00C53A9E">
              <w:rPr>
                <w:rFonts w:asciiTheme="majorHAnsi" w:hAnsiTheme="majorHAnsi"/>
                <w:sz w:val="18"/>
                <w:szCs w:val="20"/>
              </w:rPr>
              <w:t>:</w:t>
            </w:r>
          </w:p>
          <w:p w:rsidR="00340367" w:rsidRPr="00C53A9E" w:rsidRDefault="00475A0D" w:rsidP="003403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367" w:rsidRPr="00C53A9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16"/>
                <w:szCs w:val="16"/>
              </w:rPr>
            </w:r>
            <w:r w:rsidRPr="00C53A9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340367" w:rsidRPr="00C53A9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C53A9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40367" w:rsidRPr="00C53A9E" w:rsidTr="00AA75CC">
        <w:trPr>
          <w:trHeight w:val="163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367" w:rsidRPr="00C53A9E" w:rsidRDefault="00340367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2A0057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15</w:t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367" w:rsidRPr="00C53A9E" w:rsidRDefault="00340367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Koszty niekwalifikowane i źródło ich finansowania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7" w:rsidRPr="00C53A9E" w:rsidRDefault="00340367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E0D72" w:rsidRPr="00C53A9E" w:rsidRDefault="000E0D72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E0D72" w:rsidRPr="00C53A9E" w:rsidRDefault="000E0D72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475A0D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Tak</w:t>
            </w:r>
          </w:p>
          <w:p w:rsidR="00340367" w:rsidRPr="00C53A9E" w:rsidRDefault="00340367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340367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7" w:rsidRPr="00C53A9E" w:rsidRDefault="00340367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0367" w:rsidRPr="00C53A9E" w:rsidRDefault="00475A0D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340367" w:rsidRPr="00C53A9E">
              <w:rPr>
                <w:rFonts w:asciiTheme="majorHAnsi" w:hAnsiTheme="majorHAnsi"/>
                <w:sz w:val="20"/>
                <w:szCs w:val="20"/>
              </w:rPr>
              <w:t xml:space="preserve"> Nie</w:t>
            </w:r>
          </w:p>
        </w:tc>
      </w:tr>
      <w:tr w:rsidR="00340367" w:rsidRPr="00C53A9E" w:rsidTr="002A0057">
        <w:trPr>
          <w:trHeight w:val="90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67" w:rsidRPr="00C53A9E" w:rsidRDefault="00340367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367" w:rsidRPr="00C53A9E" w:rsidRDefault="00340367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57" w:rsidRPr="00C53A9E" w:rsidRDefault="002A0057" w:rsidP="002A005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Źródło finansowania:</w:t>
            </w:r>
          </w:p>
          <w:p w:rsidR="002A0057" w:rsidRPr="00C53A9E" w:rsidRDefault="00475A0D" w:rsidP="002A005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2A0057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A005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A005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A005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A005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A0057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40367" w:rsidRPr="00C53A9E" w:rsidRDefault="00340367" w:rsidP="003015A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0D72" w:rsidRPr="00C53A9E" w:rsidTr="00AA75CC">
        <w:trPr>
          <w:trHeight w:val="1170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72" w:rsidRPr="00C53A9E" w:rsidRDefault="000E0D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D72" w:rsidRPr="00C53A9E" w:rsidRDefault="000E0D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0D72" w:rsidRPr="00C53A9E" w:rsidRDefault="000E0D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Czy w ramach projektu planowany jest zakup sprzętu, aparatury naukowo-badawczej, urządzeń lub oprogramowania</w:t>
            </w:r>
          </w:p>
          <w:p w:rsidR="000E0D72" w:rsidRPr="00C53A9E" w:rsidRDefault="000E0D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E0D72" w:rsidRPr="00C53A9E" w:rsidRDefault="000E0D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pct"/>
            <w:gridSpan w:val="4"/>
            <w:tcBorders>
              <w:top w:val="single" w:sz="4" w:space="0" w:color="auto"/>
            </w:tcBorders>
            <w:vAlign w:val="center"/>
          </w:tcPr>
          <w:p w:rsidR="000E0D72" w:rsidRPr="00C53A9E" w:rsidRDefault="00475A0D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18"/>
            <w:r w:rsidR="000E0D72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9"/>
            <w:r w:rsidR="000E0D72" w:rsidRPr="00C53A9E">
              <w:rPr>
                <w:rFonts w:asciiTheme="majorHAnsi" w:hAnsiTheme="majorHAnsi"/>
                <w:sz w:val="20"/>
                <w:szCs w:val="20"/>
              </w:rPr>
              <w:t xml:space="preserve"> Tak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</w:tcBorders>
            <w:vAlign w:val="center"/>
          </w:tcPr>
          <w:p w:rsidR="000E0D72" w:rsidRPr="00C53A9E" w:rsidRDefault="000E0D72" w:rsidP="000E0D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E0D72" w:rsidRPr="00C53A9E" w:rsidRDefault="00475A0D" w:rsidP="000E0D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19"/>
            <w:r w:rsidR="000E0D72" w:rsidRPr="00C53A9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D206F">
              <w:rPr>
                <w:rFonts w:asciiTheme="majorHAnsi" w:hAnsiTheme="majorHAnsi"/>
                <w:sz w:val="20"/>
                <w:szCs w:val="20"/>
              </w:rPr>
            </w:r>
            <w:r w:rsidR="002D206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0"/>
            <w:r w:rsidR="000E0D72" w:rsidRPr="00C53A9E">
              <w:rPr>
                <w:rFonts w:asciiTheme="majorHAnsi" w:hAnsiTheme="majorHAnsi"/>
                <w:sz w:val="20"/>
                <w:szCs w:val="20"/>
              </w:rPr>
              <w:t xml:space="preserve"> Nie</w:t>
            </w:r>
          </w:p>
          <w:p w:rsidR="000E0D72" w:rsidRPr="00C53A9E" w:rsidRDefault="000E0D72" w:rsidP="000E0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4B72" w:rsidRPr="00C53A9E" w:rsidTr="00F63F42">
        <w:trPr>
          <w:trHeight w:val="1318"/>
        </w:trPr>
        <w:tc>
          <w:tcPr>
            <w:tcW w:w="274" w:type="pct"/>
            <w:vAlign w:val="center"/>
          </w:tcPr>
          <w:p w:rsidR="00FE4B72" w:rsidRPr="00C53A9E" w:rsidRDefault="002A0057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17</w:t>
            </w:r>
            <w:r w:rsidR="00FE4B72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Szacunkowa wartość zakupu planowanego sprzętu, aparatury naukowo-badawczej, urządzeń lub oprogramowania</w:t>
            </w:r>
          </w:p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(proszę podać jeśli w pkt.15 Formularza zaznaczono o "Tak")</w:t>
            </w:r>
          </w:p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FE4B72" w:rsidRPr="00C53A9E" w:rsidRDefault="00475A0D" w:rsidP="00FE4B72">
            <w:pPr>
              <w:pStyle w:val="Akapitzlist"/>
              <w:spacing w:after="0" w:line="240" w:lineRule="auto"/>
              <w:ind w:left="355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1" w:name="Tekst19"/>
            <w:r w:rsidR="00FE4B72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FE4B72" w:rsidRPr="00C53A9E" w:rsidTr="00F63F42">
        <w:trPr>
          <w:trHeight w:val="1467"/>
        </w:trPr>
        <w:tc>
          <w:tcPr>
            <w:tcW w:w="274" w:type="pct"/>
            <w:vAlign w:val="center"/>
          </w:tcPr>
          <w:p w:rsidR="00FE4B72" w:rsidRPr="00C53A9E" w:rsidRDefault="002A0057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18</w:t>
            </w:r>
            <w:r w:rsidR="00FE4B72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Źródło utrzymania zakupionego w ramach projektu sprzętu, aparatury naukowo-badawczej, urządzeń lub oprogramowania</w:t>
            </w:r>
          </w:p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i/>
                <w:sz w:val="16"/>
                <w:szCs w:val="16"/>
              </w:rPr>
              <w:t>(proszę podać jeśli w pkt. 15 Formularza zaznaczono o "Tak")</w:t>
            </w:r>
          </w:p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</w:tcPr>
          <w:p w:rsidR="00FE4B72" w:rsidRPr="00C53A9E" w:rsidRDefault="00475A0D" w:rsidP="00FE4B72">
            <w:pPr>
              <w:pStyle w:val="Akapitzlist"/>
              <w:spacing w:after="0" w:line="240" w:lineRule="auto"/>
              <w:ind w:left="355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2" w:name="Tekst20"/>
            <w:r w:rsidR="00FE4B72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2"/>
          </w:p>
        </w:tc>
      </w:tr>
      <w:tr w:rsidR="00FE4B72" w:rsidRPr="00C53A9E" w:rsidTr="00F63F42">
        <w:trPr>
          <w:trHeight w:val="70"/>
        </w:trPr>
        <w:tc>
          <w:tcPr>
            <w:tcW w:w="274" w:type="pct"/>
            <w:vAlign w:val="center"/>
          </w:tcPr>
          <w:p w:rsidR="00FE4B72" w:rsidRPr="00C53A9E" w:rsidRDefault="002A0057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19</w:t>
            </w:r>
            <w:r w:rsidR="00FE4B72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FE4B72" w:rsidRPr="00C53A9E" w:rsidRDefault="00FE4B7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Czy infrastruktura zakupiona/wytworzona w ramach projektu będzie wynajmowana lub odpłatnie udostępniana?</w:t>
            </w:r>
          </w:p>
          <w:p w:rsidR="00FE4B72" w:rsidRPr="00C53A9E" w:rsidRDefault="00FE4B7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4"/>
          </w:tcPr>
          <w:p w:rsidR="00FE4B72" w:rsidRPr="00C53A9E" w:rsidRDefault="00FE4B72" w:rsidP="00FE4B72">
            <w:pPr>
              <w:rPr>
                <w:sz w:val="20"/>
                <w:szCs w:val="20"/>
              </w:rPr>
            </w:pPr>
          </w:p>
          <w:p w:rsidR="00FE4B72" w:rsidRPr="00C53A9E" w:rsidRDefault="00475A0D" w:rsidP="00944F07">
            <w:pPr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21"/>
            <w:r w:rsidR="00FE4B72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43"/>
            <w:r w:rsidR="00944F07" w:rsidRPr="00C53A9E">
              <w:rPr>
                <w:sz w:val="20"/>
                <w:szCs w:val="20"/>
              </w:rPr>
              <w:t xml:space="preserve"> </w:t>
            </w:r>
            <w:r w:rsidR="00FE4B72" w:rsidRPr="00C53A9E">
              <w:rPr>
                <w:sz w:val="20"/>
                <w:szCs w:val="20"/>
              </w:rPr>
              <w:t>Tak</w:t>
            </w:r>
          </w:p>
          <w:p w:rsidR="00FE4B72" w:rsidRPr="00C53A9E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FE4B72" w:rsidRPr="00C53A9E" w:rsidRDefault="00FE4B72" w:rsidP="00FE4B72">
            <w:pPr>
              <w:rPr>
                <w:sz w:val="20"/>
                <w:szCs w:val="20"/>
              </w:rPr>
            </w:pPr>
          </w:p>
          <w:p w:rsidR="00FE4B72" w:rsidRPr="00C53A9E" w:rsidRDefault="00475A0D" w:rsidP="00944F07">
            <w:pPr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2"/>
            <w:r w:rsidR="00FE4B72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44"/>
            <w:r w:rsidR="00944F07" w:rsidRPr="00C53A9E">
              <w:rPr>
                <w:sz w:val="20"/>
                <w:szCs w:val="20"/>
              </w:rPr>
              <w:t xml:space="preserve"> </w:t>
            </w:r>
            <w:r w:rsidR="00FE4B72" w:rsidRPr="00C53A9E">
              <w:rPr>
                <w:sz w:val="20"/>
                <w:szCs w:val="20"/>
              </w:rPr>
              <w:t>Nie</w:t>
            </w:r>
          </w:p>
          <w:p w:rsidR="00FE4B72" w:rsidRPr="00C53A9E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FE4B72" w:rsidRPr="00C53A9E" w:rsidRDefault="00FE4B72" w:rsidP="00FE4B72">
            <w:pPr>
              <w:rPr>
                <w:sz w:val="20"/>
                <w:szCs w:val="20"/>
              </w:rPr>
            </w:pPr>
          </w:p>
          <w:p w:rsidR="00FE4B72" w:rsidRPr="00C53A9E" w:rsidRDefault="00475A0D" w:rsidP="00944F07">
            <w:pPr>
              <w:spacing w:after="0" w:line="24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3"/>
            <w:r w:rsidR="00FE4B72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45"/>
            <w:r w:rsidR="00944F07" w:rsidRPr="00C53A9E">
              <w:rPr>
                <w:sz w:val="20"/>
                <w:szCs w:val="20"/>
              </w:rPr>
              <w:t xml:space="preserve"> </w:t>
            </w:r>
            <w:r w:rsidR="00FE4B72" w:rsidRPr="00C53A9E">
              <w:rPr>
                <w:sz w:val="20"/>
                <w:szCs w:val="20"/>
              </w:rPr>
              <w:t>Nie dotyczy</w:t>
            </w:r>
          </w:p>
          <w:p w:rsidR="00FE4B72" w:rsidRPr="00C53A9E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br/>
            </w:r>
          </w:p>
          <w:p w:rsidR="00FE4B72" w:rsidRPr="00C53A9E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63F42" w:rsidRPr="00C53A9E" w:rsidTr="00F63F42">
        <w:trPr>
          <w:trHeight w:val="240"/>
        </w:trPr>
        <w:tc>
          <w:tcPr>
            <w:tcW w:w="274" w:type="pct"/>
            <w:shd w:val="clear" w:color="auto" w:fill="FFFFFF" w:themeFill="background1"/>
            <w:vAlign w:val="center"/>
          </w:tcPr>
          <w:p w:rsidR="00F63F42" w:rsidRPr="00C53A9E" w:rsidRDefault="002A0057" w:rsidP="00FE4B72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20</w:t>
            </w:r>
            <w:r w:rsidR="00F63F42" w:rsidRPr="00C53A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</w:tcPr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53A9E">
              <w:br w:type="page"/>
            </w: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Streszczenie projektu</w:t>
            </w:r>
            <w:r w:rsidRPr="00C53A9E">
              <w:rPr>
                <w:rFonts w:asciiTheme="majorHAnsi" w:hAnsiTheme="majorHAnsi"/>
                <w:b/>
                <w:sz w:val="16"/>
                <w:szCs w:val="16"/>
              </w:rPr>
              <w:t xml:space="preserve">- </w:t>
            </w:r>
            <w:r w:rsidRPr="00C53A9E">
              <w:rPr>
                <w:rFonts w:asciiTheme="majorHAnsi" w:hAnsiTheme="majorHAnsi"/>
                <w:sz w:val="16"/>
                <w:szCs w:val="16"/>
              </w:rPr>
              <w:t xml:space="preserve">proszę o przygotowanie </w:t>
            </w: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53A9E">
              <w:rPr>
                <w:rFonts w:asciiTheme="majorHAnsi" w:hAnsiTheme="majorHAnsi"/>
                <w:sz w:val="16"/>
                <w:szCs w:val="16"/>
              </w:rPr>
              <w:t xml:space="preserve">krótkiej informacji (maksymalnie 1/2 strony A4) </w:t>
            </w: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53A9E">
              <w:rPr>
                <w:rFonts w:asciiTheme="majorHAnsi" w:hAnsiTheme="majorHAnsi"/>
                <w:sz w:val="16"/>
                <w:szCs w:val="16"/>
              </w:rPr>
              <w:t xml:space="preserve">zawierającej cele projektu, zakres prac i opis rezultatów. </w:t>
            </w:r>
          </w:p>
          <w:p w:rsidR="00E60625" w:rsidRPr="00C53A9E" w:rsidRDefault="00E60625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53A9E">
              <w:rPr>
                <w:rFonts w:asciiTheme="majorHAnsi" w:hAnsiTheme="majorHAnsi"/>
                <w:sz w:val="16"/>
                <w:szCs w:val="16"/>
              </w:rPr>
              <w:t>Informacje związane z treścią przygotowanego wniosku o dofinansowanie nie będzie udostępniane osobom nieupoważnionym, tj. nie związanym z jego opracowaniem, bez pisemnej zgody kierownika projektu oraz DPP</w:t>
            </w: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7"/>
            <w:shd w:val="clear" w:color="auto" w:fill="FFFFFF" w:themeFill="background1"/>
          </w:tcPr>
          <w:p w:rsidR="00F63F42" w:rsidRPr="00C53A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Pr="00C53A9E" w:rsidRDefault="00475A0D" w:rsidP="00F63F42">
            <w:r w:rsidRPr="00C53A9E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6" w:name="Tekst32"/>
            <w:r w:rsidR="00F63F42" w:rsidRPr="00C53A9E">
              <w:instrText xml:space="preserve"> FORMTEXT </w:instrText>
            </w:r>
            <w:r w:rsidRPr="00C53A9E">
              <w:fldChar w:fldCharType="separate"/>
            </w:r>
            <w:r w:rsidR="00F63F42" w:rsidRPr="00C53A9E">
              <w:rPr>
                <w:noProof/>
              </w:rPr>
              <w:t> </w:t>
            </w:r>
            <w:r w:rsidR="00F63F42" w:rsidRPr="00C53A9E">
              <w:rPr>
                <w:noProof/>
              </w:rPr>
              <w:t> </w:t>
            </w:r>
            <w:r w:rsidR="00F63F42" w:rsidRPr="00C53A9E">
              <w:rPr>
                <w:noProof/>
              </w:rPr>
              <w:t> </w:t>
            </w:r>
            <w:r w:rsidR="00F63F42" w:rsidRPr="00C53A9E">
              <w:rPr>
                <w:noProof/>
              </w:rPr>
              <w:t> </w:t>
            </w:r>
            <w:r w:rsidR="00F63F42" w:rsidRPr="00C53A9E">
              <w:rPr>
                <w:noProof/>
              </w:rPr>
              <w:t> </w:t>
            </w:r>
            <w:r w:rsidRPr="00C53A9E">
              <w:fldChar w:fldCharType="end"/>
            </w:r>
            <w:bookmarkEnd w:id="46"/>
          </w:p>
          <w:p w:rsidR="00F63F42" w:rsidRPr="00C53A9E" w:rsidRDefault="00F63F42" w:rsidP="00F63F42">
            <w:pPr>
              <w:tabs>
                <w:tab w:val="left" w:pos="3525"/>
              </w:tabs>
            </w:pPr>
            <w:r w:rsidRPr="00C53A9E">
              <w:tab/>
            </w:r>
          </w:p>
          <w:p w:rsidR="00F63F42" w:rsidRPr="00C53A9E" w:rsidRDefault="00F63F42" w:rsidP="00F63F42">
            <w:pPr>
              <w:tabs>
                <w:tab w:val="left" w:pos="1830"/>
              </w:tabs>
            </w:pPr>
            <w:r w:rsidRPr="00C53A9E">
              <w:tab/>
            </w:r>
          </w:p>
        </w:tc>
      </w:tr>
      <w:tr w:rsidR="00FE4B72" w:rsidRPr="00C53A9E" w:rsidTr="006D1E4A">
        <w:trPr>
          <w:trHeight w:val="225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FE4B72" w:rsidRPr="00C53A9E" w:rsidRDefault="00FE4B72" w:rsidP="002A0057">
            <w:pPr>
              <w:pStyle w:val="Akapitzlist"/>
              <w:spacing w:after="0" w:line="240" w:lineRule="auto"/>
              <w:ind w:left="945"/>
              <w:jc w:val="center"/>
              <w:rPr>
                <w:b/>
              </w:rPr>
            </w:pPr>
            <w:r w:rsidRPr="00C53A9E">
              <w:rPr>
                <w:b/>
              </w:rPr>
              <w:t xml:space="preserve">INFORMACJE DO SYSTEMU INFORMACJI O NAUCE </w:t>
            </w:r>
            <w:r w:rsidR="002A0057" w:rsidRPr="00C53A9E">
              <w:rPr>
                <w:b/>
              </w:rPr>
              <w:t>–</w:t>
            </w:r>
            <w:r w:rsidRPr="00C53A9E">
              <w:rPr>
                <w:b/>
              </w:rPr>
              <w:t xml:space="preserve"> POL</w:t>
            </w:r>
            <w:r w:rsidR="002A0057" w:rsidRPr="00C53A9E">
              <w:rPr>
                <w:b/>
              </w:rPr>
              <w:t>-on</w:t>
            </w:r>
          </w:p>
        </w:tc>
      </w:tr>
      <w:tr w:rsidR="00FE4B72" w:rsidRPr="00C53A9E" w:rsidTr="007F383F">
        <w:trPr>
          <w:trHeight w:val="465"/>
        </w:trPr>
        <w:tc>
          <w:tcPr>
            <w:tcW w:w="274" w:type="pct"/>
            <w:vAlign w:val="center"/>
          </w:tcPr>
          <w:p w:rsidR="00FE4B72" w:rsidRPr="00C53A9E" w:rsidRDefault="002A0057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21</w:t>
            </w:r>
            <w:r w:rsidR="00FE4B72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29" w:type="pct"/>
            <w:gridSpan w:val="4"/>
            <w:shd w:val="clear" w:color="auto" w:fill="D9D9D9" w:themeFill="background1" w:themeFillShade="D9"/>
            <w:vAlign w:val="center"/>
          </w:tcPr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 xml:space="preserve">Czy infrastruktura zakupiona/wytworzona w ramach projektu (w tym aparatura, sprzęt i oprogramowania) będzie umieszczona lub zainstalowana w nowym lub istniejącym certyfikowanym/akredytowanym laboratorium badawczym? </w:t>
            </w:r>
          </w:p>
        </w:tc>
        <w:tc>
          <w:tcPr>
            <w:tcW w:w="883" w:type="pct"/>
            <w:vAlign w:val="center"/>
          </w:tcPr>
          <w:p w:rsidR="00FE4B72" w:rsidRPr="00C53A9E" w:rsidRDefault="00FE4B72" w:rsidP="007F383F">
            <w:pPr>
              <w:rPr>
                <w:sz w:val="20"/>
                <w:szCs w:val="20"/>
              </w:rPr>
            </w:pPr>
          </w:p>
          <w:p w:rsidR="00FE4B72" w:rsidRPr="00C53A9E" w:rsidRDefault="00475A0D" w:rsidP="007F383F">
            <w:pPr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B72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r w:rsidR="00944F07" w:rsidRPr="00C53A9E">
              <w:rPr>
                <w:sz w:val="20"/>
                <w:szCs w:val="20"/>
              </w:rPr>
              <w:t xml:space="preserve"> </w:t>
            </w:r>
            <w:r w:rsidR="00FE4B72" w:rsidRPr="00C53A9E">
              <w:rPr>
                <w:sz w:val="20"/>
                <w:szCs w:val="20"/>
              </w:rPr>
              <w:t>Tak</w:t>
            </w:r>
          </w:p>
          <w:p w:rsidR="00FE4B72" w:rsidRPr="00C53A9E" w:rsidRDefault="00FE4B72" w:rsidP="007F383F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FE4B72" w:rsidRPr="00C53A9E" w:rsidRDefault="00FE4B72" w:rsidP="007F383F">
            <w:pPr>
              <w:rPr>
                <w:sz w:val="20"/>
                <w:szCs w:val="20"/>
              </w:rPr>
            </w:pPr>
          </w:p>
          <w:p w:rsidR="00FE4B72" w:rsidRPr="00C53A9E" w:rsidRDefault="00475A0D" w:rsidP="007F383F">
            <w:pPr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B72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r w:rsidR="00944F07" w:rsidRPr="00C53A9E">
              <w:rPr>
                <w:sz w:val="20"/>
                <w:szCs w:val="20"/>
              </w:rPr>
              <w:t xml:space="preserve"> </w:t>
            </w:r>
            <w:r w:rsidR="00FE4B72" w:rsidRPr="00C53A9E">
              <w:rPr>
                <w:sz w:val="20"/>
                <w:szCs w:val="20"/>
              </w:rPr>
              <w:t>Nie</w:t>
            </w:r>
          </w:p>
          <w:p w:rsidR="00FE4B72" w:rsidRPr="00C53A9E" w:rsidRDefault="00FE4B72" w:rsidP="007F383F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FE4B72" w:rsidRPr="00C53A9E" w:rsidRDefault="00FE4B72" w:rsidP="007F383F">
            <w:pPr>
              <w:rPr>
                <w:sz w:val="20"/>
                <w:szCs w:val="20"/>
              </w:rPr>
            </w:pPr>
          </w:p>
          <w:p w:rsidR="00FE4B72" w:rsidRPr="00C53A9E" w:rsidRDefault="00475A0D" w:rsidP="007F383F">
            <w:pPr>
              <w:spacing w:after="0" w:line="24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B72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r w:rsidR="00944F07" w:rsidRPr="00C53A9E">
              <w:rPr>
                <w:sz w:val="20"/>
                <w:szCs w:val="20"/>
              </w:rPr>
              <w:t xml:space="preserve"> </w:t>
            </w:r>
            <w:r w:rsidR="00FE4B72" w:rsidRPr="00C53A9E">
              <w:rPr>
                <w:sz w:val="20"/>
                <w:szCs w:val="20"/>
              </w:rPr>
              <w:t>Nie dotyczy</w:t>
            </w:r>
            <w:r w:rsidR="00FE4B72" w:rsidRPr="00C53A9E">
              <w:rPr>
                <w:sz w:val="20"/>
                <w:szCs w:val="20"/>
              </w:rPr>
              <w:br/>
            </w:r>
          </w:p>
          <w:p w:rsidR="00FE4B72" w:rsidRPr="00C53A9E" w:rsidRDefault="00FE4B72" w:rsidP="007F383F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E4B72" w:rsidRPr="00C53A9E" w:rsidTr="00AA75CC">
        <w:trPr>
          <w:trHeight w:val="1486"/>
        </w:trPr>
        <w:tc>
          <w:tcPr>
            <w:tcW w:w="274" w:type="pct"/>
            <w:vAlign w:val="center"/>
          </w:tcPr>
          <w:p w:rsidR="00FE4B72" w:rsidRPr="00C53A9E" w:rsidRDefault="002A0057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lastRenderedPageBreak/>
              <w:t>22</w:t>
            </w:r>
            <w:r w:rsidR="00FE4B72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29" w:type="pct"/>
            <w:gridSpan w:val="4"/>
            <w:shd w:val="clear" w:color="auto" w:fill="D9D9D9" w:themeFill="background1" w:themeFillShade="D9"/>
            <w:vAlign w:val="center"/>
          </w:tcPr>
          <w:p w:rsidR="00FE4B72" w:rsidRPr="00C53A9E" w:rsidRDefault="00FE4B72" w:rsidP="00FE4B7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Miejsce i nazwa laboratorium badawczego oraz lokalizacja na UPWr.</w:t>
            </w:r>
          </w:p>
          <w:p w:rsidR="00FE4B72" w:rsidRPr="00C53A9E" w:rsidRDefault="00FE4B72" w:rsidP="00FE4B7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i/>
                <w:sz w:val="16"/>
                <w:szCs w:val="16"/>
              </w:rPr>
              <w:t>(proszę wpisać tylko jeśli w pkt. 18 Formularza zaznaczono odpowiedź "Tak")</w:t>
            </w:r>
          </w:p>
        </w:tc>
        <w:tc>
          <w:tcPr>
            <w:tcW w:w="2696" w:type="pct"/>
            <w:gridSpan w:val="5"/>
            <w:vAlign w:val="center"/>
          </w:tcPr>
          <w:p w:rsidR="00FE4B72" w:rsidRPr="00C53A9E" w:rsidRDefault="00475A0D" w:rsidP="00FE4B72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7" w:name="Tekst25"/>
            <w:r w:rsidR="00FE4B72" w:rsidRPr="00C53A9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C53A9E">
              <w:rPr>
                <w:rFonts w:asciiTheme="majorHAnsi" w:hAnsiTheme="majorHAnsi"/>
                <w:sz w:val="20"/>
                <w:szCs w:val="20"/>
              </w:rPr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4B72" w:rsidRPr="00C53A9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C53A9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7"/>
          </w:p>
          <w:p w:rsidR="00FE4B72" w:rsidRPr="00C53A9E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C53A9E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C53A9E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C53A9E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4B72" w:rsidRPr="00C53A9E" w:rsidTr="006D1E4A">
        <w:trPr>
          <w:trHeight w:val="31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FE4B72" w:rsidRPr="00C53A9E" w:rsidRDefault="00FE4B72" w:rsidP="00FE4B72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b/>
              </w:rPr>
              <w:t>INFORMACJE DODATKOWE</w:t>
            </w:r>
          </w:p>
        </w:tc>
      </w:tr>
      <w:tr w:rsidR="007A496D" w:rsidRPr="00C53A9E" w:rsidTr="007A496D">
        <w:trPr>
          <w:trHeight w:val="1155"/>
        </w:trPr>
        <w:tc>
          <w:tcPr>
            <w:tcW w:w="274" w:type="pct"/>
            <w:vAlign w:val="center"/>
          </w:tcPr>
          <w:p w:rsidR="007A496D" w:rsidRPr="00C53A9E" w:rsidRDefault="007A496D" w:rsidP="002A005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 xml:space="preserve">  2</w:t>
            </w:r>
            <w:r w:rsidR="002A0057" w:rsidRPr="00C53A9E">
              <w:rPr>
                <w:rFonts w:asciiTheme="majorHAnsi" w:hAnsiTheme="majorHAnsi"/>
                <w:sz w:val="20"/>
                <w:szCs w:val="20"/>
              </w:rPr>
              <w:t>3</w:t>
            </w:r>
            <w:r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944F07" w:rsidRPr="00C53A9E" w:rsidRDefault="00944F07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496D" w:rsidRPr="00C53A9E" w:rsidRDefault="007A496D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Na etapie przygotowania projektu będzie potrzebne wsparcie w zakresie</w:t>
            </w:r>
          </w:p>
          <w:p w:rsidR="00944F07" w:rsidRPr="00C53A9E" w:rsidRDefault="00944F07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(w ramach kompetencji UPWr)</w:t>
            </w:r>
          </w:p>
          <w:p w:rsidR="007A496D" w:rsidRPr="00C53A9E" w:rsidRDefault="007A496D" w:rsidP="007A496D">
            <w:pPr>
              <w:pStyle w:val="Akapitzlist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6"/>
            <w:vAlign w:val="center"/>
          </w:tcPr>
          <w:p w:rsidR="007A496D" w:rsidRPr="00C53A9E" w:rsidRDefault="007A496D" w:rsidP="00944F07">
            <w:pPr>
              <w:spacing w:after="0"/>
              <w:rPr>
                <w:sz w:val="20"/>
                <w:szCs w:val="20"/>
              </w:rPr>
            </w:pP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r w:rsidR="007A496D" w:rsidRPr="00C53A9E">
              <w:rPr>
                <w:sz w:val="20"/>
                <w:szCs w:val="20"/>
              </w:rPr>
              <w:t xml:space="preserve"> przygotowania budżetu</w:t>
            </w: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8"/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48"/>
            <w:r w:rsidR="007A496D" w:rsidRPr="00C53A9E">
              <w:rPr>
                <w:sz w:val="20"/>
                <w:szCs w:val="20"/>
              </w:rPr>
              <w:t xml:space="preserve"> przygotowania umowy konsorcjum</w:t>
            </w: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29"/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49"/>
            <w:r w:rsidR="007A496D" w:rsidRPr="00C53A9E">
              <w:rPr>
                <w:sz w:val="20"/>
                <w:szCs w:val="20"/>
              </w:rPr>
              <w:t xml:space="preserve"> przygotowania analizy stanu techniki</w:t>
            </w: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30"/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50"/>
            <w:r w:rsidR="007A496D" w:rsidRPr="00C53A9E">
              <w:rPr>
                <w:sz w:val="20"/>
                <w:szCs w:val="20"/>
              </w:rPr>
              <w:t xml:space="preserve"> inne, jakie? </w:t>
            </w:r>
            <w:r w:rsidRPr="00C53A9E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1" w:name="Tekst29"/>
            <w:r w:rsidR="007A496D" w:rsidRPr="00C53A9E">
              <w:rPr>
                <w:sz w:val="20"/>
                <w:szCs w:val="20"/>
              </w:rPr>
              <w:instrText xml:space="preserve"> FORMTEXT </w:instrText>
            </w:r>
            <w:r w:rsidRPr="00C53A9E">
              <w:rPr>
                <w:sz w:val="20"/>
                <w:szCs w:val="20"/>
              </w:rPr>
            </w:r>
            <w:r w:rsidRPr="00C53A9E">
              <w:rPr>
                <w:sz w:val="20"/>
                <w:szCs w:val="20"/>
              </w:rPr>
              <w:fldChar w:fldCharType="separate"/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Pr="00C53A9E">
              <w:rPr>
                <w:sz w:val="20"/>
                <w:szCs w:val="20"/>
              </w:rPr>
              <w:fldChar w:fldCharType="end"/>
            </w:r>
            <w:bookmarkEnd w:id="51"/>
          </w:p>
          <w:p w:rsidR="007A496D" w:rsidRPr="00C53A9E" w:rsidRDefault="007A496D" w:rsidP="007A496D">
            <w:pPr>
              <w:pStyle w:val="Akapitzlist"/>
              <w:spacing w:after="0" w:line="240" w:lineRule="auto"/>
              <w:ind w:left="57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96D" w:rsidRPr="00C53A9E" w:rsidTr="007A496D">
        <w:trPr>
          <w:trHeight w:val="1845"/>
        </w:trPr>
        <w:tc>
          <w:tcPr>
            <w:tcW w:w="274" w:type="pct"/>
            <w:vAlign w:val="center"/>
          </w:tcPr>
          <w:p w:rsidR="007A496D" w:rsidRPr="00C53A9E" w:rsidRDefault="007A496D" w:rsidP="00FE4B72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A496D" w:rsidRPr="00C53A9E" w:rsidRDefault="007A496D" w:rsidP="002A0057">
            <w:pPr>
              <w:jc w:val="center"/>
            </w:pPr>
            <w:r w:rsidRPr="00C53A9E">
              <w:t>2</w:t>
            </w:r>
            <w:r w:rsidR="002A0057" w:rsidRPr="00C53A9E">
              <w:t>4</w:t>
            </w:r>
            <w:r w:rsidRPr="00C53A9E">
              <w:t>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944F07" w:rsidRPr="00C53A9E" w:rsidRDefault="00944F07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496D" w:rsidRPr="00C53A9E" w:rsidRDefault="007A496D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Na etapie realizacji projektu będzie potrzebne wsparcie w zakresie</w:t>
            </w:r>
          </w:p>
          <w:p w:rsidR="00944F07" w:rsidRPr="00C53A9E" w:rsidRDefault="00944F07" w:rsidP="00944F0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(w ramach kompetencji UPWr)</w:t>
            </w:r>
          </w:p>
          <w:p w:rsidR="00944F07" w:rsidRPr="00C53A9E" w:rsidRDefault="00944F07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496D" w:rsidRPr="00C53A9E" w:rsidRDefault="007A496D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6"/>
            <w:vAlign w:val="center"/>
          </w:tcPr>
          <w:p w:rsidR="007A496D" w:rsidRPr="00C53A9E" w:rsidRDefault="007A496D" w:rsidP="00944F07">
            <w:pPr>
              <w:spacing w:after="0"/>
              <w:rPr>
                <w:sz w:val="20"/>
                <w:szCs w:val="20"/>
              </w:rPr>
            </w:pP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r w:rsidR="007A496D" w:rsidRPr="00C53A9E">
              <w:rPr>
                <w:sz w:val="20"/>
                <w:szCs w:val="20"/>
              </w:rPr>
              <w:t xml:space="preserve"> zarządzania/administracji projektu</w:t>
            </w: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31"/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52"/>
            <w:r w:rsidR="007A496D" w:rsidRPr="00C53A9E">
              <w:rPr>
                <w:sz w:val="20"/>
                <w:szCs w:val="20"/>
              </w:rPr>
              <w:t xml:space="preserve"> rozliczenia projektu</w:t>
            </w: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32"/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53"/>
            <w:r w:rsidR="0042339F" w:rsidRPr="00C53A9E">
              <w:rPr>
                <w:sz w:val="20"/>
                <w:szCs w:val="20"/>
              </w:rPr>
              <w:t xml:space="preserve"> komercjalizacji rezultatów projektowych</w:t>
            </w:r>
          </w:p>
          <w:p w:rsidR="007A496D" w:rsidRPr="00C53A9E" w:rsidRDefault="00475A0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96D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r w:rsidR="007A496D" w:rsidRPr="00C53A9E">
              <w:rPr>
                <w:sz w:val="20"/>
                <w:szCs w:val="20"/>
              </w:rPr>
              <w:t xml:space="preserve"> inne, jakie? </w:t>
            </w:r>
            <w:r w:rsidRPr="00C53A9E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7A496D" w:rsidRPr="00C53A9E">
              <w:rPr>
                <w:sz w:val="20"/>
                <w:szCs w:val="20"/>
              </w:rPr>
              <w:instrText xml:space="preserve"> FORMTEXT </w:instrText>
            </w:r>
            <w:r w:rsidRPr="00C53A9E">
              <w:rPr>
                <w:sz w:val="20"/>
                <w:szCs w:val="20"/>
              </w:rPr>
            </w:r>
            <w:r w:rsidRPr="00C53A9E">
              <w:rPr>
                <w:sz w:val="20"/>
                <w:szCs w:val="20"/>
              </w:rPr>
              <w:fldChar w:fldCharType="separate"/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="007A496D" w:rsidRPr="00C53A9E">
              <w:rPr>
                <w:noProof/>
              </w:rPr>
              <w:t> </w:t>
            </w:r>
            <w:r w:rsidRPr="00C53A9E">
              <w:rPr>
                <w:sz w:val="20"/>
                <w:szCs w:val="20"/>
              </w:rPr>
              <w:fldChar w:fldCharType="end"/>
            </w:r>
          </w:p>
          <w:p w:rsidR="007A496D" w:rsidRPr="00C53A9E" w:rsidRDefault="007A496D" w:rsidP="00FE4B72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96D" w:rsidRPr="00C53A9E" w:rsidTr="00892F42">
        <w:trPr>
          <w:trHeight w:val="1056"/>
        </w:trPr>
        <w:tc>
          <w:tcPr>
            <w:tcW w:w="274" w:type="pct"/>
            <w:vAlign w:val="center"/>
          </w:tcPr>
          <w:p w:rsidR="007A496D" w:rsidRPr="00C53A9E" w:rsidRDefault="002A0057" w:rsidP="00FE4B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25</w:t>
            </w:r>
            <w:r w:rsidR="007A496D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7A496D" w:rsidRPr="00C53A9E" w:rsidRDefault="007A496D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Czy projekt na etapie składania wymaga poniesienia wydatków?</w:t>
            </w:r>
          </w:p>
        </w:tc>
        <w:tc>
          <w:tcPr>
            <w:tcW w:w="2715" w:type="pct"/>
            <w:gridSpan w:val="6"/>
          </w:tcPr>
          <w:p w:rsidR="00892F42" w:rsidRPr="00C53A9E" w:rsidRDefault="00892F42" w:rsidP="00892F42">
            <w:pPr>
              <w:pStyle w:val="Akapitzlist"/>
              <w:spacing w:after="0" w:line="240" w:lineRule="auto"/>
              <w:ind w:left="324"/>
              <w:rPr>
                <w:sz w:val="20"/>
                <w:szCs w:val="20"/>
              </w:rPr>
            </w:pPr>
          </w:p>
          <w:p w:rsidR="00892F42" w:rsidRPr="00C53A9E" w:rsidRDefault="00892F42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t xml:space="preserve"> </w:t>
            </w:r>
            <w:r w:rsidR="00475A0D" w:rsidRPr="00C53A9E">
              <w:rPr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33"/>
            <w:r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="00475A0D" w:rsidRPr="00C53A9E">
              <w:rPr>
                <w:sz w:val="20"/>
                <w:szCs w:val="20"/>
              </w:rPr>
              <w:fldChar w:fldCharType="end"/>
            </w:r>
            <w:bookmarkEnd w:id="54"/>
            <w:r w:rsidRPr="00C53A9E">
              <w:rPr>
                <w:sz w:val="20"/>
                <w:szCs w:val="20"/>
              </w:rPr>
              <w:t xml:space="preserve"> opracowanie studium wykonalności</w:t>
            </w:r>
          </w:p>
          <w:p w:rsidR="00892F42" w:rsidRPr="00C53A9E" w:rsidRDefault="00892F42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t xml:space="preserve"> </w:t>
            </w:r>
            <w:r w:rsidR="00475A0D" w:rsidRPr="00C53A9E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34"/>
            <w:r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="00475A0D" w:rsidRPr="00C53A9E">
              <w:rPr>
                <w:sz w:val="20"/>
                <w:szCs w:val="20"/>
              </w:rPr>
              <w:fldChar w:fldCharType="end"/>
            </w:r>
            <w:bookmarkEnd w:id="55"/>
            <w:r w:rsidRPr="00C53A9E">
              <w:rPr>
                <w:sz w:val="20"/>
                <w:szCs w:val="20"/>
              </w:rPr>
              <w:t xml:space="preserve"> opracowanie dokumentacji technicznej</w:t>
            </w:r>
          </w:p>
          <w:p w:rsidR="007F383F" w:rsidRPr="00C53A9E" w:rsidRDefault="0042339F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t xml:space="preserve"> </w:t>
            </w:r>
            <w:r w:rsidR="00475A0D" w:rsidRPr="00C53A9E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="00475A0D" w:rsidRPr="00C53A9E">
              <w:rPr>
                <w:sz w:val="20"/>
                <w:szCs w:val="20"/>
              </w:rPr>
              <w:fldChar w:fldCharType="end"/>
            </w:r>
            <w:r w:rsidRPr="00C53A9E">
              <w:rPr>
                <w:sz w:val="20"/>
                <w:szCs w:val="20"/>
              </w:rPr>
              <w:t xml:space="preserve"> przygotowanie wniosku projektowego</w:t>
            </w:r>
          </w:p>
          <w:p w:rsidR="00944F07" w:rsidRPr="00C53A9E" w:rsidRDefault="00944F07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t xml:space="preserve"> </w:t>
            </w:r>
            <w:r w:rsidR="00475A0D" w:rsidRPr="00C53A9E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37"/>
            <w:r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="00475A0D" w:rsidRPr="00C53A9E">
              <w:rPr>
                <w:sz w:val="20"/>
                <w:szCs w:val="20"/>
              </w:rPr>
              <w:fldChar w:fldCharType="end"/>
            </w:r>
            <w:bookmarkEnd w:id="56"/>
            <w:r w:rsidRPr="00C53A9E">
              <w:rPr>
                <w:sz w:val="20"/>
                <w:szCs w:val="20"/>
              </w:rPr>
              <w:t xml:space="preserve"> inne, jakie? </w:t>
            </w:r>
            <w:r w:rsidR="00475A0D" w:rsidRPr="00C53A9E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7" w:name="Tekst31"/>
            <w:r w:rsidRPr="00C53A9E">
              <w:rPr>
                <w:sz w:val="20"/>
                <w:szCs w:val="20"/>
              </w:rPr>
              <w:instrText xml:space="preserve"> FORMTEXT </w:instrText>
            </w:r>
            <w:r w:rsidR="00475A0D" w:rsidRPr="00C53A9E">
              <w:rPr>
                <w:sz w:val="20"/>
                <w:szCs w:val="20"/>
              </w:rPr>
            </w:r>
            <w:r w:rsidR="00475A0D" w:rsidRPr="00C53A9E">
              <w:rPr>
                <w:sz w:val="20"/>
                <w:szCs w:val="20"/>
              </w:rPr>
              <w:fldChar w:fldCharType="separate"/>
            </w:r>
            <w:r w:rsidRPr="00C53A9E">
              <w:rPr>
                <w:noProof/>
              </w:rPr>
              <w:t> </w:t>
            </w:r>
            <w:r w:rsidRPr="00C53A9E">
              <w:rPr>
                <w:noProof/>
              </w:rPr>
              <w:t> </w:t>
            </w:r>
            <w:r w:rsidRPr="00C53A9E">
              <w:rPr>
                <w:noProof/>
              </w:rPr>
              <w:t> </w:t>
            </w:r>
            <w:r w:rsidRPr="00C53A9E">
              <w:rPr>
                <w:noProof/>
              </w:rPr>
              <w:t> </w:t>
            </w:r>
            <w:r w:rsidRPr="00C53A9E">
              <w:rPr>
                <w:noProof/>
              </w:rPr>
              <w:t> </w:t>
            </w:r>
            <w:r w:rsidR="00475A0D" w:rsidRPr="00C53A9E">
              <w:rPr>
                <w:sz w:val="20"/>
                <w:szCs w:val="20"/>
              </w:rPr>
              <w:fldChar w:fldCharType="end"/>
            </w:r>
            <w:bookmarkEnd w:id="57"/>
          </w:p>
          <w:p w:rsidR="007A496D" w:rsidRPr="00C53A9E" w:rsidRDefault="007F383F" w:rsidP="007F383F">
            <w:pPr>
              <w:spacing w:after="0" w:line="36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t xml:space="preserve"> </w:t>
            </w:r>
            <w:r w:rsidR="00475A0D" w:rsidRPr="00C53A9E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="00475A0D" w:rsidRPr="00C53A9E">
              <w:rPr>
                <w:sz w:val="20"/>
                <w:szCs w:val="20"/>
              </w:rPr>
              <w:fldChar w:fldCharType="end"/>
            </w:r>
            <w:r w:rsidRPr="00C53A9E">
              <w:rPr>
                <w:sz w:val="20"/>
                <w:szCs w:val="20"/>
              </w:rPr>
              <w:t xml:space="preserve"> nie wymaga poniesienia wydatków</w:t>
            </w:r>
          </w:p>
        </w:tc>
      </w:tr>
      <w:tr w:rsidR="00260B99" w:rsidRPr="00C53A9E" w:rsidTr="00AA75CC">
        <w:trPr>
          <w:trHeight w:val="1056"/>
        </w:trPr>
        <w:tc>
          <w:tcPr>
            <w:tcW w:w="274" w:type="pct"/>
            <w:vAlign w:val="center"/>
          </w:tcPr>
          <w:p w:rsidR="00260B99" w:rsidRPr="00C53A9E" w:rsidRDefault="002A0057" w:rsidP="00FE4B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3A9E">
              <w:rPr>
                <w:rFonts w:asciiTheme="majorHAnsi" w:hAnsiTheme="majorHAnsi"/>
                <w:sz w:val="20"/>
                <w:szCs w:val="20"/>
              </w:rPr>
              <w:t>26</w:t>
            </w:r>
            <w:r w:rsidR="00260B99" w:rsidRPr="00C53A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260B99" w:rsidRPr="00C53A9E" w:rsidRDefault="00260B99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Czy projekt na etapie składania będzie wymagał wsparcia zewnętrznego?</w:t>
            </w:r>
          </w:p>
          <w:p w:rsidR="00944F07" w:rsidRPr="00C53A9E" w:rsidRDefault="00944F07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/>
                <w:b/>
                <w:sz w:val="20"/>
                <w:szCs w:val="20"/>
              </w:rPr>
              <w:t>(spoza UPWr)</w:t>
            </w:r>
          </w:p>
        </w:tc>
        <w:tc>
          <w:tcPr>
            <w:tcW w:w="921" w:type="pct"/>
            <w:gridSpan w:val="3"/>
            <w:vAlign w:val="center"/>
          </w:tcPr>
          <w:p w:rsidR="00260B99" w:rsidRPr="00C53A9E" w:rsidRDefault="00475A0D" w:rsidP="007F383F">
            <w:pPr>
              <w:spacing w:after="0" w:line="24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35"/>
            <w:r w:rsidR="00260B99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58"/>
            <w:r w:rsidR="00944F07" w:rsidRPr="00C53A9E">
              <w:rPr>
                <w:sz w:val="20"/>
                <w:szCs w:val="20"/>
              </w:rPr>
              <w:t xml:space="preserve"> </w:t>
            </w:r>
            <w:r w:rsidR="00260B99" w:rsidRPr="00C53A9E">
              <w:rPr>
                <w:sz w:val="20"/>
                <w:szCs w:val="20"/>
              </w:rPr>
              <w:t>Tak</w:t>
            </w:r>
          </w:p>
        </w:tc>
        <w:tc>
          <w:tcPr>
            <w:tcW w:w="1793" w:type="pct"/>
            <w:gridSpan w:val="3"/>
            <w:vAlign w:val="center"/>
          </w:tcPr>
          <w:p w:rsidR="00260B99" w:rsidRPr="00C53A9E" w:rsidRDefault="00475A0D" w:rsidP="007F383F">
            <w:pPr>
              <w:spacing w:after="0" w:line="240" w:lineRule="auto"/>
              <w:rPr>
                <w:sz w:val="20"/>
                <w:szCs w:val="20"/>
              </w:rPr>
            </w:pPr>
            <w:r w:rsidRPr="00C53A9E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36"/>
            <w:r w:rsidR="00260B99" w:rsidRPr="00C53A9E">
              <w:rPr>
                <w:sz w:val="20"/>
                <w:szCs w:val="20"/>
              </w:rPr>
              <w:instrText xml:space="preserve"> FORMCHECKBOX </w:instrText>
            </w:r>
            <w:r w:rsidR="002D206F">
              <w:rPr>
                <w:sz w:val="20"/>
                <w:szCs w:val="20"/>
              </w:rPr>
            </w:r>
            <w:r w:rsidR="002D206F">
              <w:rPr>
                <w:sz w:val="20"/>
                <w:szCs w:val="20"/>
              </w:rPr>
              <w:fldChar w:fldCharType="separate"/>
            </w:r>
            <w:r w:rsidRPr="00C53A9E">
              <w:rPr>
                <w:sz w:val="20"/>
                <w:szCs w:val="20"/>
              </w:rPr>
              <w:fldChar w:fldCharType="end"/>
            </w:r>
            <w:bookmarkEnd w:id="59"/>
            <w:r w:rsidR="00944F07" w:rsidRPr="00C53A9E">
              <w:rPr>
                <w:sz w:val="20"/>
                <w:szCs w:val="20"/>
              </w:rPr>
              <w:t xml:space="preserve"> </w:t>
            </w:r>
            <w:r w:rsidR="00260B99" w:rsidRPr="00C53A9E">
              <w:rPr>
                <w:sz w:val="20"/>
                <w:szCs w:val="20"/>
              </w:rPr>
              <w:t>Nie</w:t>
            </w:r>
          </w:p>
        </w:tc>
      </w:tr>
    </w:tbl>
    <w:p w:rsidR="009A4E27" w:rsidRPr="00C53A9E" w:rsidRDefault="009A4E27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15566" w:rsidRPr="00C53A9E" w:rsidRDefault="00015566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713F8" w:rsidRPr="00C53A9E" w:rsidRDefault="00F713F8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A4E27" w:rsidRPr="00C53A9E" w:rsidRDefault="009A4E27" w:rsidP="009A4E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4894"/>
      </w:tblGrid>
      <w:tr w:rsidR="009A4E27" w:rsidRPr="00C53A9E" w:rsidTr="002A0057">
        <w:trPr>
          <w:trHeight w:val="1805"/>
        </w:trPr>
        <w:tc>
          <w:tcPr>
            <w:tcW w:w="4173" w:type="dxa"/>
            <w:shd w:val="clear" w:color="auto" w:fill="D9D9D9" w:themeFill="background1" w:themeFillShade="D9"/>
            <w:vAlign w:val="center"/>
          </w:tcPr>
          <w:p w:rsidR="009A4E27" w:rsidRPr="00C53A9E" w:rsidRDefault="001F679F" w:rsidP="001F67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Data i podpis wnioskodawcy</w:t>
            </w:r>
            <w:r w:rsidR="009A4E27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/kierownika projektu</w:t>
            </w:r>
          </w:p>
        </w:tc>
        <w:tc>
          <w:tcPr>
            <w:tcW w:w="4894" w:type="dxa"/>
          </w:tcPr>
          <w:p w:rsidR="009A4E27" w:rsidRPr="00C53A9E" w:rsidRDefault="009A4E27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C53A9E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C53A9E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C53A9E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B99" w:rsidRPr="00C53A9E" w:rsidTr="002A0057">
        <w:trPr>
          <w:trHeight w:val="62"/>
        </w:trPr>
        <w:tc>
          <w:tcPr>
            <w:tcW w:w="4173" w:type="dxa"/>
            <w:shd w:val="clear" w:color="auto" w:fill="D9D9D9" w:themeFill="background1" w:themeFillShade="D9"/>
            <w:vAlign w:val="center"/>
          </w:tcPr>
          <w:p w:rsidR="000E0D72" w:rsidRPr="00C53A9E" w:rsidRDefault="00260B99" w:rsidP="000E0D72">
            <w:pPr>
              <w:spacing w:after="0"/>
              <w:rPr>
                <w:rFonts w:asciiTheme="majorHAnsi" w:hAnsiTheme="majorHAnsi" w:cstheme="majorHAnsi"/>
                <w:i/>
                <w:strike/>
                <w:sz w:val="16"/>
                <w:szCs w:val="16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Data, podpis i pieczątka kierow</w:t>
            </w:r>
            <w:r w:rsidR="00944F07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nika jednostki </w:t>
            </w:r>
            <w:r w:rsidR="00F933F4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organizacyjnej </w:t>
            </w:r>
            <w:r w:rsidR="00944F07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UPWr</w:t>
            </w:r>
            <w:r w:rsidR="001F679F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wnioskodawcy</w:t>
            </w:r>
          </w:p>
          <w:p w:rsidR="002A0057" w:rsidRPr="00C53A9E" w:rsidRDefault="002A0057" w:rsidP="00944F07">
            <w:pPr>
              <w:rPr>
                <w:rFonts w:asciiTheme="majorHAnsi" w:hAnsiTheme="majorHAnsi" w:cstheme="majorHAnsi"/>
                <w:i/>
                <w:strike/>
                <w:sz w:val="16"/>
                <w:szCs w:val="16"/>
              </w:rPr>
            </w:pPr>
          </w:p>
        </w:tc>
        <w:tc>
          <w:tcPr>
            <w:tcW w:w="4894" w:type="dxa"/>
          </w:tcPr>
          <w:p w:rsidR="00260B99" w:rsidRPr="00C53A9E" w:rsidRDefault="00260B99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C53A9E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C53A9E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A0057" w:rsidRPr="00C53A9E" w:rsidRDefault="002A0057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90D97" w:rsidRPr="00C53A9E" w:rsidRDefault="00E90D97" w:rsidP="00015566"/>
    <w:p w:rsidR="00E90D97" w:rsidRPr="00C53A9E" w:rsidRDefault="00E90D97" w:rsidP="0001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90D97" w:rsidRPr="00C53A9E" w:rsidTr="001F679F">
        <w:tc>
          <w:tcPr>
            <w:tcW w:w="2972" w:type="dxa"/>
            <w:shd w:val="clear" w:color="auto" w:fill="D9D9D9" w:themeFill="background1" w:themeFillShade="D9"/>
          </w:tcPr>
          <w:p w:rsidR="00E90D97" w:rsidRPr="00C53A9E" w:rsidRDefault="00E90D97" w:rsidP="00015566"/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90D97" w:rsidRPr="00C53A9E" w:rsidRDefault="00E90D97" w:rsidP="00E90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Opinia i uwagi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0D97" w:rsidRPr="00C53A9E" w:rsidRDefault="00E90D97" w:rsidP="00E90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Data i podpis</w:t>
            </w:r>
          </w:p>
        </w:tc>
      </w:tr>
      <w:tr w:rsidR="00E90D97" w:rsidRPr="00C53A9E" w:rsidTr="002234B1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90D97" w:rsidRPr="00C53A9E" w:rsidRDefault="00E90D97" w:rsidP="002234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90D97" w:rsidRPr="00C53A9E" w:rsidRDefault="00AA75CC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Prorektor wg</w:t>
            </w:r>
            <w:r w:rsidR="00E90D97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Kompetencji</w:t>
            </w:r>
          </w:p>
          <w:p w:rsidR="00E90D97" w:rsidRPr="00C53A9E" w:rsidRDefault="00E90D97" w:rsidP="002234B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53A9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(Wyrażenie  zgody na rozpoczęcie przygotowania </w:t>
            </w:r>
            <w:r w:rsidR="00AA75CC" w:rsidRPr="00C53A9E">
              <w:rPr>
                <w:rFonts w:asciiTheme="majorHAnsi" w:hAnsiTheme="majorHAnsi" w:cstheme="majorHAnsi"/>
                <w:i/>
                <w:sz w:val="16"/>
                <w:szCs w:val="16"/>
              </w:rPr>
              <w:t>wniosku</w:t>
            </w:r>
            <w:r w:rsidRPr="00C53A9E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  <w:p w:rsidR="00E90D97" w:rsidRPr="00C53A9E" w:rsidRDefault="00E90D97" w:rsidP="002234B1"/>
          <w:p w:rsidR="00AA75CC" w:rsidRPr="00C53A9E" w:rsidRDefault="00AA75CC" w:rsidP="002234B1"/>
        </w:tc>
        <w:tc>
          <w:tcPr>
            <w:tcW w:w="3119" w:type="dxa"/>
          </w:tcPr>
          <w:p w:rsidR="00E90D97" w:rsidRPr="00C53A9E" w:rsidRDefault="00E90D97" w:rsidP="00015566"/>
          <w:p w:rsidR="002234B1" w:rsidRPr="00C53A9E" w:rsidRDefault="002234B1" w:rsidP="00015566"/>
          <w:p w:rsidR="002234B1" w:rsidRPr="00C53A9E" w:rsidRDefault="002234B1" w:rsidP="00015566"/>
          <w:p w:rsidR="002234B1" w:rsidRPr="00C53A9E" w:rsidRDefault="002234B1" w:rsidP="00015566"/>
          <w:p w:rsidR="002234B1" w:rsidRPr="00C53A9E" w:rsidRDefault="002234B1" w:rsidP="00015566"/>
          <w:p w:rsidR="002234B1" w:rsidRPr="00C53A9E" w:rsidRDefault="002234B1" w:rsidP="00015566"/>
          <w:p w:rsidR="002234B1" w:rsidRPr="00C53A9E" w:rsidRDefault="002234B1" w:rsidP="00015566"/>
        </w:tc>
        <w:tc>
          <w:tcPr>
            <w:tcW w:w="2971" w:type="dxa"/>
          </w:tcPr>
          <w:p w:rsidR="00E90D97" w:rsidRPr="00C53A9E" w:rsidRDefault="00E90D97" w:rsidP="00015566"/>
        </w:tc>
      </w:tr>
      <w:tr w:rsidR="00E90D97" w:rsidRPr="00C53A9E" w:rsidTr="002234B1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90D97" w:rsidRPr="00C53A9E" w:rsidRDefault="00E90D97" w:rsidP="002234B1">
            <w:pPr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75CC" w:rsidRPr="00C53A9E" w:rsidRDefault="00AA75CC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Kwestor UPWr</w:t>
            </w:r>
          </w:p>
          <w:p w:rsidR="002234B1" w:rsidRPr="00C53A9E" w:rsidRDefault="002234B1" w:rsidP="002234B1">
            <w:pPr>
              <w:rPr>
                <w:strike/>
              </w:rPr>
            </w:pPr>
          </w:p>
          <w:p w:rsidR="002234B1" w:rsidRPr="00C53A9E" w:rsidRDefault="002234B1" w:rsidP="002234B1">
            <w:pPr>
              <w:rPr>
                <w:strike/>
              </w:rPr>
            </w:pPr>
          </w:p>
          <w:p w:rsidR="00E90D97" w:rsidRPr="00C53A9E" w:rsidRDefault="00E90D97" w:rsidP="002234B1">
            <w:pPr>
              <w:rPr>
                <w:strike/>
              </w:rPr>
            </w:pPr>
          </w:p>
        </w:tc>
        <w:tc>
          <w:tcPr>
            <w:tcW w:w="3119" w:type="dxa"/>
          </w:tcPr>
          <w:p w:rsidR="00E90D97" w:rsidRPr="00C53A9E" w:rsidRDefault="00E90D97" w:rsidP="00015566">
            <w:pPr>
              <w:rPr>
                <w:strike/>
              </w:rPr>
            </w:pPr>
          </w:p>
        </w:tc>
        <w:tc>
          <w:tcPr>
            <w:tcW w:w="2971" w:type="dxa"/>
          </w:tcPr>
          <w:p w:rsidR="00E90D97" w:rsidRPr="00C53A9E" w:rsidRDefault="00E90D97" w:rsidP="00015566">
            <w:pPr>
              <w:rPr>
                <w:strike/>
              </w:rPr>
            </w:pPr>
          </w:p>
        </w:tc>
      </w:tr>
    </w:tbl>
    <w:p w:rsidR="002234B1" w:rsidRPr="00C53A9E" w:rsidRDefault="002234B1" w:rsidP="002A0057">
      <w:pPr>
        <w:pBdr>
          <w:bottom w:val="thinThickThinMediumGap" w:sz="18" w:space="1" w:color="auto"/>
        </w:pBdr>
        <w:tabs>
          <w:tab w:val="left" w:pos="3120"/>
        </w:tabs>
      </w:pPr>
    </w:p>
    <w:p w:rsidR="0075088A" w:rsidRPr="00C53A9E" w:rsidRDefault="0075088A" w:rsidP="002A0057">
      <w:pPr>
        <w:pBdr>
          <w:bottom w:val="thinThickThinMediumGap" w:sz="18" w:space="1" w:color="auto"/>
        </w:pBdr>
        <w:tabs>
          <w:tab w:val="left" w:pos="3120"/>
        </w:tabs>
      </w:pPr>
    </w:p>
    <w:p w:rsidR="0075088A" w:rsidRPr="00C53A9E" w:rsidRDefault="0075088A" w:rsidP="002A0057">
      <w:pPr>
        <w:tabs>
          <w:tab w:val="left" w:pos="312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46DD3" w:rsidRPr="00C53A9E" w:rsidTr="009311C9">
        <w:tc>
          <w:tcPr>
            <w:tcW w:w="2972" w:type="dxa"/>
            <w:shd w:val="clear" w:color="auto" w:fill="9CC2E5" w:themeFill="accent1" w:themeFillTint="99"/>
            <w:vAlign w:val="center"/>
          </w:tcPr>
          <w:p w:rsidR="00E46DD3" w:rsidRPr="00C53A9E" w:rsidRDefault="00E46DD3" w:rsidP="0075088A"/>
        </w:tc>
        <w:tc>
          <w:tcPr>
            <w:tcW w:w="6090" w:type="dxa"/>
            <w:shd w:val="clear" w:color="auto" w:fill="9CC2E5" w:themeFill="accent1" w:themeFillTint="99"/>
            <w:vAlign w:val="center"/>
          </w:tcPr>
          <w:p w:rsidR="00E46DD3" w:rsidRPr="00C53A9E" w:rsidRDefault="00E46DD3" w:rsidP="007508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Data wpływu i podpis</w:t>
            </w:r>
          </w:p>
        </w:tc>
      </w:tr>
      <w:tr w:rsidR="00E46DD3" w:rsidRPr="00C53A9E" w:rsidTr="00E46DD3">
        <w:tc>
          <w:tcPr>
            <w:tcW w:w="2972" w:type="dxa"/>
            <w:shd w:val="clear" w:color="auto" w:fill="9CC2E5" w:themeFill="accent1" w:themeFillTint="99"/>
            <w:vAlign w:val="center"/>
          </w:tcPr>
          <w:p w:rsidR="00E46DD3" w:rsidRPr="00C53A9E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DD3" w:rsidRPr="00C53A9E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DD3" w:rsidRPr="00C53A9E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DD3" w:rsidRPr="00C53A9E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Pracownik DZWiPM</w:t>
            </w:r>
          </w:p>
          <w:p w:rsidR="00E46DD3" w:rsidRPr="00C53A9E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DD3" w:rsidRPr="00C53A9E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DD3" w:rsidRPr="00C53A9E" w:rsidRDefault="00E46DD3" w:rsidP="007508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</w:tcBorders>
          </w:tcPr>
          <w:p w:rsidR="00E46DD3" w:rsidRPr="00C53A9E" w:rsidRDefault="00E46DD3" w:rsidP="00B36DC8"/>
          <w:p w:rsidR="00E46DD3" w:rsidRPr="00C53A9E" w:rsidRDefault="00E46DD3" w:rsidP="00E46DD3"/>
          <w:p w:rsidR="00E46DD3" w:rsidRPr="00C53A9E" w:rsidRDefault="00E46DD3" w:rsidP="00B36DC8"/>
        </w:tc>
      </w:tr>
    </w:tbl>
    <w:p w:rsidR="0075088A" w:rsidRPr="00C53A9E" w:rsidRDefault="0075088A" w:rsidP="002A0057">
      <w:pPr>
        <w:tabs>
          <w:tab w:val="left" w:pos="312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46DD3" w:rsidRPr="00C53A9E" w:rsidTr="001F12B7">
        <w:tc>
          <w:tcPr>
            <w:tcW w:w="2972" w:type="dxa"/>
            <w:shd w:val="clear" w:color="auto" w:fill="9CC2E5" w:themeFill="accent1" w:themeFillTint="99"/>
          </w:tcPr>
          <w:p w:rsidR="002234B1" w:rsidRPr="00C53A9E" w:rsidRDefault="002234B1" w:rsidP="00B36DC8"/>
        </w:tc>
        <w:tc>
          <w:tcPr>
            <w:tcW w:w="3119" w:type="dxa"/>
            <w:shd w:val="clear" w:color="auto" w:fill="9CC2E5" w:themeFill="accent1" w:themeFillTint="99"/>
            <w:vAlign w:val="center"/>
          </w:tcPr>
          <w:p w:rsidR="002234B1" w:rsidRPr="00C53A9E" w:rsidRDefault="002234B1" w:rsidP="002234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Opinia i uwagi</w:t>
            </w:r>
          </w:p>
        </w:tc>
        <w:tc>
          <w:tcPr>
            <w:tcW w:w="2971" w:type="dxa"/>
            <w:shd w:val="clear" w:color="auto" w:fill="9CC2E5" w:themeFill="accent1" w:themeFillTint="99"/>
            <w:vAlign w:val="center"/>
          </w:tcPr>
          <w:p w:rsidR="002234B1" w:rsidRPr="00C53A9E" w:rsidRDefault="002234B1" w:rsidP="002234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Data i podpis</w:t>
            </w:r>
          </w:p>
        </w:tc>
      </w:tr>
      <w:tr w:rsidR="00E46DD3" w:rsidRPr="00C53A9E" w:rsidTr="001F12B7">
        <w:tc>
          <w:tcPr>
            <w:tcW w:w="2972" w:type="dxa"/>
            <w:shd w:val="clear" w:color="auto" w:fill="9CC2E5" w:themeFill="accent1" w:themeFillTint="99"/>
            <w:vAlign w:val="center"/>
          </w:tcPr>
          <w:p w:rsidR="002234B1" w:rsidRPr="00C53A9E" w:rsidRDefault="002234B1" w:rsidP="00B36DC8">
            <w:pPr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  <w:p w:rsidR="002234B1" w:rsidRPr="00C53A9E" w:rsidRDefault="002234B1" w:rsidP="00B36D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2234B1" w:rsidP="00B36D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E46DD3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Dyrektor DZW</w:t>
            </w:r>
            <w:r w:rsidR="002234B1"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iPM</w:t>
            </w:r>
          </w:p>
          <w:p w:rsidR="002234B1" w:rsidRPr="00C53A9E" w:rsidRDefault="002234B1" w:rsidP="00B36D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2234B1" w:rsidP="00B36DC8">
            <w:pPr>
              <w:rPr>
                <w:strike/>
              </w:rPr>
            </w:pPr>
          </w:p>
          <w:p w:rsidR="002234B1" w:rsidRPr="00C53A9E" w:rsidRDefault="002234B1" w:rsidP="00B36DC8">
            <w:pPr>
              <w:rPr>
                <w:strike/>
              </w:rPr>
            </w:pPr>
          </w:p>
        </w:tc>
        <w:tc>
          <w:tcPr>
            <w:tcW w:w="3119" w:type="dxa"/>
          </w:tcPr>
          <w:p w:rsidR="002234B1" w:rsidRPr="00C53A9E" w:rsidRDefault="002234B1" w:rsidP="00B36DC8">
            <w:pPr>
              <w:rPr>
                <w:strike/>
              </w:rPr>
            </w:pPr>
          </w:p>
        </w:tc>
        <w:tc>
          <w:tcPr>
            <w:tcW w:w="2971" w:type="dxa"/>
          </w:tcPr>
          <w:p w:rsidR="002234B1" w:rsidRPr="00C53A9E" w:rsidRDefault="002234B1" w:rsidP="00B36DC8">
            <w:pPr>
              <w:rPr>
                <w:strike/>
              </w:rPr>
            </w:pPr>
          </w:p>
        </w:tc>
      </w:tr>
      <w:tr w:rsidR="00E46DD3" w:rsidRPr="00C53A9E" w:rsidTr="001F12B7">
        <w:tc>
          <w:tcPr>
            <w:tcW w:w="2972" w:type="dxa"/>
            <w:shd w:val="clear" w:color="auto" w:fill="9CC2E5" w:themeFill="accent1" w:themeFillTint="99"/>
            <w:vAlign w:val="center"/>
          </w:tcPr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Przewodniczący/reprezentant </w:t>
            </w: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Komisji ds. Ryzyka Projektów/</w:t>
            </w:r>
          </w:p>
          <w:p w:rsidR="002234B1" w:rsidRPr="00C53A9E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3A9E">
              <w:rPr>
                <w:rFonts w:asciiTheme="majorHAnsi" w:hAnsiTheme="majorHAnsi" w:cstheme="majorHAnsi"/>
                <w:b/>
                <w:sz w:val="20"/>
                <w:szCs w:val="20"/>
              </w:rPr>
              <w:t>Prorektor ds. Nauki i Współpracy z Zagranicą</w:t>
            </w:r>
          </w:p>
          <w:p w:rsidR="002234B1" w:rsidRPr="00C53A9E" w:rsidRDefault="002234B1" w:rsidP="00B36DC8">
            <w:pPr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  <w:tc>
          <w:tcPr>
            <w:tcW w:w="3119" w:type="dxa"/>
          </w:tcPr>
          <w:p w:rsidR="002234B1" w:rsidRPr="00C53A9E" w:rsidRDefault="002234B1" w:rsidP="00B36DC8">
            <w:pPr>
              <w:rPr>
                <w:strike/>
              </w:rPr>
            </w:pPr>
          </w:p>
        </w:tc>
        <w:tc>
          <w:tcPr>
            <w:tcW w:w="2971" w:type="dxa"/>
          </w:tcPr>
          <w:p w:rsidR="002234B1" w:rsidRPr="00C53A9E" w:rsidRDefault="002234B1" w:rsidP="00B36DC8">
            <w:pPr>
              <w:rPr>
                <w:strike/>
              </w:rPr>
            </w:pPr>
          </w:p>
        </w:tc>
      </w:tr>
    </w:tbl>
    <w:p w:rsidR="002234B1" w:rsidRPr="00C53A9E" w:rsidRDefault="002234B1" w:rsidP="002A0057">
      <w:pPr>
        <w:tabs>
          <w:tab w:val="left" w:pos="3120"/>
        </w:tabs>
      </w:pPr>
    </w:p>
    <w:p w:rsidR="002234B1" w:rsidRPr="00C53A9E" w:rsidRDefault="002234B1" w:rsidP="002A0057">
      <w:pPr>
        <w:tabs>
          <w:tab w:val="left" w:pos="3120"/>
        </w:tabs>
      </w:pPr>
    </w:p>
    <w:sectPr w:rsidR="002234B1" w:rsidRPr="00C53A9E" w:rsidSect="00223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F" w:rsidRDefault="002D206F" w:rsidP="009A4E27">
      <w:pPr>
        <w:spacing w:after="0" w:line="240" w:lineRule="auto"/>
      </w:pPr>
      <w:r>
        <w:separator/>
      </w:r>
    </w:p>
  </w:endnote>
  <w:endnote w:type="continuationSeparator" w:id="0">
    <w:p w:rsidR="002D206F" w:rsidRDefault="002D206F" w:rsidP="009A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E" w:rsidRDefault="00B601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04140"/>
      <w:docPartObj>
        <w:docPartGallery w:val="Page Numbers (Bottom of Page)"/>
        <w:docPartUnique/>
      </w:docPartObj>
    </w:sdtPr>
    <w:sdtEndPr/>
    <w:sdtContent>
      <w:p w:rsidR="00E90D97" w:rsidRDefault="00475A0D">
        <w:pPr>
          <w:pStyle w:val="Stopka"/>
          <w:jc w:val="center"/>
        </w:pPr>
        <w:r>
          <w:fldChar w:fldCharType="begin"/>
        </w:r>
        <w:r w:rsidR="00E90D97">
          <w:instrText>PAGE   \* MERGEFORMAT</w:instrText>
        </w:r>
        <w:r>
          <w:fldChar w:fldCharType="separate"/>
        </w:r>
        <w:r w:rsidR="000D5970">
          <w:rPr>
            <w:noProof/>
          </w:rPr>
          <w:t>2</w:t>
        </w:r>
        <w:r>
          <w:fldChar w:fldCharType="end"/>
        </w:r>
      </w:p>
    </w:sdtContent>
  </w:sdt>
  <w:p w:rsidR="00E90D97" w:rsidRDefault="00E90D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E" w:rsidRDefault="00B6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F" w:rsidRDefault="002D206F" w:rsidP="009A4E27">
      <w:pPr>
        <w:spacing w:after="0" w:line="240" w:lineRule="auto"/>
      </w:pPr>
      <w:r>
        <w:separator/>
      </w:r>
    </w:p>
  </w:footnote>
  <w:footnote w:type="continuationSeparator" w:id="0">
    <w:p w:rsidR="002D206F" w:rsidRDefault="002D206F" w:rsidP="009A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E" w:rsidRDefault="00B601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7" w:rsidRPr="009A4E27" w:rsidRDefault="00E90D97" w:rsidP="00261F2D">
    <w:pPr>
      <w:spacing w:after="0" w:line="240" w:lineRule="auto"/>
      <w:ind w:left="4956"/>
      <w:jc w:val="both"/>
      <w:rPr>
        <w:rFonts w:asciiTheme="majorHAnsi" w:hAnsiTheme="majorHAnsi"/>
        <w:sz w:val="16"/>
        <w:szCs w:val="16"/>
      </w:rPr>
    </w:pPr>
    <w:r w:rsidRPr="009A4E27">
      <w:rPr>
        <w:rFonts w:asciiTheme="majorHAnsi" w:hAnsiTheme="majorHAnsi"/>
        <w:sz w:val="16"/>
        <w:szCs w:val="16"/>
      </w:rPr>
      <w:t>Załącznik nr 2 do Regulaminu postępo</w:t>
    </w:r>
    <w:r w:rsidR="00B6010E">
      <w:rPr>
        <w:rFonts w:asciiTheme="majorHAnsi" w:hAnsiTheme="majorHAnsi"/>
        <w:sz w:val="16"/>
        <w:szCs w:val="16"/>
      </w:rPr>
      <w:t xml:space="preserve">wania w zakresie przygotowania </w:t>
    </w:r>
    <w:r w:rsidRPr="009A4E27">
      <w:rPr>
        <w:rFonts w:asciiTheme="majorHAnsi" w:hAnsiTheme="majorHAnsi"/>
        <w:sz w:val="16"/>
        <w:szCs w:val="16"/>
      </w:rPr>
      <w:t xml:space="preserve"> na Uniwersytecie Przyrodniczym we Wrocławiu projektów finansowanych ze źródeł zewnętrznych</w:t>
    </w:r>
  </w:p>
  <w:p w:rsidR="00E90D97" w:rsidRPr="009A4E27" w:rsidRDefault="00E90D97" w:rsidP="00261F2D">
    <w:pPr>
      <w:pStyle w:val="Nagwek"/>
      <w:jc w:val="both"/>
      <w:rPr>
        <w:sz w:val="16"/>
        <w:szCs w:val="16"/>
      </w:rPr>
    </w:pPr>
  </w:p>
  <w:p w:rsidR="00E90D97" w:rsidRDefault="00E90D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E" w:rsidRDefault="00B60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FB"/>
    <w:multiLevelType w:val="hybridMultilevel"/>
    <w:tmpl w:val="B50065FC"/>
    <w:lvl w:ilvl="0" w:tplc="041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3CD2BBC"/>
    <w:multiLevelType w:val="hybridMultilevel"/>
    <w:tmpl w:val="0D667D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A0D"/>
    <w:multiLevelType w:val="hybridMultilevel"/>
    <w:tmpl w:val="1F601B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627"/>
    <w:multiLevelType w:val="hybridMultilevel"/>
    <w:tmpl w:val="FB98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4F85"/>
    <w:multiLevelType w:val="hybridMultilevel"/>
    <w:tmpl w:val="B72226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A8"/>
    <w:rsid w:val="00015566"/>
    <w:rsid w:val="00023948"/>
    <w:rsid w:val="00045819"/>
    <w:rsid w:val="00075936"/>
    <w:rsid w:val="00091654"/>
    <w:rsid w:val="000A77CE"/>
    <w:rsid w:val="000D5970"/>
    <w:rsid w:val="000E0D72"/>
    <w:rsid w:val="000E34C8"/>
    <w:rsid w:val="000E4A38"/>
    <w:rsid w:val="001230CD"/>
    <w:rsid w:val="00157E00"/>
    <w:rsid w:val="001F12B7"/>
    <w:rsid w:val="001F679F"/>
    <w:rsid w:val="002202AC"/>
    <w:rsid w:val="002234B1"/>
    <w:rsid w:val="00225E2E"/>
    <w:rsid w:val="00255170"/>
    <w:rsid w:val="00260B99"/>
    <w:rsid w:val="00261F2D"/>
    <w:rsid w:val="00272C69"/>
    <w:rsid w:val="0027764C"/>
    <w:rsid w:val="002820C1"/>
    <w:rsid w:val="00293854"/>
    <w:rsid w:val="00295EB7"/>
    <w:rsid w:val="002A0057"/>
    <w:rsid w:val="002A783B"/>
    <w:rsid w:val="002D206F"/>
    <w:rsid w:val="003015A5"/>
    <w:rsid w:val="00316201"/>
    <w:rsid w:val="00333B09"/>
    <w:rsid w:val="00340367"/>
    <w:rsid w:val="00344E78"/>
    <w:rsid w:val="00356D2F"/>
    <w:rsid w:val="003D19D7"/>
    <w:rsid w:val="003F03F7"/>
    <w:rsid w:val="003F13D0"/>
    <w:rsid w:val="004165B6"/>
    <w:rsid w:val="0042339F"/>
    <w:rsid w:val="00435E65"/>
    <w:rsid w:val="00475A0D"/>
    <w:rsid w:val="00495D0B"/>
    <w:rsid w:val="004D0C1D"/>
    <w:rsid w:val="004E4EFC"/>
    <w:rsid w:val="00526276"/>
    <w:rsid w:val="005B5D18"/>
    <w:rsid w:val="005F0652"/>
    <w:rsid w:val="00634893"/>
    <w:rsid w:val="00691F30"/>
    <w:rsid w:val="006D1E4A"/>
    <w:rsid w:val="006D684F"/>
    <w:rsid w:val="00701E21"/>
    <w:rsid w:val="007145F2"/>
    <w:rsid w:val="0071598C"/>
    <w:rsid w:val="007240DA"/>
    <w:rsid w:val="0073464F"/>
    <w:rsid w:val="00737B31"/>
    <w:rsid w:val="0075088A"/>
    <w:rsid w:val="00777BC3"/>
    <w:rsid w:val="007A496D"/>
    <w:rsid w:val="007B1B41"/>
    <w:rsid w:val="007B48EF"/>
    <w:rsid w:val="007C7D44"/>
    <w:rsid w:val="007D3DE9"/>
    <w:rsid w:val="007F383F"/>
    <w:rsid w:val="00810CB8"/>
    <w:rsid w:val="00812E49"/>
    <w:rsid w:val="0085285A"/>
    <w:rsid w:val="00892F42"/>
    <w:rsid w:val="0089536C"/>
    <w:rsid w:val="008E3BD0"/>
    <w:rsid w:val="00904136"/>
    <w:rsid w:val="00944F07"/>
    <w:rsid w:val="00961332"/>
    <w:rsid w:val="009631A8"/>
    <w:rsid w:val="009A4E27"/>
    <w:rsid w:val="009E460B"/>
    <w:rsid w:val="009F4460"/>
    <w:rsid w:val="00A10BED"/>
    <w:rsid w:val="00A329AE"/>
    <w:rsid w:val="00A63749"/>
    <w:rsid w:val="00A74151"/>
    <w:rsid w:val="00A93FFF"/>
    <w:rsid w:val="00AA75CC"/>
    <w:rsid w:val="00AB04E4"/>
    <w:rsid w:val="00AC0537"/>
    <w:rsid w:val="00B27D67"/>
    <w:rsid w:val="00B6010E"/>
    <w:rsid w:val="00B94074"/>
    <w:rsid w:val="00BE0FFB"/>
    <w:rsid w:val="00C06BE1"/>
    <w:rsid w:val="00C1240C"/>
    <w:rsid w:val="00C5101F"/>
    <w:rsid w:val="00C53A9E"/>
    <w:rsid w:val="00C57D4F"/>
    <w:rsid w:val="00C84D37"/>
    <w:rsid w:val="00C91CFE"/>
    <w:rsid w:val="00C932A4"/>
    <w:rsid w:val="00CA24A7"/>
    <w:rsid w:val="00CA6BD8"/>
    <w:rsid w:val="00CC5274"/>
    <w:rsid w:val="00CD04F7"/>
    <w:rsid w:val="00CD70B1"/>
    <w:rsid w:val="00CF2D31"/>
    <w:rsid w:val="00D07D28"/>
    <w:rsid w:val="00D1539D"/>
    <w:rsid w:val="00D334DB"/>
    <w:rsid w:val="00D426EE"/>
    <w:rsid w:val="00DA6652"/>
    <w:rsid w:val="00DE6007"/>
    <w:rsid w:val="00E42E8B"/>
    <w:rsid w:val="00E46DD3"/>
    <w:rsid w:val="00E60625"/>
    <w:rsid w:val="00E86287"/>
    <w:rsid w:val="00E90D97"/>
    <w:rsid w:val="00F135E4"/>
    <w:rsid w:val="00F26795"/>
    <w:rsid w:val="00F56052"/>
    <w:rsid w:val="00F63F42"/>
    <w:rsid w:val="00F65B2F"/>
    <w:rsid w:val="00F713F8"/>
    <w:rsid w:val="00F73F1F"/>
    <w:rsid w:val="00F81D06"/>
    <w:rsid w:val="00F933F4"/>
    <w:rsid w:val="00FC1ABB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7"/>
  </w:style>
  <w:style w:type="paragraph" w:styleId="Stopka">
    <w:name w:val="footer"/>
    <w:basedOn w:val="Normalny"/>
    <w:link w:val="Stopka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7"/>
  </w:style>
  <w:style w:type="character" w:styleId="Tekstzastpczy">
    <w:name w:val="Placeholder Text"/>
    <w:basedOn w:val="Domylnaczcionkaakapitu"/>
    <w:uiPriority w:val="99"/>
    <w:semiHidden/>
    <w:rsid w:val="00A10B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7"/>
  </w:style>
  <w:style w:type="paragraph" w:styleId="Stopka">
    <w:name w:val="footer"/>
    <w:basedOn w:val="Normalny"/>
    <w:link w:val="Stopka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7"/>
  </w:style>
  <w:style w:type="character" w:styleId="Tekstzastpczy">
    <w:name w:val="Placeholder Text"/>
    <w:basedOn w:val="Domylnaczcionkaakapitu"/>
    <w:uiPriority w:val="99"/>
    <w:semiHidden/>
    <w:rsid w:val="00A10B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za&#322;acznik%20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F54B-F937-4A61-BC8E-D911BEF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2</Template>
  <TotalTime>0</TotalTime>
  <Pages>5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Kolaczynska Joanna</cp:lastModifiedBy>
  <cp:revision>2</cp:revision>
  <cp:lastPrinted>2017-09-05T09:19:00Z</cp:lastPrinted>
  <dcterms:created xsi:type="dcterms:W3CDTF">2022-11-22T14:03:00Z</dcterms:created>
  <dcterms:modified xsi:type="dcterms:W3CDTF">2022-11-22T14:03:00Z</dcterms:modified>
</cp:coreProperties>
</file>