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15" w:rsidRPr="0057479E" w:rsidRDefault="00D34B6F" w:rsidP="009A2E06">
      <w:pPr>
        <w:pStyle w:val="Tytu"/>
        <w:ind w:left="6372" w:firstLine="70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Załącznik 3</w:t>
      </w:r>
    </w:p>
    <w:p w:rsidR="009D2E15" w:rsidRPr="0057479E" w:rsidRDefault="009D2E15" w:rsidP="008D481A">
      <w:pPr>
        <w:pStyle w:val="Tytu"/>
        <w:jc w:val="both"/>
        <w:rPr>
          <w:rFonts w:ascii="Calibri" w:hAnsi="Calibri"/>
          <w:bCs/>
          <w:sz w:val="22"/>
          <w:szCs w:val="22"/>
        </w:rPr>
      </w:pPr>
    </w:p>
    <w:p w:rsidR="001E7D90" w:rsidRPr="00F13D31" w:rsidRDefault="00F13D31" w:rsidP="008D481A">
      <w:pPr>
        <w:pStyle w:val="Tyt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Porozumienie</w:t>
      </w:r>
    </w:p>
    <w:p w:rsidR="000F6856" w:rsidRPr="0057479E" w:rsidRDefault="001E7D90" w:rsidP="009A2E06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w spraw</w:t>
      </w:r>
      <w:r w:rsidR="003D216D" w:rsidRPr="0057479E">
        <w:rPr>
          <w:rFonts w:ascii="Calibri" w:hAnsi="Calibri"/>
          <w:sz w:val="22"/>
          <w:szCs w:val="22"/>
        </w:rPr>
        <w:t>ie realizacji praktyki</w:t>
      </w:r>
      <w:r w:rsidR="00100428" w:rsidRPr="0057479E">
        <w:rPr>
          <w:rFonts w:ascii="Calibri" w:hAnsi="Calibri"/>
          <w:sz w:val="22"/>
          <w:szCs w:val="22"/>
        </w:rPr>
        <w:t xml:space="preserve"> przez studenta </w:t>
      </w:r>
      <w:r w:rsidR="000F6856" w:rsidRPr="0057479E">
        <w:rPr>
          <w:rFonts w:ascii="Calibri" w:hAnsi="Calibri"/>
          <w:sz w:val="22"/>
          <w:szCs w:val="22"/>
        </w:rPr>
        <w:t xml:space="preserve">Uniwersytetu Przyrodniczego </w:t>
      </w:r>
      <w:r w:rsidR="00F76C3E" w:rsidRPr="0057479E">
        <w:rPr>
          <w:rFonts w:ascii="Calibri" w:hAnsi="Calibri"/>
          <w:sz w:val="22"/>
          <w:szCs w:val="22"/>
        </w:rPr>
        <w:br/>
      </w:r>
      <w:r w:rsidR="000F6856" w:rsidRPr="0057479E">
        <w:rPr>
          <w:rFonts w:ascii="Calibri" w:hAnsi="Calibri"/>
          <w:sz w:val="22"/>
          <w:szCs w:val="22"/>
        </w:rPr>
        <w:t>we Wrocławiu</w:t>
      </w:r>
    </w:p>
    <w:p w:rsidR="000F6856" w:rsidRPr="0057479E" w:rsidRDefault="000F6856" w:rsidP="008D481A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0F6856" w:rsidRPr="0057479E" w:rsidRDefault="000F6856" w:rsidP="008D481A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Wydział ………………………………………………………………………………………..</w:t>
      </w:r>
    </w:p>
    <w:p w:rsidR="000F6856" w:rsidRPr="0057479E" w:rsidRDefault="000F6856" w:rsidP="008D481A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Kierunek………………………………………………………………………………………..</w:t>
      </w:r>
    </w:p>
    <w:p w:rsidR="000F6856" w:rsidRPr="0057479E" w:rsidRDefault="000F6856" w:rsidP="008D481A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Studia stacjonarne/niestacjonarne*</w:t>
      </w:r>
    </w:p>
    <w:p w:rsidR="001E7D90" w:rsidRPr="0057479E" w:rsidRDefault="000F6856" w:rsidP="008D481A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Rok studiów</w:t>
      </w:r>
      <w:r w:rsidR="00F76C3E" w:rsidRPr="0057479E">
        <w:rPr>
          <w:rFonts w:ascii="Calibri" w:hAnsi="Calibri"/>
          <w:sz w:val="22"/>
          <w:szCs w:val="22"/>
        </w:rPr>
        <w:t>:</w:t>
      </w:r>
      <w:r w:rsidR="009D2E15" w:rsidRPr="0057479E">
        <w:rPr>
          <w:rFonts w:ascii="Calibri" w:hAnsi="Calibri"/>
          <w:sz w:val="22"/>
          <w:szCs w:val="22"/>
        </w:rPr>
        <w:t>……………………………</w:t>
      </w:r>
    </w:p>
    <w:p w:rsidR="00100428" w:rsidRPr="0057479E" w:rsidRDefault="00F574FA" w:rsidP="008D481A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Zawarte w dniu</w:t>
      </w:r>
      <w:r w:rsidR="001E7D90" w:rsidRPr="0057479E">
        <w:rPr>
          <w:rFonts w:ascii="Calibri" w:hAnsi="Calibri"/>
          <w:sz w:val="22"/>
          <w:szCs w:val="22"/>
        </w:rPr>
        <w:t xml:space="preserve"> </w:t>
      </w:r>
      <w:r w:rsidR="00B640F9" w:rsidRPr="0057479E">
        <w:rPr>
          <w:rFonts w:ascii="Calibri" w:hAnsi="Calibri"/>
          <w:bCs/>
          <w:i/>
          <w:iCs/>
          <w:sz w:val="22"/>
          <w:szCs w:val="22"/>
        </w:rPr>
        <w:t>…………………….</w:t>
      </w:r>
      <w:r w:rsidR="001E7D90" w:rsidRPr="0057479E">
        <w:rPr>
          <w:rFonts w:ascii="Calibri" w:hAnsi="Calibri"/>
          <w:sz w:val="22"/>
          <w:szCs w:val="22"/>
        </w:rPr>
        <w:t xml:space="preserve"> pomiędzy Uniwersytetem Przyrodniczym we Wrocławiu, reprezentowanym z upoważnienia Rektora przez</w:t>
      </w:r>
      <w:r w:rsidR="001E7D90" w:rsidRPr="0057479E">
        <w:rPr>
          <w:rFonts w:ascii="Calibri" w:hAnsi="Calibri"/>
          <w:i/>
          <w:iCs/>
          <w:sz w:val="22"/>
          <w:szCs w:val="22"/>
        </w:rPr>
        <w:t xml:space="preserve"> </w:t>
      </w:r>
      <w:r w:rsidR="00B640F9" w:rsidRPr="0057479E">
        <w:rPr>
          <w:rFonts w:ascii="Calibri" w:hAnsi="Calibri"/>
          <w:bCs/>
          <w:iCs/>
          <w:sz w:val="22"/>
          <w:szCs w:val="22"/>
        </w:rPr>
        <w:t>…………………………</w:t>
      </w:r>
      <w:r w:rsidR="000F6856" w:rsidRPr="0057479E">
        <w:rPr>
          <w:rFonts w:ascii="Calibri" w:hAnsi="Calibri"/>
          <w:bCs/>
          <w:iCs/>
          <w:sz w:val="22"/>
          <w:szCs w:val="22"/>
        </w:rPr>
        <w:t>…</w:t>
      </w:r>
      <w:r w:rsidR="008D481A">
        <w:rPr>
          <w:rFonts w:ascii="Calibri" w:hAnsi="Calibri"/>
          <w:bCs/>
          <w:iCs/>
          <w:sz w:val="22"/>
          <w:szCs w:val="22"/>
        </w:rPr>
        <w:t>…………….</w:t>
      </w:r>
      <w:r w:rsidR="00B640F9" w:rsidRPr="0057479E">
        <w:rPr>
          <w:rFonts w:ascii="Calibri" w:hAnsi="Calibri"/>
          <w:bCs/>
          <w:iCs/>
          <w:sz w:val="22"/>
          <w:szCs w:val="22"/>
        </w:rPr>
        <w:t xml:space="preserve"> - kierownika praktyk</w:t>
      </w:r>
      <w:r w:rsidRPr="0057479E">
        <w:rPr>
          <w:rFonts w:ascii="Calibri" w:hAnsi="Calibri"/>
          <w:bCs/>
          <w:iCs/>
          <w:sz w:val="22"/>
          <w:szCs w:val="22"/>
        </w:rPr>
        <w:t>,</w:t>
      </w:r>
      <w:r w:rsidR="00B640F9" w:rsidRPr="0057479E">
        <w:rPr>
          <w:rFonts w:ascii="Calibri" w:hAnsi="Calibri"/>
          <w:bCs/>
          <w:iCs/>
          <w:sz w:val="22"/>
          <w:szCs w:val="22"/>
        </w:rPr>
        <w:t xml:space="preserve"> </w:t>
      </w:r>
    </w:p>
    <w:p w:rsidR="00100428" w:rsidRPr="0057479E" w:rsidRDefault="001E7D90" w:rsidP="008D481A">
      <w:pPr>
        <w:pStyle w:val="Tekstpodstawowy"/>
        <w:jc w:val="both"/>
        <w:rPr>
          <w:rFonts w:ascii="Calibri" w:hAnsi="Calibri"/>
          <w:i/>
          <w:iCs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a Panią</w:t>
      </w:r>
      <w:r w:rsidRPr="0057479E">
        <w:rPr>
          <w:rFonts w:ascii="Calibri" w:hAnsi="Calibri"/>
          <w:iCs/>
          <w:sz w:val="22"/>
          <w:szCs w:val="22"/>
        </w:rPr>
        <w:t>/Panem</w:t>
      </w:r>
      <w:r w:rsidRPr="0057479E">
        <w:rPr>
          <w:rFonts w:ascii="Calibri" w:hAnsi="Calibri"/>
          <w:sz w:val="22"/>
          <w:szCs w:val="22"/>
        </w:rPr>
        <w:t xml:space="preserve"> </w:t>
      </w:r>
      <w:r w:rsidR="00100428" w:rsidRPr="0057479E">
        <w:rPr>
          <w:rFonts w:ascii="Calibri" w:hAnsi="Calibri"/>
          <w:sz w:val="22"/>
          <w:szCs w:val="22"/>
        </w:rPr>
        <w:t>……………………………………</w:t>
      </w:r>
      <w:r w:rsidR="000F6856" w:rsidRPr="0057479E">
        <w:rPr>
          <w:rFonts w:ascii="Calibri" w:hAnsi="Calibri"/>
          <w:sz w:val="22"/>
          <w:szCs w:val="22"/>
        </w:rPr>
        <w:t>………….</w:t>
      </w:r>
      <w:r w:rsidR="00100428" w:rsidRPr="0057479E">
        <w:rPr>
          <w:rFonts w:ascii="Calibri" w:hAnsi="Calibri"/>
          <w:sz w:val="22"/>
          <w:szCs w:val="22"/>
        </w:rPr>
        <w:t>…</w:t>
      </w:r>
      <w:r w:rsidR="008D481A">
        <w:rPr>
          <w:rFonts w:ascii="Calibri" w:hAnsi="Calibri"/>
          <w:sz w:val="22"/>
          <w:szCs w:val="22"/>
        </w:rPr>
        <w:t>……………………….</w:t>
      </w:r>
      <w:r w:rsidR="00100428" w:rsidRPr="0057479E">
        <w:rPr>
          <w:rFonts w:ascii="Calibri" w:hAnsi="Calibri"/>
          <w:sz w:val="22"/>
          <w:szCs w:val="22"/>
        </w:rPr>
        <w:t>,   ……………………………</w:t>
      </w:r>
      <w:r w:rsidRPr="0057479E">
        <w:rPr>
          <w:rFonts w:ascii="Calibri" w:hAnsi="Calibri"/>
          <w:i/>
          <w:iCs/>
          <w:sz w:val="22"/>
          <w:szCs w:val="22"/>
        </w:rPr>
        <w:t xml:space="preserve">, </w:t>
      </w:r>
    </w:p>
    <w:p w:rsidR="00100428" w:rsidRPr="0057479E" w:rsidRDefault="00100428" w:rsidP="008D481A">
      <w:pPr>
        <w:pStyle w:val="Tekstpodstawowy"/>
        <w:jc w:val="both"/>
        <w:rPr>
          <w:rFonts w:ascii="Calibri" w:hAnsi="Calibri"/>
          <w:iCs/>
          <w:sz w:val="22"/>
          <w:szCs w:val="22"/>
          <w:vertAlign w:val="superscript"/>
        </w:rPr>
      </w:pPr>
      <w:r w:rsidRPr="0057479E">
        <w:rPr>
          <w:rFonts w:ascii="Calibri" w:hAnsi="Calibri"/>
          <w:iCs/>
          <w:sz w:val="22"/>
          <w:szCs w:val="22"/>
        </w:rPr>
        <w:tab/>
      </w:r>
      <w:r w:rsidRPr="0057479E">
        <w:rPr>
          <w:rFonts w:ascii="Calibri" w:hAnsi="Calibri"/>
          <w:iCs/>
          <w:sz w:val="22"/>
          <w:szCs w:val="22"/>
        </w:rPr>
        <w:tab/>
      </w:r>
      <w:r w:rsidR="009D2E15" w:rsidRPr="0057479E">
        <w:rPr>
          <w:rFonts w:ascii="Calibri" w:hAnsi="Calibri"/>
          <w:iCs/>
          <w:sz w:val="22"/>
          <w:szCs w:val="22"/>
          <w:vertAlign w:val="superscript"/>
        </w:rPr>
        <w:t xml:space="preserve">                    imię i nazwisko                                                   </w:t>
      </w:r>
      <w:r w:rsidR="008D481A">
        <w:rPr>
          <w:rFonts w:ascii="Calibri" w:hAnsi="Calibri"/>
          <w:iCs/>
          <w:sz w:val="22"/>
          <w:szCs w:val="22"/>
          <w:vertAlign w:val="superscript"/>
        </w:rPr>
        <w:tab/>
      </w:r>
      <w:r w:rsidR="008D481A">
        <w:rPr>
          <w:rFonts w:ascii="Calibri" w:hAnsi="Calibri"/>
          <w:iCs/>
          <w:sz w:val="22"/>
          <w:szCs w:val="22"/>
          <w:vertAlign w:val="superscript"/>
        </w:rPr>
        <w:tab/>
      </w:r>
      <w:r w:rsidR="008D481A">
        <w:rPr>
          <w:rFonts w:ascii="Calibri" w:hAnsi="Calibri"/>
          <w:iCs/>
          <w:sz w:val="22"/>
          <w:szCs w:val="22"/>
          <w:vertAlign w:val="superscript"/>
        </w:rPr>
        <w:tab/>
      </w:r>
      <w:r w:rsidR="009D2E15" w:rsidRPr="0057479E">
        <w:rPr>
          <w:rFonts w:ascii="Calibri" w:hAnsi="Calibri"/>
          <w:iCs/>
          <w:sz w:val="22"/>
          <w:szCs w:val="22"/>
          <w:vertAlign w:val="superscript"/>
        </w:rPr>
        <w:t xml:space="preserve"> stanowisko służbowe</w:t>
      </w:r>
    </w:p>
    <w:p w:rsidR="00100428" w:rsidRPr="0057479E" w:rsidRDefault="001E7D90" w:rsidP="008D481A">
      <w:pPr>
        <w:pStyle w:val="Tekstpodstawowy"/>
        <w:jc w:val="both"/>
        <w:rPr>
          <w:rFonts w:ascii="Calibri" w:hAnsi="Calibri"/>
          <w:iCs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reprezentującą/ego</w:t>
      </w:r>
      <w:r w:rsidRPr="0057479E">
        <w:rPr>
          <w:rFonts w:ascii="Calibri" w:hAnsi="Calibri"/>
          <w:i/>
          <w:iCs/>
          <w:sz w:val="22"/>
          <w:szCs w:val="22"/>
        </w:rPr>
        <w:t xml:space="preserve"> </w:t>
      </w:r>
      <w:r w:rsidR="00100428" w:rsidRPr="0057479E">
        <w:rPr>
          <w:rFonts w:ascii="Calibri" w:hAnsi="Calibri"/>
          <w:iCs/>
          <w:sz w:val="22"/>
          <w:szCs w:val="22"/>
        </w:rPr>
        <w:t>………………………………</w:t>
      </w:r>
      <w:r w:rsidR="000F6856" w:rsidRPr="0057479E">
        <w:rPr>
          <w:rFonts w:ascii="Calibri" w:hAnsi="Calibri"/>
          <w:iCs/>
          <w:sz w:val="22"/>
          <w:szCs w:val="22"/>
        </w:rPr>
        <w:t>………</w:t>
      </w:r>
      <w:r w:rsidR="00F76C3E" w:rsidRPr="0057479E">
        <w:rPr>
          <w:rFonts w:ascii="Calibri" w:hAnsi="Calibri"/>
          <w:iCs/>
          <w:sz w:val="22"/>
          <w:szCs w:val="22"/>
        </w:rPr>
        <w:t>……</w:t>
      </w:r>
      <w:r w:rsidR="008D481A">
        <w:rPr>
          <w:rFonts w:ascii="Calibri" w:hAnsi="Calibri"/>
          <w:iCs/>
          <w:sz w:val="22"/>
          <w:szCs w:val="22"/>
        </w:rPr>
        <w:t>………………………</w:t>
      </w:r>
      <w:r w:rsidR="00100428" w:rsidRPr="0057479E">
        <w:rPr>
          <w:rFonts w:ascii="Calibri" w:hAnsi="Calibri"/>
          <w:iCs/>
          <w:sz w:val="22"/>
          <w:szCs w:val="22"/>
        </w:rPr>
        <w:t xml:space="preserve">,  w  …………………………, </w:t>
      </w:r>
    </w:p>
    <w:p w:rsidR="00100428" w:rsidRPr="0057479E" w:rsidRDefault="009D2E15" w:rsidP="008D481A">
      <w:pPr>
        <w:pStyle w:val="Tekstpodstawowy"/>
        <w:jc w:val="both"/>
        <w:rPr>
          <w:rFonts w:ascii="Calibri" w:hAnsi="Calibri"/>
          <w:iCs/>
          <w:sz w:val="22"/>
          <w:szCs w:val="22"/>
          <w:vertAlign w:val="superscript"/>
        </w:rPr>
      </w:pPr>
      <w:r w:rsidRPr="0057479E">
        <w:rPr>
          <w:rFonts w:ascii="Calibri" w:hAnsi="Calibri"/>
          <w:iCs/>
          <w:sz w:val="22"/>
          <w:szCs w:val="22"/>
        </w:rPr>
        <w:tab/>
      </w:r>
      <w:r w:rsidRPr="0057479E">
        <w:rPr>
          <w:rFonts w:ascii="Calibri" w:hAnsi="Calibri"/>
          <w:iCs/>
          <w:sz w:val="22"/>
          <w:szCs w:val="22"/>
        </w:rPr>
        <w:tab/>
      </w:r>
      <w:r w:rsidRPr="0057479E">
        <w:rPr>
          <w:rFonts w:ascii="Calibri" w:hAnsi="Calibri"/>
          <w:iCs/>
          <w:sz w:val="12"/>
          <w:szCs w:val="12"/>
        </w:rPr>
        <w:t xml:space="preserve">        </w:t>
      </w:r>
      <w:r w:rsidRPr="0057479E">
        <w:rPr>
          <w:rFonts w:ascii="Calibri" w:hAnsi="Calibri"/>
          <w:iCs/>
          <w:sz w:val="20"/>
          <w:szCs w:val="20"/>
          <w:vertAlign w:val="superscript"/>
        </w:rPr>
        <w:t>nazwa zakładu pracy</w:t>
      </w:r>
      <w:r w:rsidR="00100428" w:rsidRPr="0057479E">
        <w:rPr>
          <w:rFonts w:ascii="Calibri" w:hAnsi="Calibri"/>
          <w:iCs/>
          <w:sz w:val="22"/>
          <w:szCs w:val="22"/>
          <w:vertAlign w:val="superscript"/>
        </w:rPr>
        <w:tab/>
      </w:r>
      <w:r w:rsidR="00100428" w:rsidRPr="0057479E">
        <w:rPr>
          <w:rFonts w:ascii="Calibri" w:hAnsi="Calibri"/>
          <w:iCs/>
          <w:sz w:val="22"/>
          <w:szCs w:val="22"/>
          <w:vertAlign w:val="superscript"/>
        </w:rPr>
        <w:tab/>
        <w:t xml:space="preserve">        </w:t>
      </w:r>
      <w:r w:rsidR="000F6856" w:rsidRPr="0057479E">
        <w:rPr>
          <w:rFonts w:ascii="Calibri" w:hAnsi="Calibri"/>
          <w:iCs/>
          <w:sz w:val="22"/>
          <w:szCs w:val="22"/>
          <w:vertAlign w:val="superscript"/>
        </w:rPr>
        <w:t xml:space="preserve">                          </w:t>
      </w:r>
      <w:r w:rsidR="00F76C3E" w:rsidRPr="0057479E">
        <w:rPr>
          <w:rFonts w:ascii="Calibri" w:hAnsi="Calibri"/>
          <w:iCs/>
          <w:sz w:val="22"/>
          <w:szCs w:val="22"/>
          <w:vertAlign w:val="superscript"/>
        </w:rPr>
        <w:t xml:space="preserve">                </w:t>
      </w:r>
      <w:r w:rsidR="008D481A">
        <w:rPr>
          <w:rFonts w:ascii="Calibri" w:hAnsi="Calibri"/>
          <w:iCs/>
          <w:sz w:val="22"/>
          <w:szCs w:val="22"/>
          <w:vertAlign w:val="superscript"/>
        </w:rPr>
        <w:tab/>
      </w:r>
      <w:r w:rsidR="008D481A">
        <w:rPr>
          <w:rFonts w:ascii="Calibri" w:hAnsi="Calibri"/>
          <w:iCs/>
          <w:sz w:val="22"/>
          <w:szCs w:val="22"/>
          <w:vertAlign w:val="superscript"/>
        </w:rPr>
        <w:tab/>
      </w:r>
      <w:r w:rsidR="00F76C3E" w:rsidRPr="0057479E">
        <w:rPr>
          <w:rFonts w:ascii="Calibri" w:hAnsi="Calibri"/>
          <w:iCs/>
          <w:sz w:val="22"/>
          <w:szCs w:val="22"/>
          <w:vertAlign w:val="superscript"/>
        </w:rPr>
        <w:t xml:space="preserve"> </w:t>
      </w:r>
      <w:r w:rsidR="000F6856" w:rsidRPr="0057479E">
        <w:rPr>
          <w:rFonts w:ascii="Calibri" w:hAnsi="Calibri"/>
          <w:iCs/>
          <w:sz w:val="22"/>
          <w:szCs w:val="22"/>
          <w:vertAlign w:val="superscript"/>
        </w:rPr>
        <w:t>miejscowość</w:t>
      </w:r>
    </w:p>
    <w:p w:rsidR="00F574FA" w:rsidRPr="0057479E" w:rsidRDefault="001E7D90" w:rsidP="008D481A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 xml:space="preserve">zwanym Pracodawcą, zostało zawarte porozumienie na </w:t>
      </w:r>
      <w:r w:rsidR="003D216D" w:rsidRPr="0057479E">
        <w:rPr>
          <w:rFonts w:ascii="Calibri" w:hAnsi="Calibri"/>
          <w:sz w:val="22"/>
          <w:szCs w:val="22"/>
        </w:rPr>
        <w:t>okres trwania praktyki</w:t>
      </w:r>
      <w:r w:rsidR="00F574FA" w:rsidRPr="0057479E">
        <w:rPr>
          <w:rFonts w:ascii="Calibri" w:hAnsi="Calibri"/>
          <w:sz w:val="22"/>
          <w:szCs w:val="22"/>
        </w:rPr>
        <w:t xml:space="preserve"> studenta</w:t>
      </w:r>
      <w:r w:rsidRPr="0057479E">
        <w:rPr>
          <w:rFonts w:ascii="Calibri" w:hAnsi="Calibri"/>
          <w:sz w:val="22"/>
          <w:szCs w:val="22"/>
        </w:rPr>
        <w:t xml:space="preserve"> </w:t>
      </w:r>
    </w:p>
    <w:p w:rsidR="000F6856" w:rsidRPr="0057479E" w:rsidRDefault="00F574FA" w:rsidP="008D481A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…………………</w:t>
      </w:r>
      <w:r w:rsidR="000F6856" w:rsidRPr="0057479E">
        <w:rPr>
          <w:rFonts w:ascii="Calibri" w:hAnsi="Calibri"/>
          <w:sz w:val="22"/>
          <w:szCs w:val="22"/>
        </w:rPr>
        <w:t xml:space="preserve">……………………………………………………………………………..,   </w:t>
      </w:r>
    </w:p>
    <w:p w:rsidR="000F6856" w:rsidRPr="0057479E" w:rsidRDefault="009D2E15" w:rsidP="008D481A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  <w:vertAlign w:val="superscript"/>
        </w:rPr>
        <w:t>imię i nazwisko studenta</w:t>
      </w:r>
    </w:p>
    <w:p w:rsidR="00F574FA" w:rsidRPr="0057479E" w:rsidRDefault="000F6856" w:rsidP="008D481A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 xml:space="preserve">od </w:t>
      </w:r>
      <w:r w:rsidR="00F574FA" w:rsidRPr="0057479E">
        <w:rPr>
          <w:rFonts w:ascii="Calibri" w:hAnsi="Calibri"/>
          <w:sz w:val="22"/>
          <w:szCs w:val="22"/>
        </w:rPr>
        <w:t>………………………</w:t>
      </w:r>
      <w:r w:rsidRPr="0057479E">
        <w:rPr>
          <w:rFonts w:ascii="Calibri" w:hAnsi="Calibri"/>
          <w:sz w:val="22"/>
          <w:szCs w:val="22"/>
        </w:rPr>
        <w:t xml:space="preserve"> do </w:t>
      </w:r>
      <w:r w:rsidR="00F76C3E" w:rsidRPr="0057479E">
        <w:rPr>
          <w:rFonts w:ascii="Calibri" w:hAnsi="Calibri"/>
          <w:sz w:val="22"/>
          <w:szCs w:val="22"/>
        </w:rPr>
        <w:t>………………………</w:t>
      </w:r>
    </w:p>
    <w:p w:rsidR="001E7D90" w:rsidRPr="0057479E" w:rsidRDefault="00F76C3E" w:rsidP="008D481A">
      <w:pPr>
        <w:pStyle w:val="Tekstpodstawowy"/>
        <w:jc w:val="both"/>
        <w:rPr>
          <w:rFonts w:ascii="Calibri" w:hAnsi="Calibri"/>
          <w:sz w:val="22"/>
          <w:szCs w:val="22"/>
          <w:vertAlign w:val="superscript"/>
        </w:rPr>
      </w:pPr>
      <w:r w:rsidRPr="0057479E">
        <w:rPr>
          <w:rFonts w:ascii="Calibri" w:hAnsi="Calibri"/>
          <w:sz w:val="22"/>
          <w:szCs w:val="22"/>
          <w:vertAlign w:val="superscript"/>
        </w:rPr>
        <w:t xml:space="preserve">          </w:t>
      </w:r>
      <w:r w:rsidR="009D2E15" w:rsidRPr="0057479E">
        <w:rPr>
          <w:rFonts w:ascii="Calibri" w:hAnsi="Calibri"/>
          <w:sz w:val="22"/>
          <w:szCs w:val="22"/>
          <w:vertAlign w:val="superscript"/>
        </w:rPr>
        <w:t xml:space="preserve">                               termin odbywania praktyki</w:t>
      </w:r>
    </w:p>
    <w:p w:rsidR="001E7D90" w:rsidRPr="0057479E" w:rsidRDefault="001E7D90" w:rsidP="008D481A">
      <w:pPr>
        <w:spacing w:after="0" w:line="240" w:lineRule="auto"/>
        <w:jc w:val="center"/>
      </w:pPr>
      <w:r w:rsidRPr="0057479E">
        <w:sym w:font="Arial" w:char="00A7"/>
      </w:r>
      <w:r w:rsidRPr="0057479E">
        <w:t xml:space="preserve"> 1</w:t>
      </w:r>
    </w:p>
    <w:p w:rsidR="001E7D90" w:rsidRPr="0057479E" w:rsidRDefault="001E7D90" w:rsidP="008D481A">
      <w:pPr>
        <w:pStyle w:val="Tekstpodstawowy2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Porozumienie dotyczy</w:t>
      </w:r>
      <w:r w:rsidR="003D216D" w:rsidRPr="0057479E">
        <w:rPr>
          <w:rFonts w:ascii="Calibri" w:hAnsi="Calibri"/>
          <w:sz w:val="22"/>
          <w:szCs w:val="22"/>
        </w:rPr>
        <w:t xml:space="preserve"> nieodpłatnej praktyki</w:t>
      </w:r>
      <w:r w:rsidRPr="0057479E">
        <w:rPr>
          <w:rFonts w:ascii="Calibri" w:hAnsi="Calibri"/>
          <w:sz w:val="22"/>
          <w:szCs w:val="22"/>
        </w:rPr>
        <w:t>.</w:t>
      </w:r>
    </w:p>
    <w:p w:rsidR="001E7D90" w:rsidRPr="0057479E" w:rsidRDefault="001E7D90" w:rsidP="008D481A">
      <w:pPr>
        <w:spacing w:after="0" w:line="240" w:lineRule="auto"/>
        <w:jc w:val="center"/>
      </w:pPr>
      <w:r w:rsidRPr="0057479E">
        <w:sym w:font="Arial" w:char="00A7"/>
      </w:r>
      <w:r w:rsidRPr="0057479E">
        <w:t xml:space="preserve"> 2</w:t>
      </w:r>
    </w:p>
    <w:p w:rsidR="001E7D90" w:rsidRPr="0057479E" w:rsidRDefault="001E7D90" w:rsidP="008D481A">
      <w:pPr>
        <w:spacing w:after="0" w:line="240" w:lineRule="auto"/>
        <w:jc w:val="both"/>
      </w:pPr>
      <w:r w:rsidRPr="0057479E">
        <w:t xml:space="preserve">Zakres praktyki </w:t>
      </w:r>
      <w:r w:rsidR="009D2E15">
        <w:t>jest</w:t>
      </w:r>
      <w:r w:rsidRPr="0057479E">
        <w:t xml:space="preserve"> związany z kierunkiem studiów.</w:t>
      </w:r>
    </w:p>
    <w:p w:rsidR="001E7D90" w:rsidRPr="0057479E" w:rsidRDefault="009D2E15" w:rsidP="008D481A">
      <w:pPr>
        <w:spacing w:after="0" w:line="240" w:lineRule="auto"/>
        <w:jc w:val="both"/>
      </w:pPr>
      <w:r>
        <w:t>Wydział określa</w:t>
      </w:r>
      <w:r w:rsidR="001E7D90" w:rsidRPr="0057479E">
        <w:t xml:space="preserve"> zakres tematyczny praktyki i wyznaczy opiekuna praktyki.</w:t>
      </w:r>
    </w:p>
    <w:p w:rsidR="001E7D90" w:rsidRPr="0057479E" w:rsidRDefault="001E7D90" w:rsidP="008D481A">
      <w:pPr>
        <w:spacing w:after="0" w:line="240" w:lineRule="auto"/>
        <w:jc w:val="center"/>
      </w:pPr>
      <w:r w:rsidRPr="0057479E">
        <w:sym w:font="Arial" w:char="00A7"/>
      </w:r>
      <w:r w:rsidRPr="0057479E">
        <w:t xml:space="preserve"> 3</w:t>
      </w:r>
    </w:p>
    <w:p w:rsidR="001E7D90" w:rsidRPr="0057479E" w:rsidRDefault="009D2E15" w:rsidP="008D481A">
      <w:pPr>
        <w:spacing w:after="0" w:line="240" w:lineRule="auto"/>
        <w:jc w:val="both"/>
      </w:pPr>
      <w:r>
        <w:t>Wydział zapewnia/nie zapewnia</w:t>
      </w:r>
      <w:r w:rsidR="00F76C3E" w:rsidRPr="0057479E">
        <w:t>*</w:t>
      </w:r>
      <w:r w:rsidR="001E7D90" w:rsidRPr="0057479E">
        <w:t xml:space="preserve"> studentowi podstawowe szkolenia BHP.</w:t>
      </w:r>
    </w:p>
    <w:p w:rsidR="001E7D90" w:rsidRPr="0057479E" w:rsidRDefault="001E7D90" w:rsidP="008D481A">
      <w:pPr>
        <w:spacing w:after="0" w:line="240" w:lineRule="auto"/>
        <w:jc w:val="center"/>
      </w:pPr>
      <w:r w:rsidRPr="0057479E">
        <w:sym w:font="Arial" w:char="00A7"/>
      </w:r>
      <w:r w:rsidRPr="0057479E">
        <w:t xml:space="preserve"> 4</w:t>
      </w:r>
    </w:p>
    <w:p w:rsidR="00F76C3E" w:rsidRPr="0057479E" w:rsidRDefault="001E7D90" w:rsidP="008D481A">
      <w:pPr>
        <w:spacing w:after="0" w:line="240" w:lineRule="auto"/>
        <w:jc w:val="both"/>
      </w:pPr>
      <w:r w:rsidRPr="0057479E">
        <w:t xml:space="preserve">Student jest ubezpieczony od skutków następstw nieszczęśliwych wypadków na okres trwania praktyki </w:t>
      </w:r>
      <w:r w:rsidR="00F76C3E" w:rsidRPr="0057479E">
        <w:t>……………………………………………………………………………………………………………</w:t>
      </w:r>
    </w:p>
    <w:p w:rsidR="001E7D90" w:rsidRPr="0057479E" w:rsidRDefault="00F76C3E" w:rsidP="008D481A">
      <w:pPr>
        <w:tabs>
          <w:tab w:val="left" w:pos="3928"/>
        </w:tabs>
        <w:spacing w:after="0" w:line="240" w:lineRule="auto"/>
        <w:jc w:val="both"/>
        <w:rPr>
          <w:bCs/>
          <w:iCs/>
          <w:vertAlign w:val="superscript"/>
        </w:rPr>
      </w:pPr>
      <w:r w:rsidRPr="0057479E">
        <w:rPr>
          <w:bCs/>
          <w:iCs/>
          <w:vertAlign w:val="superscript"/>
        </w:rPr>
        <w:t xml:space="preserve">                                                                                          (</w:t>
      </w:r>
      <w:r w:rsidR="001E7D90" w:rsidRPr="0057479E">
        <w:rPr>
          <w:bCs/>
          <w:iCs/>
          <w:vertAlign w:val="superscript"/>
        </w:rPr>
        <w:t xml:space="preserve">nazwa firmy ubezpieczającej, nr </w:t>
      </w:r>
      <w:r w:rsidRPr="0057479E">
        <w:rPr>
          <w:bCs/>
          <w:iCs/>
          <w:vertAlign w:val="superscript"/>
        </w:rPr>
        <w:t>p</w:t>
      </w:r>
      <w:r w:rsidR="001E7D90" w:rsidRPr="0057479E">
        <w:rPr>
          <w:bCs/>
          <w:iCs/>
          <w:vertAlign w:val="superscript"/>
        </w:rPr>
        <w:t>olisy</w:t>
      </w:r>
      <w:r w:rsidRPr="0057479E">
        <w:rPr>
          <w:bCs/>
          <w:iCs/>
          <w:vertAlign w:val="superscript"/>
        </w:rPr>
        <w:tab/>
      </w:r>
    </w:p>
    <w:p w:rsidR="001E7D90" w:rsidRPr="0057479E" w:rsidRDefault="001E7D90" w:rsidP="008D481A">
      <w:pPr>
        <w:spacing w:after="0" w:line="240" w:lineRule="auto"/>
        <w:jc w:val="center"/>
      </w:pPr>
      <w:r w:rsidRPr="0057479E">
        <w:sym w:font="Arial" w:char="00A7"/>
      </w:r>
      <w:r w:rsidRPr="0057479E">
        <w:t xml:space="preserve"> 5</w:t>
      </w:r>
    </w:p>
    <w:p w:rsidR="001E7D90" w:rsidRPr="0057479E" w:rsidRDefault="001E7D90" w:rsidP="008D481A">
      <w:pPr>
        <w:pStyle w:val="Tekstpodstawowy2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Pracodawca organizuje praktykę i wyznacza osobę odpowiedzialną za jej realizację oraz przeprowadza szkolenie w zakresie BHP, obowiązujące w jego zakładzie.</w:t>
      </w:r>
    </w:p>
    <w:p w:rsidR="001E7D90" w:rsidRPr="0057479E" w:rsidRDefault="001E7D90" w:rsidP="008D481A">
      <w:pPr>
        <w:spacing w:after="0" w:line="240" w:lineRule="auto"/>
        <w:jc w:val="center"/>
      </w:pPr>
      <w:r w:rsidRPr="0057479E">
        <w:sym w:font="Arial" w:char="00A7"/>
      </w:r>
      <w:r w:rsidRPr="0057479E">
        <w:t xml:space="preserve"> 6</w:t>
      </w:r>
    </w:p>
    <w:p w:rsidR="001E7D90" w:rsidRPr="0057479E" w:rsidRDefault="001E7D90" w:rsidP="008D481A">
      <w:pPr>
        <w:pStyle w:val="Tekstpodstawowy2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Pracodawca zapewnia studentowi środki konieczne do wykonania wyznaczonych prac.</w:t>
      </w:r>
    </w:p>
    <w:p w:rsidR="001E7D90" w:rsidRPr="0057479E" w:rsidRDefault="001E7D90" w:rsidP="008D481A">
      <w:pPr>
        <w:spacing w:after="0" w:line="240" w:lineRule="auto"/>
        <w:jc w:val="center"/>
      </w:pPr>
      <w:r w:rsidRPr="0057479E">
        <w:sym w:font="Arial" w:char="00A7"/>
      </w:r>
      <w:r w:rsidRPr="0057479E">
        <w:t xml:space="preserve"> 7</w:t>
      </w:r>
    </w:p>
    <w:p w:rsidR="001E7D90" w:rsidRPr="0057479E" w:rsidRDefault="001E7D90" w:rsidP="008D481A">
      <w:pPr>
        <w:pStyle w:val="Tekstpodstawowy2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Po zakończeniu praktyki pracodawca wystawi</w:t>
      </w:r>
      <w:r w:rsidR="009D2E15" w:rsidRPr="0057479E">
        <w:rPr>
          <w:rFonts w:ascii="Calibri" w:hAnsi="Calibri"/>
          <w:sz w:val="22"/>
          <w:szCs w:val="22"/>
        </w:rPr>
        <w:t>a</w:t>
      </w:r>
      <w:r w:rsidRPr="0057479E">
        <w:rPr>
          <w:rFonts w:ascii="Calibri" w:hAnsi="Calibri"/>
          <w:sz w:val="22"/>
          <w:szCs w:val="22"/>
        </w:rPr>
        <w:t xml:space="preserve"> praktykantowi opinię, która będzie podstawą jej zaliczenia.</w:t>
      </w:r>
    </w:p>
    <w:p w:rsidR="001E7D90" w:rsidRPr="0057479E" w:rsidRDefault="001E7D90" w:rsidP="008D481A">
      <w:pPr>
        <w:spacing w:after="0" w:line="240" w:lineRule="auto"/>
        <w:jc w:val="center"/>
      </w:pPr>
      <w:r w:rsidRPr="0057479E">
        <w:sym w:font="Arial" w:char="00A7"/>
      </w:r>
      <w:r w:rsidRPr="0057479E">
        <w:t xml:space="preserve"> 8</w:t>
      </w:r>
    </w:p>
    <w:p w:rsidR="001E7D90" w:rsidRPr="0057479E" w:rsidRDefault="001E7D90" w:rsidP="008D481A">
      <w:pPr>
        <w:spacing w:after="0" w:line="240" w:lineRule="auto"/>
        <w:jc w:val="both"/>
      </w:pPr>
      <w:r w:rsidRPr="0057479E">
        <w:t>Porozumienie zawarte jest na okres trwania praktyki i obowiązuje strony od daty jego podpisania.</w:t>
      </w:r>
    </w:p>
    <w:p w:rsidR="001E7D90" w:rsidRPr="0057479E" w:rsidRDefault="001E7D90" w:rsidP="008D481A">
      <w:pPr>
        <w:spacing w:after="0" w:line="240" w:lineRule="auto"/>
        <w:jc w:val="center"/>
      </w:pPr>
      <w:r w:rsidRPr="0057479E">
        <w:sym w:font="Arial" w:char="00A7"/>
      </w:r>
      <w:r w:rsidRPr="0057479E">
        <w:t xml:space="preserve"> 9</w:t>
      </w:r>
    </w:p>
    <w:p w:rsidR="001E7D90" w:rsidRPr="0057479E" w:rsidRDefault="001E7D90" w:rsidP="008D481A">
      <w:pPr>
        <w:pStyle w:val="Tekstpodstawowy2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Porozumienie może zostać rozwiązane na pisemny wniosek każdej ze stron.</w:t>
      </w:r>
    </w:p>
    <w:p w:rsidR="001E7D90" w:rsidRPr="0057479E" w:rsidRDefault="001E7D90" w:rsidP="008D481A">
      <w:pPr>
        <w:spacing w:after="0" w:line="240" w:lineRule="auto"/>
        <w:jc w:val="center"/>
      </w:pPr>
      <w:r w:rsidRPr="0057479E">
        <w:sym w:font="Arial" w:char="00A7"/>
      </w:r>
      <w:r w:rsidRPr="0057479E">
        <w:t xml:space="preserve"> 10</w:t>
      </w:r>
    </w:p>
    <w:p w:rsidR="00B640F9" w:rsidRPr="0057479E" w:rsidRDefault="00F76C3E" w:rsidP="008D481A">
      <w:pPr>
        <w:pStyle w:val="Tekstpodstawowy2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Porozumienie sporządzono w dwóch</w:t>
      </w:r>
      <w:r w:rsidR="001E7D90" w:rsidRPr="0057479E">
        <w:rPr>
          <w:rFonts w:ascii="Calibri" w:hAnsi="Calibri"/>
          <w:sz w:val="22"/>
          <w:szCs w:val="22"/>
        </w:rPr>
        <w:t xml:space="preserve"> jednakowych egzemplarzach, po jednym dla każdej ze stron.</w:t>
      </w:r>
    </w:p>
    <w:p w:rsidR="008D481A" w:rsidRDefault="008D481A" w:rsidP="008D481A">
      <w:pPr>
        <w:pStyle w:val="Tekstpodstawowy2"/>
        <w:rPr>
          <w:rFonts w:ascii="Calibri" w:hAnsi="Calibri"/>
          <w:sz w:val="22"/>
          <w:szCs w:val="22"/>
        </w:rPr>
      </w:pPr>
    </w:p>
    <w:p w:rsidR="008D481A" w:rsidRDefault="008D481A" w:rsidP="008D481A">
      <w:pPr>
        <w:pStyle w:val="Tekstpodstawowy2"/>
        <w:rPr>
          <w:rFonts w:ascii="Calibri" w:hAnsi="Calibri"/>
          <w:sz w:val="22"/>
          <w:szCs w:val="22"/>
        </w:rPr>
      </w:pPr>
    </w:p>
    <w:p w:rsidR="00B640F9" w:rsidRPr="0057479E" w:rsidRDefault="00F76C3E" w:rsidP="008D481A">
      <w:pPr>
        <w:pStyle w:val="Tekstpodstawowy2"/>
        <w:rPr>
          <w:rFonts w:ascii="Calibri" w:hAnsi="Calibri"/>
          <w:sz w:val="22"/>
          <w:szCs w:val="22"/>
        </w:rPr>
      </w:pPr>
      <w:r w:rsidRPr="0057479E">
        <w:rPr>
          <w:rFonts w:ascii="Calibri" w:hAnsi="Calibri"/>
          <w:sz w:val="22"/>
          <w:szCs w:val="22"/>
        </w:rPr>
        <w:t>……………………..</w:t>
      </w:r>
      <w:r w:rsidRPr="0057479E">
        <w:rPr>
          <w:rFonts w:ascii="Calibri" w:hAnsi="Calibri"/>
          <w:sz w:val="22"/>
          <w:szCs w:val="22"/>
        </w:rPr>
        <w:tab/>
      </w:r>
      <w:r w:rsidRPr="0057479E">
        <w:rPr>
          <w:rFonts w:ascii="Calibri" w:hAnsi="Calibri"/>
          <w:sz w:val="22"/>
          <w:szCs w:val="22"/>
        </w:rPr>
        <w:tab/>
      </w:r>
      <w:r w:rsidRPr="0057479E">
        <w:rPr>
          <w:rFonts w:ascii="Calibri" w:hAnsi="Calibri"/>
          <w:sz w:val="22"/>
          <w:szCs w:val="22"/>
        </w:rPr>
        <w:tab/>
      </w:r>
      <w:r w:rsidRPr="0057479E">
        <w:rPr>
          <w:rFonts w:ascii="Calibri" w:hAnsi="Calibri"/>
          <w:sz w:val="22"/>
          <w:szCs w:val="22"/>
        </w:rPr>
        <w:tab/>
      </w:r>
      <w:r w:rsidRPr="0057479E">
        <w:rPr>
          <w:rFonts w:ascii="Calibri" w:hAnsi="Calibri"/>
          <w:sz w:val="22"/>
          <w:szCs w:val="22"/>
        </w:rPr>
        <w:tab/>
      </w:r>
      <w:r w:rsidRPr="0057479E">
        <w:rPr>
          <w:rFonts w:ascii="Calibri" w:hAnsi="Calibri"/>
          <w:sz w:val="22"/>
          <w:szCs w:val="22"/>
        </w:rPr>
        <w:tab/>
      </w:r>
      <w:r w:rsidRPr="0057479E">
        <w:rPr>
          <w:rFonts w:ascii="Calibri" w:hAnsi="Calibri"/>
          <w:sz w:val="22"/>
          <w:szCs w:val="22"/>
        </w:rPr>
        <w:tab/>
        <w:t>…………………………</w:t>
      </w:r>
    </w:p>
    <w:p w:rsidR="00801EC8" w:rsidRPr="0057479E" w:rsidRDefault="00F76C3E" w:rsidP="008D481A">
      <w:pPr>
        <w:jc w:val="both"/>
        <w:rPr>
          <w:i/>
        </w:rPr>
      </w:pPr>
      <w:r w:rsidRPr="0057479E">
        <w:rPr>
          <w:i/>
        </w:rPr>
        <w:t>p</w:t>
      </w:r>
      <w:r w:rsidR="00B640F9" w:rsidRPr="0057479E">
        <w:rPr>
          <w:i/>
        </w:rPr>
        <w:t xml:space="preserve">odpis kierownika praktyk                                      </w:t>
      </w:r>
      <w:r w:rsidR="00316B76">
        <w:rPr>
          <w:i/>
        </w:rPr>
        <w:t xml:space="preserve">                          </w:t>
      </w:r>
      <w:r w:rsidR="00B640F9" w:rsidRPr="0057479E">
        <w:rPr>
          <w:i/>
        </w:rPr>
        <w:t>podpis pracodawcy</w:t>
      </w:r>
    </w:p>
    <w:p w:rsidR="00721E5F" w:rsidRPr="008D481A" w:rsidRDefault="00721E5F" w:rsidP="008D481A">
      <w:pPr>
        <w:jc w:val="both"/>
        <w:rPr>
          <w:i/>
          <w:sz w:val="20"/>
          <w:szCs w:val="20"/>
        </w:rPr>
      </w:pPr>
      <w:r w:rsidRPr="008D481A">
        <w:rPr>
          <w:i/>
          <w:sz w:val="20"/>
          <w:szCs w:val="20"/>
        </w:rPr>
        <w:t>*) niepotrzebne skreślić</w:t>
      </w:r>
      <w:bookmarkStart w:id="0" w:name="_GoBack"/>
      <w:bookmarkEnd w:id="0"/>
    </w:p>
    <w:sectPr w:rsidR="00721E5F" w:rsidRPr="008D481A" w:rsidSect="00721E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6A" w:rsidRDefault="00E22B6A" w:rsidP="00F76C3E">
      <w:pPr>
        <w:spacing w:after="0" w:line="240" w:lineRule="auto"/>
      </w:pPr>
      <w:r>
        <w:separator/>
      </w:r>
    </w:p>
  </w:endnote>
  <w:endnote w:type="continuationSeparator" w:id="0">
    <w:p w:rsidR="00E22B6A" w:rsidRDefault="00E22B6A" w:rsidP="00F7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6A" w:rsidRDefault="00E22B6A" w:rsidP="00F76C3E">
      <w:pPr>
        <w:spacing w:after="0" w:line="240" w:lineRule="auto"/>
      </w:pPr>
      <w:r>
        <w:separator/>
      </w:r>
    </w:p>
  </w:footnote>
  <w:footnote w:type="continuationSeparator" w:id="0">
    <w:p w:rsidR="00E22B6A" w:rsidRDefault="00E22B6A" w:rsidP="00F76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35F"/>
    <w:rsid w:val="000F6856"/>
    <w:rsid w:val="00100428"/>
    <w:rsid w:val="001913C9"/>
    <w:rsid w:val="001E7D90"/>
    <w:rsid w:val="0021692D"/>
    <w:rsid w:val="00316B76"/>
    <w:rsid w:val="003D216D"/>
    <w:rsid w:val="00417A15"/>
    <w:rsid w:val="0057479E"/>
    <w:rsid w:val="006052A0"/>
    <w:rsid w:val="006243B2"/>
    <w:rsid w:val="006C706F"/>
    <w:rsid w:val="006D106C"/>
    <w:rsid w:val="00721E5F"/>
    <w:rsid w:val="007C066D"/>
    <w:rsid w:val="00801EC8"/>
    <w:rsid w:val="008D481A"/>
    <w:rsid w:val="009A2E06"/>
    <w:rsid w:val="009D2E15"/>
    <w:rsid w:val="00A50D12"/>
    <w:rsid w:val="00AD774B"/>
    <w:rsid w:val="00B640F9"/>
    <w:rsid w:val="00B72946"/>
    <w:rsid w:val="00BB4D7F"/>
    <w:rsid w:val="00BC0DAC"/>
    <w:rsid w:val="00BC3796"/>
    <w:rsid w:val="00C13A20"/>
    <w:rsid w:val="00C463F9"/>
    <w:rsid w:val="00D2235F"/>
    <w:rsid w:val="00D34B6F"/>
    <w:rsid w:val="00D6656D"/>
    <w:rsid w:val="00E22B6A"/>
    <w:rsid w:val="00EF0353"/>
    <w:rsid w:val="00EF4B96"/>
    <w:rsid w:val="00F11734"/>
    <w:rsid w:val="00F13D31"/>
    <w:rsid w:val="00F574FA"/>
    <w:rsid w:val="00F76C3E"/>
    <w:rsid w:val="00FC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81A"/>
    <w:pPr>
      <w:spacing w:after="200" w:line="276" w:lineRule="auto"/>
    </w:pPr>
    <w:rPr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7D9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"/>
    <w:semiHidden/>
    <w:rsid w:val="001E7D90"/>
    <w:rPr>
      <w:rFonts w:ascii="Cambria" w:eastAsia="Times New Roman" w:hAnsi="Cambria" w:cs="Times New Roman"/>
      <w:i/>
      <w:iCs/>
      <w:color w:val="404040"/>
    </w:rPr>
  </w:style>
  <w:style w:type="paragraph" w:styleId="Tekstpodstawowy">
    <w:name w:val="Body Text"/>
    <w:basedOn w:val="Normalny"/>
    <w:link w:val="TekstpodstawowyZnak"/>
    <w:semiHidden/>
    <w:rsid w:val="001E7D90"/>
    <w:pPr>
      <w:spacing w:after="0" w:line="240" w:lineRule="auto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TekstpodstawowyZnak">
    <w:name w:val="Tekst podstawowy Znak"/>
    <w:link w:val="Tekstpodstawowy"/>
    <w:semiHidden/>
    <w:rsid w:val="001E7D9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E7D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semiHidden/>
    <w:rsid w:val="001E7D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rsid w:val="001E7D9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TytuZnak">
    <w:name w:val="Tytuł Znak"/>
    <w:link w:val="Tytu"/>
    <w:rsid w:val="001E7D9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2A0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052A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76C3E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semiHidden/>
    <w:rsid w:val="00F76C3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76C3E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semiHidden/>
    <w:rsid w:val="00F76C3E"/>
    <w:rPr>
      <w:sz w:val="22"/>
      <w:szCs w:val="22"/>
      <w:lang w:eastAsia="en-US"/>
    </w:rPr>
  </w:style>
  <w:style w:type="paragraph" w:customStyle="1" w:styleId="EPNagwek1">
    <w:name w:val="EP Nagłówek 1"/>
    <w:basedOn w:val="Normalny"/>
    <w:next w:val="Normalny"/>
    <w:qFormat/>
    <w:rsid w:val="008D481A"/>
    <w:pPr>
      <w:outlineLvl w:val="4"/>
    </w:pPr>
    <w:rPr>
      <w:rFonts w:ascii="Cambria" w:hAnsi="Cambria"/>
      <w:b/>
      <w:color w:val="1F497D"/>
      <w:sz w:val="28"/>
    </w:rPr>
  </w:style>
  <w:style w:type="paragraph" w:customStyle="1" w:styleId="EPNagwek2">
    <w:name w:val="EP Nagłówek 2"/>
    <w:basedOn w:val="Normalny"/>
    <w:next w:val="Normalny"/>
    <w:qFormat/>
    <w:rsid w:val="008D481A"/>
    <w:pPr>
      <w:outlineLvl w:val="5"/>
    </w:pPr>
    <w:rPr>
      <w:rFonts w:ascii="Cambria" w:hAnsi="Cambria"/>
      <w:b/>
      <w:color w:val="4F81BD"/>
      <w:sz w:val="26"/>
    </w:rPr>
  </w:style>
  <w:style w:type="paragraph" w:customStyle="1" w:styleId="EPNagwek3">
    <w:name w:val="EP Nagłówek 3"/>
    <w:basedOn w:val="Normalny"/>
    <w:next w:val="Normalny"/>
    <w:qFormat/>
    <w:rsid w:val="008D481A"/>
    <w:pPr>
      <w:outlineLvl w:val="6"/>
    </w:pPr>
    <w:rPr>
      <w:rFonts w:ascii="Cambria" w:hAnsi="Cambria"/>
      <w:b/>
      <w:color w:val="4F81BD"/>
    </w:rPr>
  </w:style>
  <w:style w:type="paragraph" w:customStyle="1" w:styleId="EPTytumoduu">
    <w:name w:val="EP Tytuł modułu"/>
    <w:basedOn w:val="Tytu"/>
    <w:next w:val="Normalny"/>
    <w:qFormat/>
    <w:rsid w:val="008D481A"/>
    <w:pPr>
      <w:pBdr>
        <w:bottom w:val="single" w:sz="8" w:space="4" w:color="4F81BD"/>
      </w:pBdr>
      <w:spacing w:after="300"/>
      <w:contextualSpacing/>
      <w:jc w:val="left"/>
      <w:outlineLvl w:val="3"/>
    </w:pPr>
    <w:rPr>
      <w:rFonts w:ascii="Cambria" w:hAnsi="Cambria"/>
      <w:color w:val="17365D"/>
      <w:spacing w:val="5"/>
      <w:kern w:val="28"/>
      <w:sz w:val="36"/>
      <w:szCs w:val="52"/>
    </w:rPr>
  </w:style>
  <w:style w:type="character" w:customStyle="1" w:styleId="EPEmfaza">
    <w:name w:val="EP Emfaza"/>
    <w:uiPriority w:val="1"/>
    <w:qFormat/>
    <w:rsid w:val="008D481A"/>
    <w:rPr>
      <w:b w:val="0"/>
      <w:color w:val="3366FF"/>
    </w:rPr>
  </w:style>
  <w:style w:type="character" w:customStyle="1" w:styleId="EPOkrelenie">
    <w:name w:val="EP Określenie"/>
    <w:uiPriority w:val="1"/>
    <w:qFormat/>
    <w:rsid w:val="008D481A"/>
    <w:rPr>
      <w:b/>
      <w:color w:val="999999"/>
    </w:rPr>
  </w:style>
  <w:style w:type="paragraph" w:customStyle="1" w:styleId="EPNotka-wskazwka">
    <w:name w:val="EP Notka - wskazówka"/>
    <w:basedOn w:val="Normalny"/>
    <w:next w:val="Normalny"/>
    <w:qFormat/>
    <w:rsid w:val="008D481A"/>
    <w:pPr>
      <w:ind w:left="357"/>
    </w:pPr>
    <w:rPr>
      <w:color w:val="008000"/>
    </w:rPr>
  </w:style>
  <w:style w:type="paragraph" w:customStyle="1" w:styleId="EPNotka-ostrzeenie">
    <w:name w:val="EP Notka - ostrzeżenie"/>
    <w:basedOn w:val="Normalny"/>
    <w:next w:val="Normalny"/>
    <w:qFormat/>
    <w:rsid w:val="008D481A"/>
    <w:pPr>
      <w:ind w:left="357"/>
    </w:pPr>
    <w:rPr>
      <w:color w:val="FF0000"/>
    </w:rPr>
  </w:style>
  <w:style w:type="paragraph" w:customStyle="1" w:styleId="EPNotka-wane">
    <w:name w:val="EP Notka - ważne"/>
    <w:basedOn w:val="Normalny"/>
    <w:next w:val="Normalny"/>
    <w:qFormat/>
    <w:rsid w:val="008D481A"/>
    <w:pPr>
      <w:ind w:left="357"/>
    </w:pPr>
    <w:rPr>
      <w:color w:val="FF9900"/>
    </w:rPr>
  </w:style>
  <w:style w:type="character" w:customStyle="1" w:styleId="EPCytat">
    <w:name w:val="EP Cytat"/>
    <w:uiPriority w:val="1"/>
    <w:qFormat/>
    <w:rsid w:val="008D481A"/>
    <w:rPr>
      <w:i/>
      <w:color w:val="FF9900"/>
      <w:u w:val="single"/>
    </w:rPr>
  </w:style>
  <w:style w:type="paragraph" w:customStyle="1" w:styleId="EPCytatakapit">
    <w:name w:val="EP Cytat akapit"/>
    <w:basedOn w:val="Normalny"/>
    <w:qFormat/>
    <w:rsid w:val="008D481A"/>
    <w:rPr>
      <w:i/>
      <w:color w:val="FF9900"/>
    </w:rPr>
  </w:style>
  <w:style w:type="character" w:customStyle="1" w:styleId="EPJzykobcy">
    <w:name w:val="EP Język obcy"/>
    <w:uiPriority w:val="1"/>
    <w:qFormat/>
    <w:rsid w:val="008D481A"/>
    <w:rPr>
      <w:i/>
    </w:rPr>
  </w:style>
  <w:style w:type="character" w:customStyle="1" w:styleId="EPKStatustrerozszerzajca">
    <w:name w:val="EPK Status – treść rozszerzająca"/>
    <w:uiPriority w:val="1"/>
    <w:qFormat/>
    <w:rsid w:val="008D481A"/>
    <w:rPr>
      <w:b/>
      <w:color w:val="984806"/>
      <w:sz w:val="16"/>
      <w:szCs w:val="16"/>
      <w:u w:val="single"/>
    </w:rPr>
  </w:style>
  <w:style w:type="character" w:styleId="Odwoaniedokomentarza">
    <w:name w:val="annotation reference"/>
    <w:uiPriority w:val="99"/>
    <w:semiHidden/>
    <w:unhideWhenUsed/>
    <w:rsid w:val="009D2E15"/>
    <w:rPr>
      <w:sz w:val="16"/>
      <w:szCs w:val="16"/>
    </w:rPr>
  </w:style>
  <w:style w:type="character" w:customStyle="1" w:styleId="EPKStatustreuzupeniajca">
    <w:name w:val="EPK Status – treść uzupełniająca"/>
    <w:uiPriority w:val="1"/>
    <w:qFormat/>
    <w:rsid w:val="008D481A"/>
    <w:rPr>
      <w:b/>
      <w:color w:val="215868"/>
      <w:u w:val="single"/>
    </w:rPr>
  </w:style>
  <w:style w:type="character" w:customStyle="1" w:styleId="EPKAdresatnauczyciel">
    <w:name w:val="EPK Adresat – nauczyciel"/>
    <w:uiPriority w:val="1"/>
    <w:qFormat/>
    <w:rsid w:val="008D481A"/>
    <w:rPr>
      <w:b/>
      <w:color w:val="632423"/>
      <w:u w:val="single"/>
    </w:rPr>
  </w:style>
  <w:style w:type="paragraph" w:customStyle="1" w:styleId="EPNazwa">
    <w:name w:val="EP Nazwa"/>
    <w:basedOn w:val="Normalny"/>
    <w:next w:val="Normalny"/>
    <w:qFormat/>
    <w:rsid w:val="008D481A"/>
    <w:rPr>
      <w:b/>
      <w:u w:val="single"/>
    </w:rPr>
  </w:style>
  <w:style w:type="paragraph" w:customStyle="1" w:styleId="EPPrzykad">
    <w:name w:val="EP Przykład"/>
    <w:basedOn w:val="Normalny"/>
    <w:qFormat/>
    <w:rsid w:val="008D481A"/>
    <w:rPr>
      <w:b/>
      <w:color w:val="5F497A"/>
    </w:rPr>
  </w:style>
  <w:style w:type="paragraph" w:customStyle="1" w:styleId="EPDefinicja-znaczenie">
    <w:name w:val="EP Definicja - znaczenie"/>
    <w:basedOn w:val="Normalny"/>
    <w:qFormat/>
    <w:rsid w:val="008D481A"/>
    <w:rPr>
      <w:color w:val="00B0F0"/>
    </w:rPr>
  </w:style>
  <w:style w:type="character" w:customStyle="1" w:styleId="EPKDefinicja">
    <w:name w:val="EPK Definicja"/>
    <w:uiPriority w:val="1"/>
    <w:qFormat/>
    <w:rsid w:val="008D481A"/>
    <w:rPr>
      <w:b/>
      <w:color w:val="00B0F0"/>
      <w:u w:val="none"/>
    </w:rPr>
  </w:style>
  <w:style w:type="paragraph" w:customStyle="1" w:styleId="EPRegua-twierdzenie">
    <w:name w:val="EP Reguła - twierdzenie"/>
    <w:basedOn w:val="Normalny"/>
    <w:qFormat/>
    <w:rsid w:val="008D481A"/>
    <w:rPr>
      <w:b/>
      <w:color w:val="943634"/>
    </w:rPr>
  </w:style>
  <w:style w:type="paragraph" w:customStyle="1" w:styleId="EPRegua-dowd">
    <w:name w:val="EP Reguła - dowód"/>
    <w:basedOn w:val="Normalny"/>
    <w:qFormat/>
    <w:rsid w:val="008D481A"/>
    <w:rPr>
      <w:color w:val="943634"/>
    </w:rPr>
  </w:style>
  <w:style w:type="character" w:customStyle="1" w:styleId="EPKRegua">
    <w:name w:val="EPK Reguła"/>
    <w:uiPriority w:val="1"/>
    <w:qFormat/>
    <w:rsid w:val="008D481A"/>
    <w:rPr>
      <w:b/>
      <w:color w:val="943634"/>
    </w:rPr>
  </w:style>
  <w:style w:type="paragraph" w:customStyle="1" w:styleId="EPwiczenie-problem">
    <w:name w:val="EP Ćwiczenie - problem"/>
    <w:basedOn w:val="Normalny"/>
    <w:next w:val="EPwiczenie-rozwizanie"/>
    <w:qFormat/>
    <w:rsid w:val="008D481A"/>
    <w:rPr>
      <w:b/>
      <w:color w:val="5F497A"/>
    </w:rPr>
  </w:style>
  <w:style w:type="paragraph" w:customStyle="1" w:styleId="EPwiczenie-rozwizanie">
    <w:name w:val="EP Ćwiczenie - rozwiązanie"/>
    <w:basedOn w:val="Normalny"/>
    <w:qFormat/>
    <w:rsid w:val="008D481A"/>
    <w:rPr>
      <w:color w:val="5F497A"/>
    </w:rPr>
  </w:style>
  <w:style w:type="paragraph" w:customStyle="1" w:styleId="EPwiczenie-wyjanienie">
    <w:name w:val="EP Ćwiczenie - wyjaśnienie"/>
    <w:basedOn w:val="Normalny"/>
    <w:qFormat/>
    <w:rsid w:val="008D481A"/>
    <w:rPr>
      <w:color w:val="5F497A"/>
      <w:u w:val="single"/>
    </w:rPr>
  </w:style>
  <w:style w:type="character" w:customStyle="1" w:styleId="EPKwiczenie">
    <w:name w:val="EPK Ćwiczenie"/>
    <w:uiPriority w:val="1"/>
    <w:qFormat/>
    <w:rsid w:val="008D481A"/>
    <w:rPr>
      <w:b/>
      <w:color w:val="5F497A"/>
    </w:rPr>
  </w:style>
  <w:style w:type="character" w:customStyle="1" w:styleId="EPKSowniczek-odwoanie">
    <w:name w:val="EPK Słowniczek - odwołanie"/>
    <w:uiPriority w:val="1"/>
    <w:qFormat/>
    <w:rsid w:val="008D481A"/>
    <w:rPr>
      <w:color w:val="C00000"/>
      <w:u w:val="single"/>
    </w:rPr>
  </w:style>
  <w:style w:type="paragraph" w:customStyle="1" w:styleId="EPAutor">
    <w:name w:val="EP Autor"/>
    <w:basedOn w:val="Normalny"/>
    <w:qFormat/>
    <w:rsid w:val="008D481A"/>
    <w:rPr>
      <w:b/>
      <w:i/>
      <w:color w:val="E36C0A"/>
    </w:rPr>
  </w:style>
  <w:style w:type="character" w:customStyle="1" w:styleId="EPKLista">
    <w:name w:val="EPK Lista"/>
    <w:uiPriority w:val="1"/>
    <w:qFormat/>
    <w:rsid w:val="008D481A"/>
    <w:rPr>
      <w:i/>
      <w:color w:val="C0504D"/>
      <w:u w:val="none"/>
    </w:rPr>
  </w:style>
  <w:style w:type="character" w:customStyle="1" w:styleId="EPKCytat">
    <w:name w:val="EPK Cytat"/>
    <w:uiPriority w:val="1"/>
    <w:qFormat/>
    <w:rsid w:val="008D481A"/>
    <w:rPr>
      <w:i/>
      <w:color w:val="F79646"/>
    </w:rPr>
  </w:style>
  <w:style w:type="character" w:customStyle="1" w:styleId="EPKZadanie">
    <w:name w:val="EPK Zadanie"/>
    <w:uiPriority w:val="1"/>
    <w:qFormat/>
    <w:rsid w:val="008D481A"/>
    <w:rPr>
      <w:b/>
      <w:i/>
      <w:color w:val="808080"/>
      <w:u w:val="none"/>
    </w:rPr>
  </w:style>
  <w:style w:type="paragraph" w:customStyle="1" w:styleId="EPQPytanie">
    <w:name w:val="EPQ Pytanie"/>
    <w:basedOn w:val="Normalny"/>
    <w:qFormat/>
    <w:rsid w:val="008D481A"/>
    <w:rPr>
      <w:b/>
      <w:color w:val="000000"/>
    </w:rPr>
  </w:style>
  <w:style w:type="paragraph" w:customStyle="1" w:styleId="EPQOdpowied-poprawna">
    <w:name w:val="EPQ Odpowiedź - poprawna"/>
    <w:basedOn w:val="Normalny"/>
    <w:qFormat/>
    <w:rsid w:val="008D481A"/>
    <w:rPr>
      <w:color w:val="76923C"/>
    </w:rPr>
  </w:style>
  <w:style w:type="paragraph" w:customStyle="1" w:styleId="EPQOdpowied-bdna">
    <w:name w:val="EPQ Odpowiedź - błędna"/>
    <w:basedOn w:val="Normalny"/>
    <w:qFormat/>
    <w:rsid w:val="008D481A"/>
    <w:rPr>
      <w:strike/>
      <w:color w:val="FF0000"/>
    </w:rPr>
  </w:style>
  <w:style w:type="paragraph" w:customStyle="1" w:styleId="EPQWskazwka">
    <w:name w:val="EPQ Wskazówka"/>
    <w:basedOn w:val="Normalny"/>
    <w:qFormat/>
    <w:rsid w:val="008D481A"/>
    <w:rPr>
      <w:color w:val="000000"/>
      <w:u w:val="single"/>
    </w:rPr>
  </w:style>
  <w:style w:type="paragraph" w:customStyle="1" w:styleId="EPQWyjanienie">
    <w:name w:val="EPQ Wyjaśnienie"/>
    <w:basedOn w:val="Normalny"/>
    <w:qFormat/>
    <w:rsid w:val="008D481A"/>
    <w:rPr>
      <w:i/>
      <w:color w:val="808080"/>
    </w:rPr>
  </w:style>
  <w:style w:type="character" w:customStyle="1" w:styleId="EPKomentarzedycyjny">
    <w:name w:val="EP Komentarz edycyjny"/>
    <w:uiPriority w:val="1"/>
    <w:qFormat/>
    <w:rsid w:val="008D481A"/>
    <w:rPr>
      <w:color w:val="FABF8F"/>
    </w:rPr>
  </w:style>
  <w:style w:type="paragraph" w:customStyle="1" w:styleId="EPCytatakapit-komentarz">
    <w:name w:val="EP Cytat akapit - komentarz"/>
    <w:basedOn w:val="Normalny"/>
    <w:next w:val="Normalny"/>
    <w:qFormat/>
    <w:rsid w:val="008D481A"/>
    <w:rPr>
      <w:color w:val="984806"/>
    </w:rPr>
  </w:style>
  <w:style w:type="paragraph" w:customStyle="1" w:styleId="EPDymek">
    <w:name w:val="EP Dymek"/>
    <w:basedOn w:val="Normalny"/>
    <w:next w:val="Normalny"/>
    <w:qFormat/>
    <w:rsid w:val="008D481A"/>
    <w:rPr>
      <w:color w:val="4F6228"/>
    </w:rPr>
  </w:style>
  <w:style w:type="character" w:customStyle="1" w:styleId="EPKDymek">
    <w:name w:val="EPK Dymek"/>
    <w:uiPriority w:val="1"/>
    <w:qFormat/>
    <w:rsid w:val="008D481A"/>
    <w:rPr>
      <w:color w:val="4F6228"/>
    </w:rPr>
  </w:style>
  <w:style w:type="character" w:customStyle="1" w:styleId="EPKBiogram-odwoanie">
    <w:name w:val="EPK Biogram - odwołanie"/>
    <w:uiPriority w:val="1"/>
    <w:qFormat/>
    <w:rsid w:val="008D481A"/>
    <w:rPr>
      <w:b w:val="0"/>
      <w:color w:val="8064A2"/>
    </w:rPr>
  </w:style>
  <w:style w:type="character" w:customStyle="1" w:styleId="EPKZapisbibliograficzny-odwoanie">
    <w:name w:val="EPK Zapis bibliograficzny - odwołanie"/>
    <w:uiPriority w:val="1"/>
    <w:qFormat/>
    <w:rsid w:val="008D481A"/>
    <w:rPr>
      <w:b/>
      <w:color w:val="5F497A"/>
    </w:rPr>
  </w:style>
  <w:style w:type="character" w:customStyle="1" w:styleId="EPKObserwacja">
    <w:name w:val="EPK Obserwacja"/>
    <w:uiPriority w:val="1"/>
    <w:qFormat/>
    <w:rsid w:val="008D481A"/>
    <w:rPr>
      <w:b/>
      <w:color w:val="5F497A"/>
    </w:rPr>
  </w:style>
  <w:style w:type="character" w:customStyle="1" w:styleId="EPKWydarzenie">
    <w:name w:val="EPK Wydarzenie"/>
    <w:uiPriority w:val="1"/>
    <w:qFormat/>
    <w:rsid w:val="008D481A"/>
    <w:rPr>
      <w:b/>
    </w:rPr>
  </w:style>
  <w:style w:type="character" w:customStyle="1" w:styleId="EPKWydarzenie-odwoanie">
    <w:name w:val="EPK Wydarzenie - odwołanie"/>
    <w:uiPriority w:val="1"/>
    <w:qFormat/>
    <w:rsid w:val="008D481A"/>
    <w:rPr>
      <w:b/>
      <w:color w:val="5F497A"/>
    </w:rPr>
  </w:style>
  <w:style w:type="paragraph" w:customStyle="1" w:styleId="EPPolecenie">
    <w:name w:val="EP Polecenie"/>
    <w:basedOn w:val="Normalny"/>
    <w:next w:val="Normalny"/>
    <w:qFormat/>
    <w:rsid w:val="008D481A"/>
    <w:rPr>
      <w:b/>
      <w:i/>
      <w:color w:val="C4BC96"/>
    </w:rPr>
  </w:style>
  <w:style w:type="character" w:customStyle="1" w:styleId="EPKDymek-odwoanie">
    <w:name w:val="EPK Dymek - odwołanie"/>
    <w:uiPriority w:val="1"/>
    <w:qFormat/>
    <w:rsid w:val="008D481A"/>
    <w:rPr>
      <w:b/>
      <w:color w:val="E36C0A"/>
    </w:rPr>
  </w:style>
  <w:style w:type="character" w:customStyle="1" w:styleId="EPEmfaza-pogrubienie">
    <w:name w:val="EP Emfaza - pogrubienie"/>
    <w:uiPriority w:val="1"/>
    <w:qFormat/>
    <w:rsid w:val="008D481A"/>
    <w:rPr>
      <w:b/>
      <w:color w:val="548DD4"/>
    </w:rPr>
  </w:style>
  <w:style w:type="character" w:customStyle="1" w:styleId="EPKDowiadczenie">
    <w:name w:val="EPK Doświadczenie"/>
    <w:uiPriority w:val="1"/>
    <w:qFormat/>
    <w:rsid w:val="008D481A"/>
    <w:rPr>
      <w:color w:val="808080"/>
    </w:rPr>
  </w:style>
  <w:style w:type="paragraph" w:customStyle="1" w:styleId="EPDowiadczenie-problembadawczy">
    <w:name w:val="EP Doświadczenie - problem badawczy"/>
    <w:basedOn w:val="Normalny"/>
    <w:next w:val="Normalny"/>
    <w:qFormat/>
    <w:rsid w:val="008D481A"/>
    <w:rPr>
      <w:color w:val="17365D"/>
      <w:u w:val="single"/>
    </w:rPr>
  </w:style>
  <w:style w:type="paragraph" w:customStyle="1" w:styleId="EPDowiadczenie-hipoteza">
    <w:name w:val="EP Doświadczenie - hipoteza"/>
    <w:basedOn w:val="Normalny"/>
    <w:next w:val="Normalny"/>
    <w:qFormat/>
    <w:rsid w:val="008D481A"/>
    <w:rPr>
      <w:b/>
      <w:color w:val="17365D"/>
    </w:rPr>
  </w:style>
  <w:style w:type="paragraph" w:customStyle="1" w:styleId="EPDowiadczenie-cel">
    <w:name w:val="EP Doświadczenie - cel"/>
    <w:basedOn w:val="Normalny"/>
    <w:next w:val="Normalny"/>
    <w:qFormat/>
    <w:rsid w:val="008D481A"/>
    <w:rPr>
      <w:color w:val="0F243E"/>
    </w:rPr>
  </w:style>
  <w:style w:type="paragraph" w:customStyle="1" w:styleId="EPDowiadczenie-materiayiprzyrzdy">
    <w:name w:val="EP Doświadczenie - materiały i przyrządy"/>
    <w:basedOn w:val="Normalny"/>
    <w:next w:val="Normalny"/>
    <w:qFormat/>
    <w:rsid w:val="008D481A"/>
    <w:rPr>
      <w:color w:val="8DB3E2"/>
    </w:rPr>
  </w:style>
  <w:style w:type="paragraph" w:customStyle="1" w:styleId="EPDowiadczenie-instrukcja">
    <w:name w:val="EP Doświadczenie - instrukcja"/>
    <w:basedOn w:val="Normalny"/>
    <w:next w:val="Normalny"/>
    <w:qFormat/>
    <w:rsid w:val="008D481A"/>
    <w:rPr>
      <w:i/>
      <w:color w:val="548DD4"/>
    </w:rPr>
  </w:style>
  <w:style w:type="paragraph" w:customStyle="1" w:styleId="EPDowiadczenie-podsumowanie">
    <w:name w:val="EP Doświadczenie - podsumowanie"/>
    <w:basedOn w:val="Normalny"/>
    <w:next w:val="Normalny"/>
    <w:qFormat/>
    <w:rsid w:val="008D481A"/>
    <w:rPr>
      <w:color w:val="8DB3E2"/>
      <w:u w:val="single"/>
    </w:rPr>
  </w:style>
  <w:style w:type="paragraph" w:customStyle="1" w:styleId="EPNotka-ciekawostka">
    <w:name w:val="EP Notka - ciekawostka"/>
    <w:basedOn w:val="Normalny"/>
    <w:next w:val="Normalny"/>
    <w:qFormat/>
    <w:rsid w:val="008D481A"/>
    <w:rPr>
      <w:i/>
      <w:color w:val="948A54"/>
    </w:rPr>
  </w:style>
  <w:style w:type="paragraph" w:customStyle="1" w:styleId="EPNotka-zapamitaj">
    <w:name w:val="EP Notka - zapamiętaj"/>
    <w:basedOn w:val="Normalny"/>
    <w:next w:val="Normalny"/>
    <w:qFormat/>
    <w:rsid w:val="008D481A"/>
    <w:rPr>
      <w:i/>
      <w:color w:val="C0504D"/>
    </w:rPr>
  </w:style>
  <w:style w:type="paragraph" w:customStyle="1" w:styleId="EPLead">
    <w:name w:val="EP Lead"/>
    <w:basedOn w:val="Normalny"/>
    <w:next w:val="Normalny"/>
    <w:qFormat/>
    <w:rsid w:val="008D481A"/>
    <w:rPr>
      <w:b/>
      <w:color w:val="632423"/>
    </w:rPr>
  </w:style>
  <w:style w:type="paragraph" w:customStyle="1" w:styleId="EPIntro">
    <w:name w:val="EP Intro"/>
    <w:basedOn w:val="Normalny"/>
    <w:next w:val="Normalny"/>
    <w:qFormat/>
    <w:rsid w:val="008D481A"/>
    <w:rPr>
      <w:i/>
      <w:color w:val="4BACC6"/>
    </w:rPr>
  </w:style>
  <w:style w:type="paragraph" w:customStyle="1" w:styleId="EPPrzygotujprzedlekcj">
    <w:name w:val="EP Przygotuj przed lekcją"/>
    <w:basedOn w:val="Normalny"/>
    <w:next w:val="Normalny"/>
    <w:qFormat/>
    <w:rsid w:val="008D481A"/>
    <w:rPr>
      <w:b/>
      <w:color w:val="FF0000"/>
      <w:u w:val="single"/>
    </w:rPr>
  </w:style>
  <w:style w:type="paragraph" w:customStyle="1" w:styleId="EPNauczyszsi">
    <w:name w:val="EP Nauczysz się"/>
    <w:basedOn w:val="Normalny"/>
    <w:next w:val="Normalny"/>
    <w:qFormat/>
    <w:rsid w:val="008D481A"/>
    <w:rPr>
      <w:b/>
      <w:i/>
      <w:color w:val="C0504D"/>
      <w:u w:val="single"/>
    </w:rPr>
  </w:style>
  <w:style w:type="paragraph" w:customStyle="1" w:styleId="EPPrzypomnijsobie">
    <w:name w:val="EP Przypomnij sobie"/>
    <w:basedOn w:val="Normalny"/>
    <w:next w:val="Normalny"/>
    <w:qFormat/>
    <w:rsid w:val="008D481A"/>
    <w:rPr>
      <w:color w:val="9BBB59"/>
      <w:u w:val="single"/>
    </w:rPr>
  </w:style>
  <w:style w:type="paragraph" w:customStyle="1" w:styleId="EPOpis">
    <w:name w:val="EP Opis"/>
    <w:basedOn w:val="Normalny"/>
    <w:next w:val="Normalny"/>
    <w:qFormat/>
    <w:rsid w:val="008D481A"/>
    <w:rPr>
      <w:i/>
      <w:color w:val="4F6228"/>
    </w:rPr>
  </w:style>
  <w:style w:type="character" w:customStyle="1" w:styleId="EPEmfaza-kursywapogrubienie">
    <w:name w:val="EP Emfaza - kursywa + pogrubienie"/>
    <w:uiPriority w:val="1"/>
    <w:qFormat/>
    <w:rsid w:val="008D481A"/>
    <w:rPr>
      <w:b/>
      <w:i/>
      <w:color w:val="548DD4"/>
    </w:rPr>
  </w:style>
  <w:style w:type="character" w:customStyle="1" w:styleId="EPKInstrukcjapostpowania">
    <w:name w:val="EPK Instrukcja postępowania"/>
    <w:uiPriority w:val="1"/>
    <w:qFormat/>
    <w:rsid w:val="008D481A"/>
    <w:rPr>
      <w:color w:val="FF3399"/>
    </w:rPr>
  </w:style>
  <w:style w:type="paragraph" w:customStyle="1" w:styleId="EPKrok">
    <w:name w:val="EP Krok"/>
    <w:basedOn w:val="Normalny"/>
    <w:qFormat/>
    <w:rsid w:val="008D481A"/>
    <w:rPr>
      <w:b/>
      <w:color w:val="FF5050"/>
    </w:rPr>
  </w:style>
  <w:style w:type="character" w:customStyle="1" w:styleId="EPKBiogram">
    <w:name w:val="EPK Biogram"/>
    <w:uiPriority w:val="1"/>
    <w:qFormat/>
    <w:rsid w:val="008D481A"/>
    <w:rPr>
      <w:b/>
      <w:color w:val="808080"/>
    </w:rPr>
  </w:style>
  <w:style w:type="character" w:customStyle="1" w:styleId="EPKomentarzedycyjny-douzupenienia">
    <w:name w:val="EP Komentarz edycyjny - do uzupełnienia"/>
    <w:uiPriority w:val="1"/>
    <w:qFormat/>
    <w:rsid w:val="008D481A"/>
    <w:rPr>
      <w:b/>
      <w:color w:val="FABF8F"/>
    </w:rPr>
  </w:style>
  <w:style w:type="paragraph" w:customStyle="1" w:styleId="EPQKomunikat-odpowiedbdna">
    <w:name w:val="EPQ Komunikat - odpowiedź błędna"/>
    <w:basedOn w:val="Normalny"/>
    <w:qFormat/>
    <w:rsid w:val="008D481A"/>
    <w:rPr>
      <w:color w:val="FF0000"/>
      <w:u w:val="single"/>
    </w:rPr>
  </w:style>
  <w:style w:type="paragraph" w:customStyle="1" w:styleId="EPQKomunikat-odpowiedpoprawna">
    <w:name w:val="EPQ Komunikat - odpowiedź poprawna"/>
    <w:basedOn w:val="Normalny"/>
    <w:qFormat/>
    <w:rsid w:val="008D481A"/>
    <w:rPr>
      <w:color w:val="76923C"/>
      <w:u w:val="single"/>
    </w:rPr>
  </w:style>
  <w:style w:type="paragraph" w:customStyle="1" w:styleId="EPQPodpowiedz">
    <w:name w:val="EPQ Podpowiedz"/>
    <w:basedOn w:val="Normalny"/>
    <w:qFormat/>
    <w:rsid w:val="008D481A"/>
    <w:rPr>
      <w:i/>
      <w:color w:val="FF0000"/>
      <w:u w:val="single"/>
    </w:rPr>
  </w:style>
  <w:style w:type="character" w:customStyle="1" w:styleId="EPKPolecenie">
    <w:name w:val="EPK Polecenie"/>
    <w:uiPriority w:val="1"/>
    <w:qFormat/>
    <w:rsid w:val="008D481A"/>
    <w:rPr>
      <w:b/>
      <w:color w:val="948A54"/>
    </w:rPr>
  </w:style>
  <w:style w:type="character" w:customStyle="1" w:styleId="EPKPracadomowa">
    <w:name w:val="EPK Praca domowa"/>
    <w:uiPriority w:val="1"/>
    <w:qFormat/>
    <w:rsid w:val="008D481A"/>
    <w:rPr>
      <w:b/>
      <w:i/>
      <w:color w:val="4A442A"/>
    </w:rPr>
  </w:style>
  <w:style w:type="character" w:customStyle="1" w:styleId="EPKZadaniesilnikowe">
    <w:name w:val="EPK Zadanie silnikowe"/>
    <w:uiPriority w:val="1"/>
    <w:qFormat/>
    <w:rsid w:val="008D481A"/>
    <w:rPr>
      <w:b/>
      <w:i/>
      <w:color w:val="595959"/>
    </w:rPr>
  </w:style>
  <w:style w:type="paragraph" w:customStyle="1" w:styleId="EPZadanie">
    <w:name w:val="EP Zadanie"/>
    <w:basedOn w:val="Normalny"/>
    <w:qFormat/>
    <w:rsid w:val="008D481A"/>
    <w:rPr>
      <w:b/>
      <w:i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IAS\Pulpit\PROCEDURY_2%20za&#322;&#261;czniki\19_Za&#322;%2019_praktyki_porozumi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19_Zał 19_praktyki_porozumienie.dot</Template>
  <TotalTime>70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Danuta Siemiatycka</cp:lastModifiedBy>
  <cp:revision>20</cp:revision>
  <cp:lastPrinted>2014-10-07T08:20:00Z</cp:lastPrinted>
  <dcterms:created xsi:type="dcterms:W3CDTF">2013-07-09T08:13:00Z</dcterms:created>
  <dcterms:modified xsi:type="dcterms:W3CDTF">2017-03-03T15:04:00Z</dcterms:modified>
</cp:coreProperties>
</file>