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BA55" w14:textId="77777777" w:rsidR="009B294B" w:rsidRDefault="00247CCA" w:rsidP="00386175">
      <w:pPr>
        <w:spacing w:after="1200" w:line="360" w:lineRule="auto"/>
        <w:jc w:val="center"/>
        <w:rPr>
          <w:b/>
          <w:sz w:val="24"/>
          <w:szCs w:val="24"/>
        </w:rPr>
      </w:pPr>
      <w:r w:rsidRPr="00386175">
        <w:rPr>
          <w:b/>
          <w:i/>
          <w:sz w:val="24"/>
          <w:szCs w:val="24"/>
        </w:rPr>
        <w:t xml:space="preserve">Załącznik nr </w:t>
      </w:r>
      <w:r w:rsidR="007C3DEA" w:rsidRPr="00386175">
        <w:rPr>
          <w:b/>
          <w:i/>
          <w:sz w:val="24"/>
          <w:szCs w:val="24"/>
        </w:rPr>
        <w:t>1</w:t>
      </w:r>
      <w:r w:rsidR="007C2D25" w:rsidRPr="00386175">
        <w:rPr>
          <w:b/>
          <w:i/>
          <w:sz w:val="24"/>
          <w:szCs w:val="24"/>
        </w:rPr>
        <w:t>0</w:t>
      </w:r>
      <w:r w:rsidR="005E47F4" w:rsidRPr="00386175">
        <w:rPr>
          <w:b/>
          <w:i/>
          <w:sz w:val="24"/>
          <w:szCs w:val="24"/>
        </w:rPr>
        <w:t xml:space="preserve"> </w:t>
      </w:r>
      <w:r w:rsidR="006D0FCA" w:rsidRPr="00386175">
        <w:rPr>
          <w:b/>
          <w:i/>
          <w:sz w:val="24"/>
          <w:szCs w:val="24"/>
        </w:rPr>
        <w:t xml:space="preserve">do </w:t>
      </w:r>
      <w:r w:rsidR="006D0FCA" w:rsidRPr="00386175">
        <w:rPr>
          <w:rFonts w:cstheme="minorHAnsi"/>
          <w:b/>
          <w:i/>
          <w:sz w:val="24"/>
          <w:szCs w:val="24"/>
        </w:rPr>
        <w:t>Procedur deponowania i udostępniania zasobów Uniwersytetu Przyrodniczego we Wrocławiu</w:t>
      </w:r>
    </w:p>
    <w:p w14:paraId="7D9C4291" w14:textId="77777777" w:rsidR="005C0B18" w:rsidRDefault="007C3DEA" w:rsidP="005C0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PUBLIKACJĘ WIZERUNKU</w:t>
      </w:r>
    </w:p>
    <w:p w14:paraId="6EB29FE5" w14:textId="77777777" w:rsidR="005C0B18" w:rsidRDefault="005C0B18" w:rsidP="0058796D">
      <w:pPr>
        <w:jc w:val="center"/>
        <w:rPr>
          <w:b/>
          <w:sz w:val="24"/>
          <w:szCs w:val="24"/>
        </w:rPr>
      </w:pPr>
    </w:p>
    <w:p w14:paraId="55AD11B2" w14:textId="77777777" w:rsidR="00923A83" w:rsidRPr="00923A83" w:rsidRDefault="00F70024" w:rsidP="00923A83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3A4038">
        <w:rPr>
          <w:rFonts w:eastAsia="Times New Roman" w:cstheme="minorHAnsi"/>
          <w:iCs/>
        </w:rPr>
        <w:t xml:space="preserve">Ja niżej podpisany/a </w:t>
      </w:r>
      <w:r w:rsidR="007C3DEA">
        <w:rPr>
          <w:rFonts w:eastAsia="Times New Roman" w:cstheme="minorHAnsi"/>
          <w:iCs/>
        </w:rPr>
        <w:t>wyrażam zgodę na</w:t>
      </w:r>
      <w:r w:rsidR="00923A83">
        <w:rPr>
          <w:rFonts w:eastAsia="Times New Roman" w:cstheme="minorHAnsi"/>
          <w:iCs/>
        </w:rPr>
        <w:t xml:space="preserve"> </w:t>
      </w:r>
      <w:r w:rsidR="00923A83" w:rsidRPr="00923A83">
        <w:rPr>
          <w:rFonts w:ascii="Calibri" w:eastAsia="Times New Roman" w:hAnsi="Calibri" w:cs="Times New Roman"/>
          <w:color w:val="000000"/>
        </w:rPr>
        <w:t>nieodwołane i nieodpłatne prawa wykorzyst</w:t>
      </w:r>
      <w:r w:rsidR="00923A83">
        <w:rPr>
          <w:rFonts w:ascii="Calibri" w:eastAsia="Times New Roman" w:hAnsi="Calibri" w:cs="Times New Roman"/>
          <w:color w:val="000000"/>
        </w:rPr>
        <w:t xml:space="preserve">ywania zdjęć z moim wizerunkiem </w:t>
      </w:r>
      <w:r w:rsidR="00923A83" w:rsidRPr="00923A83">
        <w:rPr>
          <w:rFonts w:ascii="Calibri" w:eastAsia="Times New Roman" w:hAnsi="Calibri" w:cs="Times New Roman"/>
          <w:color w:val="000000"/>
        </w:rPr>
        <w:t xml:space="preserve">zamieszczonych w </w:t>
      </w:r>
      <w:r w:rsidR="00923A83" w:rsidRPr="00923A83">
        <w:rPr>
          <w:rFonts w:ascii="Calibri" w:eastAsia="Times New Roman" w:hAnsi="Calibri" w:cs="Times New Roman"/>
          <w:i/>
          <w:color w:val="000000"/>
        </w:rPr>
        <w:t>…………………………………………………………</w:t>
      </w:r>
      <w:r w:rsidR="00261522">
        <w:rPr>
          <w:rFonts w:ascii="Calibri" w:eastAsia="Times New Roman" w:hAnsi="Calibri" w:cs="Times New Roman"/>
          <w:i/>
          <w:color w:val="000000"/>
        </w:rPr>
        <w:t>…………………</w:t>
      </w:r>
      <w:r w:rsidR="007C2D25">
        <w:rPr>
          <w:rFonts w:ascii="Calibri" w:eastAsia="Times New Roman" w:hAnsi="Calibri" w:cs="Times New Roman"/>
          <w:i/>
          <w:color w:val="000000"/>
        </w:rPr>
        <w:t>……………………..</w:t>
      </w:r>
      <w:r w:rsidR="00261522">
        <w:rPr>
          <w:rFonts w:ascii="Calibri" w:eastAsia="Times New Roman" w:hAnsi="Calibri" w:cs="Times New Roman"/>
          <w:i/>
          <w:color w:val="000000"/>
        </w:rPr>
        <w:t xml:space="preserve"> </w:t>
      </w:r>
      <w:r w:rsidR="00923A83" w:rsidRPr="00923A83">
        <w:rPr>
          <w:rFonts w:ascii="Calibri" w:eastAsia="Times New Roman" w:hAnsi="Calibri" w:cs="Times New Roman"/>
          <w:i/>
          <w:color w:val="000000"/>
        </w:rPr>
        <w:t xml:space="preserve">(proszę wpisać tytuł </w:t>
      </w:r>
      <w:r w:rsidR="007C2D25">
        <w:rPr>
          <w:rFonts w:ascii="Calibri" w:eastAsia="Times New Roman" w:hAnsi="Calibri" w:cs="Times New Roman"/>
          <w:i/>
          <w:color w:val="000000"/>
        </w:rPr>
        <w:t>zasob</w:t>
      </w:r>
      <w:r w:rsidR="00923A83" w:rsidRPr="00923A83">
        <w:rPr>
          <w:rFonts w:ascii="Calibri" w:eastAsia="Times New Roman" w:hAnsi="Calibri" w:cs="Times New Roman"/>
          <w:i/>
          <w:color w:val="000000"/>
        </w:rPr>
        <w:t>u, autora, rok powstania)</w:t>
      </w:r>
      <w:r w:rsidR="00923A83" w:rsidRPr="00923A83">
        <w:rPr>
          <w:rFonts w:ascii="Calibri" w:eastAsia="Times New Roman" w:hAnsi="Calibri" w:cs="Times New Roman"/>
          <w:color w:val="000000"/>
        </w:rPr>
        <w:t>, w ramach realizacji projektu „</w:t>
      </w:r>
      <w:r w:rsidR="00261522">
        <w:rPr>
          <w:rFonts w:ascii="Calibri" w:eastAsia="Times New Roman" w:hAnsi="Calibri" w:cs="Times New Roman"/>
          <w:color w:val="000000"/>
        </w:rPr>
        <w:t>Atlas Zasobów Otwartej Nauki 2.0</w:t>
      </w:r>
      <w:r w:rsidR="00F31910">
        <w:rPr>
          <w:rFonts w:ascii="Calibri" w:eastAsia="Times New Roman" w:hAnsi="Calibri" w:cs="Times New Roman"/>
          <w:color w:val="000000"/>
        </w:rPr>
        <w:t>” bez </w:t>
      </w:r>
      <w:r w:rsidR="00923A83" w:rsidRPr="00923A83">
        <w:rPr>
          <w:rFonts w:ascii="Calibri" w:eastAsia="Times New Roman" w:hAnsi="Calibri" w:cs="Times New Roman"/>
          <w:color w:val="000000"/>
        </w:rPr>
        <w:t>konieczności każdorazowego ich zatwierdzania.</w:t>
      </w:r>
    </w:p>
    <w:p w14:paraId="6B8CBD17" w14:textId="77777777" w:rsidR="00923A83" w:rsidRPr="003A4038" w:rsidRDefault="00923A83" w:rsidP="00386175">
      <w:pPr>
        <w:spacing w:after="600" w:line="36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Niniejsza z</w:t>
      </w:r>
      <w:r w:rsidRPr="00923A83">
        <w:rPr>
          <w:rFonts w:ascii="Calibri" w:eastAsia="Times New Roman" w:hAnsi="Calibri" w:cs="Times New Roman"/>
          <w:color w:val="000000"/>
        </w:rPr>
        <w:t>goda obejmuje wykorzystanie, utrwalanie, obróbkę i</w:t>
      </w:r>
      <w:r>
        <w:rPr>
          <w:rFonts w:ascii="Calibri" w:eastAsia="Times New Roman" w:hAnsi="Calibri" w:cs="Times New Roman"/>
          <w:color w:val="000000"/>
        </w:rPr>
        <w:t xml:space="preserve"> udostępnienie wykonanych zdjęć </w:t>
      </w:r>
      <w:r w:rsidR="006728D6">
        <w:rPr>
          <w:rFonts w:ascii="Calibri" w:eastAsia="Times New Roman" w:hAnsi="Calibri" w:cs="Times New Roman"/>
          <w:color w:val="000000"/>
        </w:rPr>
        <w:t>za </w:t>
      </w:r>
      <w:r w:rsidRPr="00923A83">
        <w:rPr>
          <w:rFonts w:ascii="Calibri" w:eastAsia="Times New Roman" w:hAnsi="Calibri" w:cs="Times New Roman"/>
          <w:color w:val="000000"/>
        </w:rPr>
        <w:t>pośrednictwem</w:t>
      </w:r>
      <w:r w:rsidR="00261522">
        <w:rPr>
          <w:rFonts w:ascii="Calibri" w:eastAsia="Times New Roman" w:hAnsi="Calibri" w:cs="Times New Roman"/>
          <w:color w:val="000000"/>
        </w:rPr>
        <w:t xml:space="preserve"> </w:t>
      </w:r>
      <w:r w:rsidRPr="00923A83">
        <w:rPr>
          <w:rFonts w:ascii="Calibri" w:eastAsia="Times New Roman" w:hAnsi="Calibri" w:cs="Times New Roman"/>
          <w:color w:val="000000"/>
        </w:rPr>
        <w:t>dowolnego medium, wyłącznie w celu realiza</w:t>
      </w:r>
      <w:r w:rsidR="006728D6">
        <w:rPr>
          <w:rFonts w:ascii="Calibri" w:eastAsia="Times New Roman" w:hAnsi="Calibri" w:cs="Times New Roman"/>
          <w:color w:val="000000"/>
        </w:rPr>
        <w:t xml:space="preserve">cji projektu </w:t>
      </w:r>
      <w:r w:rsidR="00261522" w:rsidRPr="00923A83">
        <w:rPr>
          <w:rFonts w:ascii="Calibri" w:eastAsia="Times New Roman" w:hAnsi="Calibri" w:cs="Times New Roman"/>
          <w:color w:val="000000"/>
        </w:rPr>
        <w:t>„</w:t>
      </w:r>
      <w:r w:rsidR="00261522">
        <w:rPr>
          <w:rFonts w:ascii="Calibri" w:eastAsia="Times New Roman" w:hAnsi="Calibri" w:cs="Times New Roman"/>
          <w:color w:val="000000"/>
        </w:rPr>
        <w:t xml:space="preserve">Atlas Zasobów Otwartej Nauki 2.0” </w:t>
      </w:r>
      <w:r w:rsidRPr="00923A83">
        <w:rPr>
          <w:rFonts w:ascii="Calibri" w:eastAsia="Times New Roman" w:hAnsi="Calibri" w:cs="Times New Roman"/>
          <w:color w:val="000000"/>
        </w:rPr>
        <w:t>finansowanego z Programu Operacyjnego P</w:t>
      </w:r>
      <w:r w:rsidR="00F31910">
        <w:rPr>
          <w:rFonts w:ascii="Calibri" w:eastAsia="Times New Roman" w:hAnsi="Calibri" w:cs="Times New Roman"/>
          <w:color w:val="000000"/>
        </w:rPr>
        <w:t>olska Cyfrowa, w </w:t>
      </w:r>
      <w:r>
        <w:rPr>
          <w:rFonts w:ascii="Calibri" w:eastAsia="Times New Roman" w:hAnsi="Calibri" w:cs="Times New Roman"/>
          <w:color w:val="000000"/>
        </w:rPr>
        <w:t xml:space="preserve">ramach </w:t>
      </w:r>
      <w:r w:rsidRPr="00923A83">
        <w:rPr>
          <w:rFonts w:ascii="Calibri" w:eastAsia="Times New Roman" w:hAnsi="Calibri" w:cs="Times New Roman"/>
          <w:color w:val="000000"/>
        </w:rPr>
        <w:t>którego prowadzone są pracę nad Atlasem Zasobów Otwartej Nauki (AZON).</w:t>
      </w:r>
      <w:r w:rsidR="00386175" w:rsidRPr="003A4038">
        <w:rPr>
          <w:rFonts w:ascii="Calibri" w:eastAsia="Times New Roman" w:hAnsi="Calibri" w:cs="Times New Roman"/>
          <w:color w:val="000000"/>
        </w:rPr>
        <w:t xml:space="preserve"> </w:t>
      </w:r>
    </w:p>
    <w:p w14:paraId="113F1CFC" w14:textId="77777777" w:rsidR="005C0B18" w:rsidRDefault="005C0B18" w:rsidP="005C0B18">
      <w:pPr>
        <w:pStyle w:val="Akapitzlist"/>
        <w:spacing w:after="0" w:line="360" w:lineRule="auto"/>
        <w:ind w:left="1440"/>
        <w:rPr>
          <w:rFonts w:eastAsia="Times New Roman" w:cstheme="minorHAnsi"/>
          <w:iCs/>
        </w:rPr>
      </w:pPr>
    </w:p>
    <w:p w14:paraId="3D47AC50" w14:textId="77777777" w:rsidR="005C0B18" w:rsidRPr="005C0B18" w:rsidRDefault="00261522" w:rsidP="00261522">
      <w:pPr>
        <w:spacing w:after="0" w:line="360" w:lineRule="auto"/>
        <w:ind w:left="5664"/>
        <w:jc w:val="center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………………</w:t>
      </w:r>
      <w:r w:rsidR="005C0B18" w:rsidRPr="005C0B18">
        <w:rPr>
          <w:rFonts w:eastAsia="Times New Roman" w:cstheme="minorHAnsi"/>
          <w:iCs/>
        </w:rPr>
        <w:t>………………………</w:t>
      </w:r>
      <w:r>
        <w:rPr>
          <w:rFonts w:eastAsia="Times New Roman" w:cstheme="minorHAnsi"/>
          <w:iCs/>
        </w:rPr>
        <w:t>……………</w:t>
      </w:r>
    </w:p>
    <w:p w14:paraId="01AA5ED2" w14:textId="77777777" w:rsidR="00210876" w:rsidRDefault="005C0B18" w:rsidP="002C648C">
      <w:pPr>
        <w:spacing w:after="0" w:line="360" w:lineRule="auto"/>
        <w:ind w:left="4956" w:firstLine="708"/>
        <w:jc w:val="center"/>
      </w:pPr>
      <w:r w:rsidRPr="005C0B18">
        <w:rPr>
          <w:rFonts w:eastAsia="Times New Roman" w:cstheme="minorHAnsi"/>
          <w:iCs/>
        </w:rPr>
        <w:t>Data i podpis</w:t>
      </w:r>
    </w:p>
    <w:p w14:paraId="00044508" w14:textId="77777777" w:rsidR="00D562CE" w:rsidRDefault="00D562CE"/>
    <w:sectPr w:rsidR="00D562CE" w:rsidSect="00582C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283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E816" w14:textId="77777777" w:rsidR="002F0424" w:rsidRDefault="002F0424" w:rsidP="00A11C40">
      <w:pPr>
        <w:spacing w:after="0" w:line="240" w:lineRule="auto"/>
      </w:pPr>
      <w:r>
        <w:separator/>
      </w:r>
    </w:p>
  </w:endnote>
  <w:endnote w:type="continuationSeparator" w:id="0">
    <w:p w14:paraId="61549640" w14:textId="77777777" w:rsidR="002F0424" w:rsidRDefault="002F0424" w:rsidP="00A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eavy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FB7E" w14:textId="77777777" w:rsidR="001D7371" w:rsidRDefault="001D7371">
    <w:pPr>
      <w:pStyle w:val="Stopka"/>
    </w:pPr>
    <w:r>
      <w:rPr>
        <w:rFonts w:ascii="Lato Heavy" w:hAnsi="Lato Heavy"/>
        <w:b/>
        <w:sz w:val="16"/>
        <w:szCs w:val="16"/>
      </w:rPr>
      <w:ptab w:relativeTo="margin" w:alignment="left" w:leader="none"/>
    </w:r>
    <w:r>
      <w:rPr>
        <w:rFonts w:ascii="Lato Heavy" w:hAnsi="Lato Heavy"/>
        <w:b/>
        <w:sz w:val="16"/>
        <w:szCs w:val="16"/>
      </w:rPr>
      <w:t>Uniwersytet Przyrodniczy we Wrocławiu</w:t>
    </w:r>
    <w:r w:rsidRPr="00EC4774">
      <w:rPr>
        <w:rFonts w:ascii="Lato Heavy" w:hAnsi="Lato Heavy"/>
        <w:b/>
        <w:sz w:val="16"/>
        <w:szCs w:val="16"/>
      </w:rPr>
      <w:ptab w:relativeTo="margin" w:alignment="center" w:leader="none"/>
    </w:r>
    <w:r w:rsidRPr="00EC4774">
      <w:rPr>
        <w:rFonts w:ascii="Lato Heavy" w:hAnsi="Lato Heavy"/>
        <w:b/>
        <w:sz w:val="16"/>
        <w:szCs w:val="16"/>
      </w:rPr>
      <w:t xml:space="preserve">         tel.: 71</w:t>
    </w:r>
    <w:r w:rsidR="00D562CE">
      <w:rPr>
        <w:rFonts w:ascii="Lato Heavy" w:hAnsi="Lato Heavy"/>
        <w:b/>
        <w:sz w:val="16"/>
        <w:szCs w:val="16"/>
      </w:rPr>
      <w:t> </w:t>
    </w:r>
    <w:r w:rsidRPr="00EC4774">
      <w:rPr>
        <w:rFonts w:ascii="Lato Heavy" w:hAnsi="Lato Heavy"/>
        <w:b/>
        <w:sz w:val="16"/>
        <w:szCs w:val="16"/>
      </w:rPr>
      <w:t>3</w:t>
    </w:r>
    <w:r>
      <w:rPr>
        <w:rFonts w:ascii="Lato Heavy" w:hAnsi="Lato Heavy"/>
        <w:b/>
        <w:sz w:val="16"/>
        <w:szCs w:val="16"/>
      </w:rPr>
      <w:t>20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10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28</w:t>
    </w:r>
    <w:r w:rsidRPr="00EC4774">
      <w:rPr>
        <w:rFonts w:ascii="Lato Heavy" w:hAnsi="Lato Heavy"/>
        <w:sz w:val="16"/>
        <w:szCs w:val="16"/>
      </w:rPr>
      <w:cr/>
    </w:r>
    <w:r>
      <w:rPr>
        <w:rFonts w:ascii="Lato Heavy" w:hAnsi="Lato Heavy"/>
        <w:sz w:val="16"/>
        <w:szCs w:val="16"/>
      </w:rPr>
      <w:t>ul</w:t>
    </w:r>
    <w:r w:rsidRPr="00EC4774">
      <w:rPr>
        <w:rFonts w:ascii="Lato Medium" w:hAnsi="Lato Medium"/>
        <w:sz w:val="16"/>
        <w:szCs w:val="16"/>
      </w:rPr>
      <w:t xml:space="preserve">. </w:t>
    </w:r>
    <w:r>
      <w:rPr>
        <w:rFonts w:ascii="Lato Medium" w:hAnsi="Lato Medium"/>
        <w:sz w:val="16"/>
        <w:szCs w:val="16"/>
      </w:rPr>
      <w:t xml:space="preserve">Norwida 25, 50-375 Wrocław, </w:t>
    </w:r>
    <w:r w:rsidRPr="00EC4774">
      <w:rPr>
        <w:rFonts w:ascii="Lato Medium" w:hAnsi="Lato Medium"/>
        <w:sz w:val="16"/>
        <w:szCs w:val="16"/>
      </w:rPr>
      <w:t>pok.2</w:t>
    </w:r>
    <w:r w:rsidR="00D562CE">
      <w:rPr>
        <w:rFonts w:ascii="Lato Medium" w:hAnsi="Lato Medium"/>
        <w:sz w:val="16"/>
        <w:szCs w:val="16"/>
      </w:rPr>
      <w:tab/>
      <w:t xml:space="preserve">             </w:t>
    </w:r>
    <w:r w:rsidRPr="00EC4774">
      <w:rPr>
        <w:rFonts w:ascii="Lato Heavy" w:hAnsi="Lato Heavy"/>
        <w:b/>
        <w:sz w:val="16"/>
        <w:szCs w:val="16"/>
      </w:rPr>
      <w:t>fax: 71</w:t>
    </w:r>
    <w:r w:rsidR="00D562CE">
      <w:rPr>
        <w:rFonts w:ascii="Lato Heavy" w:hAnsi="Lato Heavy"/>
        <w:b/>
        <w:sz w:val="16"/>
        <w:szCs w:val="16"/>
      </w:rPr>
      <w:t> </w:t>
    </w:r>
    <w:r w:rsidRPr="00EC4774">
      <w:rPr>
        <w:rFonts w:ascii="Lato Heavy" w:hAnsi="Lato Heavy"/>
        <w:b/>
        <w:sz w:val="16"/>
        <w:szCs w:val="16"/>
      </w:rPr>
      <w:t>32</w:t>
    </w:r>
    <w:r>
      <w:rPr>
        <w:rFonts w:ascii="Lato Heavy" w:hAnsi="Lato Heavy"/>
        <w:b/>
        <w:sz w:val="16"/>
        <w:szCs w:val="16"/>
      </w:rPr>
      <w:t>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10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87BD" w14:textId="77777777" w:rsidR="00BA3DF8" w:rsidRPr="00EC4774" w:rsidRDefault="00E17EE4" w:rsidP="00582CCB">
    <w:pPr>
      <w:pStyle w:val="Stopka"/>
      <w:rPr>
        <w:rFonts w:ascii="Lato Heavy" w:hAnsi="Lato Heavy"/>
      </w:rPr>
    </w:pPr>
    <w:r w:rsidRPr="00EC4774">
      <w:rPr>
        <w:rFonts w:ascii="Lato Heavy" w:hAnsi="Lato Heav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8F3DD" w14:textId="77777777" w:rsidR="002F0424" w:rsidRDefault="002F0424" w:rsidP="00A11C40">
      <w:pPr>
        <w:spacing w:after="0" w:line="240" w:lineRule="auto"/>
      </w:pPr>
      <w:r>
        <w:separator/>
      </w:r>
    </w:p>
  </w:footnote>
  <w:footnote w:type="continuationSeparator" w:id="0">
    <w:p w14:paraId="1D74F31C" w14:textId="77777777" w:rsidR="002F0424" w:rsidRDefault="002F0424" w:rsidP="00A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C646" w14:textId="77777777" w:rsidR="00AB2A57" w:rsidRDefault="00AB2A5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5147FDD" wp14:editId="3E7A16B4">
          <wp:simplePos x="0" y="0"/>
          <wp:positionH relativeFrom="column">
            <wp:posOffset>-804636</wp:posOffset>
          </wp:positionH>
          <wp:positionV relativeFrom="paragraph">
            <wp:posOffset>-1795996</wp:posOffset>
          </wp:positionV>
          <wp:extent cx="7554344" cy="10680700"/>
          <wp:effectExtent l="0" t="0" r="8890" b="635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44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D007" w14:textId="77777777" w:rsidR="00C85738" w:rsidRDefault="000703A5">
    <w:pPr>
      <w:pStyle w:val="Nagwek"/>
    </w:pPr>
    <w:r>
      <w:rPr>
        <w:noProof/>
      </w:rPr>
      <w:pict w14:anchorId="6CC5D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129687" o:spid="_x0000_s2049" type="#_x0000_t75" style="position:absolute;margin-left:-63.8pt;margin-top:-156.1pt;width:595.45pt;height:841.9pt;z-index:-251658240;mso-position-horizontal-relative:margin;mso-position-vertical-relative:margin" o:allowincell="f">
          <v:imagedata r:id="rId1" o:title="upwr kolor bezlinii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3A14"/>
    <w:multiLevelType w:val="hybridMultilevel"/>
    <w:tmpl w:val="855C9D8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7FEF56AD"/>
    <w:multiLevelType w:val="hybridMultilevel"/>
    <w:tmpl w:val="069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5"/>
    <w:rsid w:val="000058DE"/>
    <w:rsid w:val="00014C60"/>
    <w:rsid w:val="00027D33"/>
    <w:rsid w:val="000703A5"/>
    <w:rsid w:val="0008051C"/>
    <w:rsid w:val="000A3286"/>
    <w:rsid w:val="000B17C1"/>
    <w:rsid w:val="00100E6D"/>
    <w:rsid w:val="001A5FB4"/>
    <w:rsid w:val="001D7371"/>
    <w:rsid w:val="00200C8B"/>
    <w:rsid w:val="00202E2C"/>
    <w:rsid w:val="00210876"/>
    <w:rsid w:val="00247CCA"/>
    <w:rsid w:val="00261522"/>
    <w:rsid w:val="00290651"/>
    <w:rsid w:val="002B221E"/>
    <w:rsid w:val="002B70E4"/>
    <w:rsid w:val="002C648C"/>
    <w:rsid w:val="002E73A5"/>
    <w:rsid w:val="002F0424"/>
    <w:rsid w:val="00302C94"/>
    <w:rsid w:val="003057D0"/>
    <w:rsid w:val="00325176"/>
    <w:rsid w:val="00386175"/>
    <w:rsid w:val="003A4038"/>
    <w:rsid w:val="004A7BFF"/>
    <w:rsid w:val="004F2DC3"/>
    <w:rsid w:val="00526160"/>
    <w:rsid w:val="00542D7A"/>
    <w:rsid w:val="00582CCB"/>
    <w:rsid w:val="0058796D"/>
    <w:rsid w:val="005A1BA0"/>
    <w:rsid w:val="005B07E9"/>
    <w:rsid w:val="005C0B18"/>
    <w:rsid w:val="005D2F23"/>
    <w:rsid w:val="005E47F4"/>
    <w:rsid w:val="006728D6"/>
    <w:rsid w:val="00695333"/>
    <w:rsid w:val="006D0FCA"/>
    <w:rsid w:val="00714310"/>
    <w:rsid w:val="007709DD"/>
    <w:rsid w:val="00783C51"/>
    <w:rsid w:val="007C002B"/>
    <w:rsid w:val="007C2D25"/>
    <w:rsid w:val="007C3DEA"/>
    <w:rsid w:val="007D0E71"/>
    <w:rsid w:val="00923A83"/>
    <w:rsid w:val="0094013F"/>
    <w:rsid w:val="00993C61"/>
    <w:rsid w:val="009A3BAA"/>
    <w:rsid w:val="009B294B"/>
    <w:rsid w:val="009B4192"/>
    <w:rsid w:val="009C293B"/>
    <w:rsid w:val="009C7FF9"/>
    <w:rsid w:val="00A11C40"/>
    <w:rsid w:val="00A20D81"/>
    <w:rsid w:val="00AB2A57"/>
    <w:rsid w:val="00AE56C4"/>
    <w:rsid w:val="00B2313F"/>
    <w:rsid w:val="00B75220"/>
    <w:rsid w:val="00B80D91"/>
    <w:rsid w:val="00BA251B"/>
    <w:rsid w:val="00BB4C8D"/>
    <w:rsid w:val="00BF2477"/>
    <w:rsid w:val="00C30BD3"/>
    <w:rsid w:val="00C5047F"/>
    <w:rsid w:val="00C97A0E"/>
    <w:rsid w:val="00CB0F6D"/>
    <w:rsid w:val="00D562CE"/>
    <w:rsid w:val="00E014E9"/>
    <w:rsid w:val="00E1591E"/>
    <w:rsid w:val="00E17EE4"/>
    <w:rsid w:val="00E73A82"/>
    <w:rsid w:val="00E7583B"/>
    <w:rsid w:val="00E92C12"/>
    <w:rsid w:val="00EB5390"/>
    <w:rsid w:val="00EC4774"/>
    <w:rsid w:val="00F31910"/>
    <w:rsid w:val="00F337BD"/>
    <w:rsid w:val="00F425DC"/>
    <w:rsid w:val="00F52693"/>
    <w:rsid w:val="00F70024"/>
    <w:rsid w:val="00F86889"/>
    <w:rsid w:val="00FB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8A476A"/>
  <w15:docId w15:val="{DAA3A69D-109D-4010-956F-D70463D2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papier_kolor-edytowalny_AZ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8212-7A57-469D-8F74-62BD3982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papier_kolor-edytowalny_AZON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publikację wizerunku</dc:title>
  <dc:creator>jm</dc:creator>
  <cp:lastModifiedBy>Julia Piecur</cp:lastModifiedBy>
  <cp:revision>2</cp:revision>
  <dcterms:created xsi:type="dcterms:W3CDTF">2021-03-19T11:43:00Z</dcterms:created>
  <dcterms:modified xsi:type="dcterms:W3CDTF">2021-03-19T11:43:00Z</dcterms:modified>
</cp:coreProperties>
</file>