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889"/>
        <w:gridCol w:w="1725"/>
        <w:gridCol w:w="31"/>
        <w:gridCol w:w="33"/>
        <w:gridCol w:w="1495"/>
        <w:gridCol w:w="105"/>
        <w:gridCol w:w="36"/>
        <w:gridCol w:w="656"/>
        <w:gridCol w:w="763"/>
        <w:gridCol w:w="203"/>
        <w:gridCol w:w="1629"/>
      </w:tblGrid>
      <w:tr w:rsidR="009A4E27" w:rsidRPr="00F82CA2" w:rsidTr="00F63F42">
        <w:trPr>
          <w:trHeight w:val="643"/>
        </w:trPr>
        <w:tc>
          <w:tcPr>
            <w:tcW w:w="1316" w:type="pct"/>
            <w:gridSpan w:val="2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F82CA2">
              <w:rPr>
                <w:rFonts w:asciiTheme="majorHAnsi" w:hAnsiTheme="majorHAnsi"/>
                <w:sz w:val="20"/>
                <w:szCs w:val="20"/>
              </w:rPr>
              <w:t>Nr sprawy w DPP</w:t>
            </w:r>
          </w:p>
          <w:p w:rsidR="009A4E27" w:rsidRPr="00F82CA2" w:rsidRDefault="006D1E4A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" w:name="Tekst24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2" w:type="pct"/>
            <w:vMerge w:val="restart"/>
            <w:shd w:val="clear" w:color="auto" w:fill="auto"/>
          </w:tcPr>
          <w:p w:rsidR="009A4E27" w:rsidRPr="00F82CA2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 xml:space="preserve">Podpis pracownika </w:t>
            </w:r>
          </w:p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2CA2">
              <w:rPr>
                <w:rFonts w:asciiTheme="majorHAnsi" w:hAnsiTheme="majorHAnsi"/>
                <w:b/>
                <w:sz w:val="20"/>
                <w:szCs w:val="20"/>
              </w:rPr>
              <w:t>DPP</w:t>
            </w:r>
          </w:p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4E27" w:rsidRPr="00F82CA2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9"/>
            <w:vMerge w:val="restart"/>
            <w:shd w:val="clear" w:color="auto" w:fill="auto"/>
          </w:tcPr>
          <w:p w:rsidR="009A4E27" w:rsidRPr="00F82CA2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4E27" w:rsidRPr="00F82CA2" w:rsidTr="00F63F42">
        <w:trPr>
          <w:trHeight w:val="199"/>
        </w:trPr>
        <w:tc>
          <w:tcPr>
            <w:tcW w:w="1316" w:type="pct"/>
            <w:gridSpan w:val="2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>Data wpływu</w:t>
            </w:r>
          </w:p>
          <w:p w:rsidR="009A4E27" w:rsidRDefault="006D1E4A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  <w:p w:rsidR="009A4E27" w:rsidRPr="00F82CA2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9A4E27" w:rsidRPr="00F82CA2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9"/>
            <w:vMerge/>
            <w:shd w:val="clear" w:color="auto" w:fill="auto"/>
          </w:tcPr>
          <w:p w:rsidR="009A4E27" w:rsidRPr="00F82CA2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4E27" w:rsidRPr="00F82CA2" w:rsidTr="006D1E4A">
        <w:trPr>
          <w:trHeight w:val="342"/>
        </w:trPr>
        <w:tc>
          <w:tcPr>
            <w:tcW w:w="5000" w:type="pct"/>
            <w:gridSpan w:val="12"/>
            <w:vAlign w:val="center"/>
          </w:tcPr>
          <w:sdt>
            <w:sdtPr>
              <w:rPr>
                <w:rFonts w:asciiTheme="majorHAnsi" w:hAnsiTheme="majorHAnsi"/>
                <w:b/>
                <w:sz w:val="20"/>
                <w:szCs w:val="20"/>
              </w:rPr>
              <w:id w:val="1923987058"/>
              <w:placeholder>
                <w:docPart w:val="772D3835A0CB43819C7C6EF5A151BEFD"/>
              </w:placeholder>
              <w:showingPlcHdr/>
              <w:dropDownList>
                <w:listItem w:value="Wybierz element."/>
                <w:listItem w:displayText="FORMULARZ ZGŁOSZENIA PROJEKTU BADAWCZO- WDROŻENIOWEGO" w:value="FORMULARZ ZGŁOSZENIA PROJEKTU BADAWCZO- WDROŻENIOWEGO"/>
                <w:listItem w:displayText="FORMULARZ ZGŁOSZENIA PROJEKTU EDUKACYJNEGO" w:value="FORMULARZ ZGŁOSZENIA PROJEKTU EDUKACYJNEGO"/>
                <w:listItem w:displayText="FORMULARZ ZGŁOSZENIA PROJEKTU BADAWCZEGO" w:value="FORMULARZ ZGŁOSZENIA PROJEKTU BADAWCZEGO"/>
                <w:listItem w:displayText="FORMULARZ ZGŁOSZENIA PROJEKTU INWESTYCYJNEGO" w:value="FORMULARZ ZGŁOSZENIA PROJEKTU INWESTYCYJNEGO"/>
              </w:dropDownList>
            </w:sdtPr>
            <w:sdtEndPr/>
            <w:sdtContent>
              <w:p w:rsidR="009A4E27" w:rsidRDefault="00F65B2F" w:rsidP="006D1E4A">
                <w:pPr>
                  <w:spacing w:after="0" w:line="240" w:lineRule="auto"/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D84F20">
                  <w:rPr>
                    <w:rStyle w:val="Tekstzastpczy"/>
                  </w:rPr>
                  <w:t>Wybierz element.</w:t>
                </w:r>
              </w:p>
            </w:sdtContent>
          </w:sdt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A4E27" w:rsidRPr="00F82CA2" w:rsidTr="006D1E4A">
        <w:trPr>
          <w:trHeight w:val="452"/>
        </w:trPr>
        <w:tc>
          <w:tcPr>
            <w:tcW w:w="5000" w:type="pct"/>
            <w:gridSpan w:val="12"/>
          </w:tcPr>
          <w:p w:rsidR="009A4E27" w:rsidRDefault="00944F0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="009A4E27">
              <w:rPr>
                <w:rFonts w:asciiTheme="majorHAnsi" w:hAnsiTheme="majorHAnsi"/>
                <w:b/>
                <w:sz w:val="20"/>
                <w:szCs w:val="20"/>
              </w:rPr>
              <w:t>odstawowe informacje o projekcie</w:t>
            </w:r>
          </w:p>
          <w:p w:rsidR="009A4E27" w:rsidRPr="00CB4BA9" w:rsidRDefault="009A4E27" w:rsidP="006D1E4A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CB4BA9">
              <w:rPr>
                <w:rFonts w:asciiTheme="majorHAnsi" w:hAnsiTheme="majorHAnsi"/>
                <w:i/>
                <w:sz w:val="16"/>
                <w:szCs w:val="16"/>
              </w:rPr>
              <w:t>Wypełnia autor/kierownik projektu</w:t>
            </w:r>
          </w:p>
        </w:tc>
      </w:tr>
      <w:tr w:rsidR="009A4E27" w:rsidRPr="00F82CA2" w:rsidTr="00F63F42">
        <w:trPr>
          <w:trHeight w:val="503"/>
        </w:trPr>
        <w:tc>
          <w:tcPr>
            <w:tcW w:w="274" w:type="pct"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9A4E27" w:rsidRPr="00F82CA2" w:rsidRDefault="009A4E27" w:rsidP="008E3BD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Nazwa programu i numer konkursu</w:t>
            </w:r>
          </w:p>
        </w:tc>
        <w:tc>
          <w:tcPr>
            <w:tcW w:w="2732" w:type="pct"/>
            <w:gridSpan w:val="9"/>
            <w:vAlign w:val="center"/>
          </w:tcPr>
          <w:p w:rsidR="009A4E27" w:rsidRPr="00F82CA2" w:rsidRDefault="006D1E4A" w:rsidP="00157E0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9A4E27" w:rsidRPr="00F82CA2" w:rsidTr="00F63F42">
        <w:trPr>
          <w:trHeight w:val="345"/>
        </w:trPr>
        <w:tc>
          <w:tcPr>
            <w:tcW w:w="274" w:type="pct"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99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E27" w:rsidRPr="00F82CA2" w:rsidRDefault="009A4E27" w:rsidP="008E3BD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2732" w:type="pct"/>
            <w:gridSpan w:val="9"/>
            <w:vAlign w:val="center"/>
          </w:tcPr>
          <w:p w:rsidR="009A4E27" w:rsidRPr="00F82CA2" w:rsidRDefault="006D1E4A" w:rsidP="00157E0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35E65">
              <w:rPr>
                <w:rFonts w:asciiTheme="majorHAnsi" w:hAnsiTheme="majorHAnsi"/>
                <w:sz w:val="20"/>
                <w:szCs w:val="20"/>
              </w:rPr>
              <w:t> </w:t>
            </w:r>
            <w:r w:rsidR="00435E65">
              <w:rPr>
                <w:rFonts w:asciiTheme="majorHAnsi" w:hAnsiTheme="majorHAnsi"/>
                <w:sz w:val="20"/>
                <w:szCs w:val="20"/>
              </w:rPr>
              <w:t> </w:t>
            </w:r>
            <w:r w:rsidR="00435E65">
              <w:rPr>
                <w:rFonts w:asciiTheme="majorHAnsi" w:hAnsiTheme="majorHAnsi"/>
                <w:sz w:val="20"/>
                <w:szCs w:val="20"/>
              </w:rPr>
              <w:t> </w:t>
            </w:r>
            <w:r w:rsidR="00435E65">
              <w:rPr>
                <w:rFonts w:asciiTheme="majorHAnsi" w:hAnsiTheme="majorHAnsi"/>
                <w:sz w:val="20"/>
                <w:szCs w:val="20"/>
              </w:rPr>
              <w:t> </w:t>
            </w:r>
            <w:r w:rsidR="00435E65"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9A4E27" w:rsidRPr="00F82CA2" w:rsidTr="00F63F42">
        <w:trPr>
          <w:trHeight w:val="462"/>
        </w:trPr>
        <w:tc>
          <w:tcPr>
            <w:tcW w:w="274" w:type="pct"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99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E27" w:rsidRPr="004564EF" w:rsidRDefault="009A4E27" w:rsidP="008E3BD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Akronim projektu </w:t>
            </w:r>
            <w:r w:rsidRPr="00CB4BA9">
              <w:rPr>
                <w:rFonts w:asciiTheme="majorHAnsi" w:hAnsiTheme="majorHAnsi"/>
                <w:i/>
                <w:sz w:val="16"/>
                <w:szCs w:val="16"/>
              </w:rPr>
              <w:t>(jeśli dotyczy)</w:t>
            </w:r>
          </w:p>
        </w:tc>
        <w:tc>
          <w:tcPr>
            <w:tcW w:w="2732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E27" w:rsidRPr="00F82CA2" w:rsidRDefault="006D1E4A" w:rsidP="002820C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820C1">
              <w:rPr>
                <w:rFonts w:asciiTheme="majorHAnsi" w:hAnsiTheme="majorHAnsi"/>
                <w:sz w:val="20"/>
                <w:szCs w:val="20"/>
              </w:rPr>
              <w:t> </w:t>
            </w:r>
            <w:r w:rsidR="002820C1">
              <w:rPr>
                <w:rFonts w:asciiTheme="majorHAnsi" w:hAnsiTheme="majorHAnsi"/>
                <w:sz w:val="20"/>
                <w:szCs w:val="20"/>
              </w:rPr>
              <w:t> </w:t>
            </w:r>
            <w:r w:rsidR="002820C1">
              <w:rPr>
                <w:rFonts w:asciiTheme="majorHAnsi" w:hAnsiTheme="majorHAnsi"/>
                <w:sz w:val="20"/>
                <w:szCs w:val="20"/>
              </w:rPr>
              <w:t> </w:t>
            </w:r>
            <w:r w:rsidR="002820C1">
              <w:rPr>
                <w:rFonts w:asciiTheme="majorHAnsi" w:hAnsiTheme="majorHAnsi"/>
                <w:sz w:val="20"/>
                <w:szCs w:val="20"/>
              </w:rPr>
              <w:t> </w:t>
            </w:r>
            <w:r w:rsidR="002820C1"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9A4E27" w:rsidRPr="00F82CA2" w:rsidTr="00F63F42">
        <w:trPr>
          <w:trHeight w:val="602"/>
        </w:trPr>
        <w:tc>
          <w:tcPr>
            <w:tcW w:w="274" w:type="pct"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</w:tcPr>
          <w:p w:rsidR="009A4E27" w:rsidRPr="00F82CA2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4E27" w:rsidRPr="00F82CA2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2732" w:type="pct"/>
            <w:gridSpan w:val="9"/>
            <w:vAlign w:val="center"/>
          </w:tcPr>
          <w:p w:rsidR="009A4E27" w:rsidRPr="00271DC1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Od       </w:t>
            </w:r>
            <w:r w:rsidR="006D1E4A">
              <w:rPr>
                <w:rFonts w:asciiTheme="majorHAnsi" w:hAnsiTheme="majorHAnsi"/>
                <w:i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6D1E4A">
              <w:rPr>
                <w:rFonts w:asciiTheme="majorHAnsi" w:hAnsiTheme="majorHAnsi"/>
                <w:i/>
                <w:sz w:val="16"/>
                <w:szCs w:val="16"/>
              </w:rPr>
              <w:instrText xml:space="preserve"> FORMTEXT </w:instrText>
            </w:r>
            <w:r w:rsidR="006D1E4A">
              <w:rPr>
                <w:rFonts w:asciiTheme="majorHAnsi" w:hAnsiTheme="majorHAnsi"/>
                <w:i/>
                <w:sz w:val="16"/>
                <w:szCs w:val="16"/>
              </w:rPr>
            </w:r>
            <w:r w:rsidR="006D1E4A">
              <w:rPr>
                <w:rFonts w:asciiTheme="majorHAnsi" w:hAnsiTheme="majorHAnsi"/>
                <w:i/>
                <w:sz w:val="16"/>
                <w:szCs w:val="16"/>
              </w:rPr>
              <w:fldChar w:fldCharType="separate"/>
            </w:r>
            <w:r w:rsidR="006D1E4A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>
              <w:rPr>
                <w:rFonts w:asciiTheme="majorHAnsi" w:hAnsiTheme="majorHAnsi"/>
                <w:i/>
                <w:sz w:val="16"/>
                <w:szCs w:val="16"/>
              </w:rPr>
              <w:fldChar w:fldCharType="end"/>
            </w:r>
            <w:bookmarkEnd w:id="6"/>
            <w:r w:rsidR="002A783B">
              <w:rPr>
                <w:rFonts w:asciiTheme="majorHAnsi" w:hAnsiTheme="majorHAnsi"/>
                <w:i/>
                <w:sz w:val="16"/>
                <w:szCs w:val="16"/>
              </w:rPr>
              <w:t xml:space="preserve">        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do        </w:t>
            </w:r>
            <w:r w:rsidR="006D1E4A">
              <w:rPr>
                <w:rFonts w:asciiTheme="majorHAnsi" w:hAnsiTheme="majorHAnsi"/>
                <w:i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="006D1E4A">
              <w:rPr>
                <w:rFonts w:asciiTheme="majorHAnsi" w:hAnsiTheme="majorHAnsi"/>
                <w:i/>
                <w:sz w:val="16"/>
                <w:szCs w:val="16"/>
              </w:rPr>
              <w:instrText xml:space="preserve"> FORMTEXT </w:instrText>
            </w:r>
            <w:r w:rsidR="006D1E4A">
              <w:rPr>
                <w:rFonts w:asciiTheme="majorHAnsi" w:hAnsiTheme="majorHAnsi"/>
                <w:i/>
                <w:sz w:val="16"/>
                <w:szCs w:val="16"/>
              </w:rPr>
            </w:r>
            <w:r w:rsidR="006D1E4A">
              <w:rPr>
                <w:rFonts w:asciiTheme="majorHAnsi" w:hAnsiTheme="majorHAnsi"/>
                <w:i/>
                <w:sz w:val="16"/>
                <w:szCs w:val="16"/>
              </w:rPr>
              <w:fldChar w:fldCharType="separate"/>
            </w:r>
            <w:r w:rsidR="006D1E4A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6D1E4A">
              <w:rPr>
                <w:rFonts w:asciiTheme="majorHAnsi" w:hAnsiTheme="majorHAnsi"/>
                <w:i/>
                <w:sz w:val="16"/>
                <w:szCs w:val="16"/>
              </w:rPr>
              <w:fldChar w:fldCharType="end"/>
            </w:r>
            <w:bookmarkEnd w:id="7"/>
            <w:r w:rsidR="002A783B">
              <w:rPr>
                <w:rFonts w:asciiTheme="majorHAnsi" w:hAnsiTheme="majorHAnsi"/>
                <w:i/>
                <w:sz w:val="16"/>
                <w:szCs w:val="16"/>
              </w:rPr>
              <w:t xml:space="preserve">       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liczba miesięcy:</w:t>
            </w:r>
            <w:r w:rsidR="002A783B">
              <w:rPr>
                <w:rFonts w:asciiTheme="majorHAnsi" w:hAnsiTheme="majorHAnsi"/>
                <w:i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 w:rsidR="002A783B">
              <w:rPr>
                <w:rFonts w:asciiTheme="majorHAnsi" w:hAnsiTheme="majorHAnsi"/>
                <w:i/>
                <w:sz w:val="16"/>
                <w:szCs w:val="16"/>
              </w:rPr>
              <w:instrText xml:space="preserve"> FORMTEXT </w:instrText>
            </w:r>
            <w:r w:rsidR="002A783B">
              <w:rPr>
                <w:rFonts w:asciiTheme="majorHAnsi" w:hAnsiTheme="majorHAnsi"/>
                <w:i/>
                <w:sz w:val="16"/>
                <w:szCs w:val="16"/>
              </w:rPr>
            </w:r>
            <w:r w:rsidR="002A783B">
              <w:rPr>
                <w:rFonts w:asciiTheme="majorHAnsi" w:hAnsiTheme="majorHAnsi"/>
                <w:i/>
                <w:sz w:val="16"/>
                <w:szCs w:val="16"/>
              </w:rPr>
              <w:fldChar w:fldCharType="separate"/>
            </w:r>
            <w:r w:rsidR="002A783B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2A783B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2A783B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2A783B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2A783B"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 w:rsidR="002A783B">
              <w:rPr>
                <w:rFonts w:asciiTheme="majorHAnsi" w:hAnsiTheme="majorHAnsi"/>
                <w:i/>
                <w:sz w:val="16"/>
                <w:szCs w:val="16"/>
              </w:rPr>
              <w:fldChar w:fldCharType="end"/>
            </w:r>
            <w:bookmarkEnd w:id="8"/>
          </w:p>
        </w:tc>
      </w:tr>
      <w:tr w:rsidR="009A4E27" w:rsidRPr="00F82CA2" w:rsidTr="00F63F42">
        <w:trPr>
          <w:trHeight w:val="585"/>
        </w:trPr>
        <w:tc>
          <w:tcPr>
            <w:tcW w:w="274" w:type="pct"/>
            <w:vMerge w:val="restart"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82CA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A4E27" w:rsidRPr="00F82CA2" w:rsidRDefault="009A4E27" w:rsidP="008E3BD0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Jednostka UPWr lub jednostka administracji, w której realizowany będzie projekt </w:t>
            </w:r>
          </w:p>
        </w:tc>
        <w:tc>
          <w:tcPr>
            <w:tcW w:w="2732" w:type="pct"/>
            <w:gridSpan w:val="9"/>
            <w:tcBorders>
              <w:top w:val="nil"/>
            </w:tcBorders>
          </w:tcPr>
          <w:p w:rsidR="009A4E27" w:rsidRPr="00F82CA2" w:rsidRDefault="009A4E27" w:rsidP="006D1E4A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F82CA2">
              <w:rPr>
                <w:rFonts w:asciiTheme="majorHAnsi" w:hAnsiTheme="majorHAnsi"/>
                <w:i/>
                <w:sz w:val="16"/>
                <w:szCs w:val="16"/>
              </w:rPr>
              <w:t>wydział, jednostka pozawydziałowa, międzywydziałowa, jednostka administracji</w:t>
            </w:r>
          </w:p>
          <w:p w:rsidR="009A4E27" w:rsidRPr="00F82CA2" w:rsidRDefault="006D1E4A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9A4E27" w:rsidRPr="00F82CA2" w:rsidTr="00F63F42">
        <w:trPr>
          <w:trHeight w:val="474"/>
        </w:trPr>
        <w:tc>
          <w:tcPr>
            <w:tcW w:w="274" w:type="pct"/>
            <w:vMerge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9"/>
            <w:tcBorders>
              <w:top w:val="single" w:sz="4" w:space="0" w:color="auto"/>
            </w:tcBorders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Instytut, katedra, zakład, dział, sekcja</w:t>
            </w:r>
          </w:p>
          <w:p w:rsidR="006D1E4A" w:rsidRPr="00F82CA2" w:rsidRDefault="006D1E4A" w:rsidP="006D1E4A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rPr>
                <w:rFonts w:asciiTheme="majorHAnsi" w:hAnsiTheme="majorHAnsi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sz w:val="16"/>
                <w:szCs w:val="16"/>
              </w:rPr>
            </w:r>
            <w:r>
              <w:rPr>
                <w:rFonts w:asciiTheme="majorHAnsi" w:hAnsiTheme="majorHAnsi"/>
                <w:i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fldChar w:fldCharType="end"/>
            </w:r>
            <w:bookmarkEnd w:id="10"/>
          </w:p>
        </w:tc>
      </w:tr>
      <w:tr w:rsidR="009A4E27" w:rsidRPr="00F82CA2" w:rsidTr="00F63F42">
        <w:trPr>
          <w:trHeight w:val="255"/>
        </w:trPr>
        <w:tc>
          <w:tcPr>
            <w:tcW w:w="274" w:type="pct"/>
            <w:vMerge w:val="restart"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F82CA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A4E27" w:rsidRPr="00557384" w:rsidRDefault="009A4E27" w:rsidP="00316201">
            <w:pPr>
              <w:pStyle w:val="Akapitzlist"/>
              <w:spacing w:after="0" w:line="240" w:lineRule="auto"/>
              <w:ind w:left="5"/>
              <w:rPr>
                <w:rFonts w:asciiTheme="majorHAnsi" w:hAnsiTheme="majorHAnsi"/>
                <w:b/>
                <w:sz w:val="20"/>
                <w:szCs w:val="20"/>
              </w:rPr>
            </w:pPr>
            <w:r w:rsidRPr="00557384">
              <w:rPr>
                <w:rFonts w:asciiTheme="majorHAnsi" w:hAnsiTheme="majorHAnsi"/>
                <w:b/>
                <w:sz w:val="20"/>
                <w:szCs w:val="20"/>
              </w:rPr>
              <w:t>Autor/ kierownik projektu</w:t>
            </w:r>
          </w:p>
        </w:tc>
        <w:tc>
          <w:tcPr>
            <w:tcW w:w="2732" w:type="pct"/>
            <w:gridSpan w:val="9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stopień naukowy/tytuł, imię i nazwisko:</w:t>
            </w:r>
          </w:p>
          <w:p w:rsidR="009A4E27" w:rsidRPr="00F82CA2" w:rsidRDefault="006D1E4A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9A4E27" w:rsidRPr="00F82CA2" w:rsidTr="00F63F42">
        <w:trPr>
          <w:trHeight w:val="240"/>
        </w:trPr>
        <w:tc>
          <w:tcPr>
            <w:tcW w:w="274" w:type="pct"/>
            <w:vMerge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Pr="00557384" w:rsidRDefault="009A4E27" w:rsidP="006D1E4A">
            <w:pPr>
              <w:pStyle w:val="Akapitzlist"/>
              <w:spacing w:after="0" w:line="240" w:lineRule="auto"/>
              <w:ind w:left="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9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macierzysta:</w:t>
            </w:r>
          </w:p>
          <w:p w:rsidR="009A4E27" w:rsidRPr="00F82CA2" w:rsidRDefault="006D1E4A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9A4E27" w:rsidRPr="00F82CA2" w:rsidTr="00F63F42">
        <w:trPr>
          <w:trHeight w:val="255"/>
        </w:trPr>
        <w:tc>
          <w:tcPr>
            <w:tcW w:w="274" w:type="pct"/>
            <w:vMerge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Pr="00557384" w:rsidRDefault="009A4E27" w:rsidP="006D1E4A">
            <w:pPr>
              <w:pStyle w:val="Akapitzlist"/>
              <w:spacing w:after="0" w:line="240" w:lineRule="auto"/>
              <w:ind w:left="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9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telefon:</w:t>
            </w:r>
          </w:p>
          <w:p w:rsidR="009A4E27" w:rsidRPr="00F82CA2" w:rsidRDefault="006D1E4A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9A4E27" w:rsidRPr="00F82CA2" w:rsidTr="00F63F42">
        <w:trPr>
          <w:trHeight w:val="270"/>
        </w:trPr>
        <w:tc>
          <w:tcPr>
            <w:tcW w:w="274" w:type="pct"/>
            <w:vMerge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Pr="00557384" w:rsidRDefault="009A4E27" w:rsidP="006D1E4A">
            <w:pPr>
              <w:pStyle w:val="Akapitzlist"/>
              <w:spacing w:after="0" w:line="240" w:lineRule="auto"/>
              <w:ind w:left="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9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e-mail:</w:t>
            </w:r>
          </w:p>
          <w:p w:rsidR="009A4E27" w:rsidRPr="00F82CA2" w:rsidRDefault="006D1E4A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9A4E27" w:rsidRPr="00F82CA2" w:rsidTr="00F63F42">
        <w:trPr>
          <w:trHeight w:val="336"/>
        </w:trPr>
        <w:tc>
          <w:tcPr>
            <w:tcW w:w="274" w:type="pct"/>
            <w:vMerge w:val="restart"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82CA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A4E27" w:rsidRDefault="009631A8" w:rsidP="0031620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Osoba do kontak</w:t>
            </w:r>
            <w:r w:rsidR="009A4E27">
              <w:rPr>
                <w:rFonts w:asciiTheme="majorHAnsi" w:hAnsiTheme="majorHAnsi"/>
                <w:b/>
                <w:sz w:val="20"/>
                <w:szCs w:val="20"/>
              </w:rPr>
              <w:t>tu</w:t>
            </w:r>
          </w:p>
          <w:p w:rsidR="009A4E27" w:rsidRPr="00CB4BA9" w:rsidRDefault="009A4E27" w:rsidP="00316201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CB4BA9">
              <w:rPr>
                <w:rFonts w:asciiTheme="majorHAnsi" w:hAnsiTheme="majorHAnsi"/>
                <w:i/>
                <w:sz w:val="16"/>
                <w:szCs w:val="16"/>
              </w:rPr>
              <w:t>(jeśli inna niż w pkt. 6 Formularza)</w:t>
            </w:r>
          </w:p>
        </w:tc>
        <w:tc>
          <w:tcPr>
            <w:tcW w:w="2732" w:type="pct"/>
            <w:gridSpan w:val="9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stopień naukowy/tytuł, imię i nazwisko:</w:t>
            </w:r>
          </w:p>
          <w:p w:rsidR="009A4E27" w:rsidRPr="00F82CA2" w:rsidRDefault="006D1E4A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9A4E27" w:rsidRPr="00F82CA2" w:rsidTr="00F63F42">
        <w:trPr>
          <w:trHeight w:val="240"/>
        </w:trPr>
        <w:tc>
          <w:tcPr>
            <w:tcW w:w="274" w:type="pct"/>
            <w:vMerge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9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telefon:</w:t>
            </w:r>
          </w:p>
          <w:p w:rsidR="009A4E27" w:rsidRPr="00F82CA2" w:rsidRDefault="006D1E4A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9A4E27" w:rsidRPr="00F82CA2" w:rsidTr="00F63F42">
        <w:trPr>
          <w:trHeight w:val="285"/>
        </w:trPr>
        <w:tc>
          <w:tcPr>
            <w:tcW w:w="274" w:type="pct"/>
            <w:vMerge/>
            <w:tcBorders>
              <w:bottom w:val="single" w:sz="4" w:space="0" w:color="auto"/>
            </w:tcBorders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9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e-mail:</w:t>
            </w:r>
          </w:p>
          <w:p w:rsidR="009A4E27" w:rsidRPr="00F82CA2" w:rsidRDefault="006D1E4A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9A4E27" w:rsidRPr="00F82CA2" w:rsidTr="00F63F42">
        <w:trPr>
          <w:trHeight w:val="544"/>
        </w:trPr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1994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E27" w:rsidRDefault="009A4E27" w:rsidP="00316201">
            <w:pPr>
              <w:spacing w:after="0" w:line="240" w:lineRule="auto"/>
              <w:ind w:left="-13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Rola UPWr. w projekcie</w:t>
            </w:r>
          </w:p>
          <w:p w:rsidR="009A4E27" w:rsidRPr="00CB4BA9" w:rsidRDefault="009A4E27" w:rsidP="00316201">
            <w:pPr>
              <w:spacing w:after="0" w:line="240" w:lineRule="auto"/>
              <w:ind w:left="-13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CB4BA9">
              <w:rPr>
                <w:rFonts w:asciiTheme="majorHAnsi" w:hAnsiTheme="majorHAnsi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860" w:type="pct"/>
            <w:gridSpan w:val="3"/>
            <w:tcBorders>
              <w:left w:val="nil"/>
            </w:tcBorders>
            <w:shd w:val="clear" w:color="auto" w:fill="E7E6E6" w:themeFill="background2"/>
            <w:vAlign w:val="center"/>
          </w:tcPr>
          <w:p w:rsidR="009A4E27" w:rsidRPr="006D1E4A" w:rsidRDefault="006D1E4A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8"/>
            <w:r w:rsidR="00944F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6D1E4A">
              <w:rPr>
                <w:rFonts w:asciiTheme="majorHAnsi" w:hAnsiTheme="majorHAnsi"/>
                <w:sz w:val="20"/>
                <w:szCs w:val="20"/>
              </w:rPr>
              <w:t>lider</w:t>
            </w:r>
          </w:p>
        </w:tc>
        <w:tc>
          <w:tcPr>
            <w:tcW w:w="861" w:type="pct"/>
            <w:gridSpan w:val="4"/>
            <w:tcBorders>
              <w:left w:val="nil"/>
            </w:tcBorders>
            <w:shd w:val="clear" w:color="auto" w:fill="E7E6E6" w:themeFill="background2"/>
            <w:vAlign w:val="center"/>
          </w:tcPr>
          <w:p w:rsidR="009A4E27" w:rsidRPr="00944F07" w:rsidRDefault="006D1E4A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Wybór2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9"/>
            <w:r w:rsidR="00944F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944F07">
              <w:rPr>
                <w:rFonts w:asciiTheme="majorHAnsi" w:hAnsiTheme="majorHAnsi"/>
                <w:sz w:val="20"/>
                <w:szCs w:val="20"/>
              </w:rPr>
              <w:t>partner</w:t>
            </w:r>
          </w:p>
        </w:tc>
        <w:tc>
          <w:tcPr>
            <w:tcW w:w="1011" w:type="pct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:rsidR="00A10BED" w:rsidRDefault="00A10BED" w:rsidP="00944F07">
            <w:pPr>
              <w:pStyle w:val="Akapitzlist"/>
              <w:spacing w:after="0" w:line="240" w:lineRule="auto"/>
              <w:ind w:left="294"/>
              <w:rPr>
                <w:rFonts w:asciiTheme="majorHAnsi" w:hAnsiTheme="majorHAnsi"/>
                <w:sz w:val="20"/>
                <w:szCs w:val="20"/>
              </w:rPr>
            </w:pPr>
          </w:p>
          <w:p w:rsidR="00944F07" w:rsidRDefault="00944F07" w:rsidP="00944F07">
            <w:pPr>
              <w:pStyle w:val="Akapitzlist"/>
              <w:spacing w:after="0" w:line="240" w:lineRule="auto"/>
              <w:ind w:left="294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944F07" w:rsidRDefault="006D1E4A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0"/>
            <w:r w:rsidR="00944F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944F07">
              <w:rPr>
                <w:rFonts w:asciiTheme="majorHAnsi" w:hAnsiTheme="majorHAnsi"/>
                <w:sz w:val="20"/>
                <w:szCs w:val="20"/>
              </w:rPr>
              <w:t>projekt realizowany samodzielnie</w:t>
            </w:r>
          </w:p>
        </w:tc>
      </w:tr>
      <w:tr w:rsidR="009A4E27" w:rsidRPr="00F82CA2" w:rsidTr="00F63F42">
        <w:trPr>
          <w:trHeight w:val="870"/>
        </w:trPr>
        <w:tc>
          <w:tcPr>
            <w:tcW w:w="274" w:type="pct"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82CA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9A4E27" w:rsidRPr="00CB4BA9" w:rsidRDefault="009A4E27" w:rsidP="008E3BD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B4BA9">
              <w:rPr>
                <w:rFonts w:asciiTheme="majorHAnsi" w:hAnsiTheme="majorHAnsi"/>
                <w:b/>
                <w:sz w:val="20"/>
                <w:szCs w:val="20"/>
              </w:rPr>
              <w:t>Partnerzy projektu- instytucje lub jednostki współrealizujące projekt</w:t>
            </w:r>
          </w:p>
          <w:p w:rsidR="009A4E27" w:rsidRPr="00CB4BA9" w:rsidRDefault="009A4E27" w:rsidP="008E3BD0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CB4BA9">
              <w:rPr>
                <w:rFonts w:asciiTheme="majorHAnsi" w:hAnsiTheme="majorHAnsi"/>
                <w:i/>
                <w:sz w:val="16"/>
                <w:szCs w:val="16"/>
              </w:rPr>
              <w:t>(proszę uzupełnić w przypadku projektu realizowanego w partnerstwie)</w:t>
            </w:r>
          </w:p>
          <w:p w:rsidR="009A4E27" w:rsidRPr="00A92CDF" w:rsidRDefault="009A4E27" w:rsidP="008E3BD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9"/>
          </w:tcPr>
          <w:p w:rsidR="009A4E27" w:rsidRPr="00F82CA2" w:rsidRDefault="006D1E4A" w:rsidP="009E460B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1" w:name="Tekst16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9E460B" w:rsidRPr="00F82CA2" w:rsidTr="00F63F42">
        <w:trPr>
          <w:trHeight w:val="238"/>
        </w:trPr>
        <w:tc>
          <w:tcPr>
            <w:tcW w:w="274" w:type="pct"/>
            <w:vAlign w:val="center"/>
          </w:tcPr>
          <w:p w:rsidR="009E460B" w:rsidRDefault="009E460B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9E460B" w:rsidRDefault="009E460B" w:rsidP="009E460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E460B" w:rsidRDefault="009E460B" w:rsidP="009E460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E460B">
              <w:rPr>
                <w:rFonts w:asciiTheme="majorHAnsi" w:hAnsiTheme="majorHAnsi"/>
                <w:b/>
                <w:sz w:val="20"/>
                <w:szCs w:val="20"/>
              </w:rPr>
              <w:t>Szacowana całkowita kwota projektu</w:t>
            </w:r>
          </w:p>
          <w:p w:rsidR="009E460B" w:rsidRPr="00CB4BA9" w:rsidRDefault="009E460B" w:rsidP="009E460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9"/>
            <w:vAlign w:val="center"/>
          </w:tcPr>
          <w:p w:rsidR="009E460B" w:rsidRDefault="009E460B" w:rsidP="009E460B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</w:instrText>
            </w:r>
            <w:bookmarkStart w:id="22" w:name="Tekst27"/>
            <w:r>
              <w:rPr>
                <w:rFonts w:asciiTheme="majorHAnsi" w:hAnsiTheme="majorHAnsi"/>
                <w:sz w:val="20"/>
                <w:szCs w:val="20"/>
              </w:rPr>
              <w:instrText xml:space="preserve">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9A4E27" w:rsidRPr="00F82CA2" w:rsidTr="00F63F42">
        <w:trPr>
          <w:trHeight w:val="435"/>
        </w:trPr>
        <w:tc>
          <w:tcPr>
            <w:tcW w:w="274" w:type="pct"/>
            <w:vMerge w:val="restart"/>
            <w:vAlign w:val="center"/>
          </w:tcPr>
          <w:p w:rsidR="009A4E27" w:rsidRPr="00F82CA2" w:rsidRDefault="009E460B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9A4E2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A4E27" w:rsidRPr="00CB4BA9" w:rsidRDefault="009A4E27" w:rsidP="0031620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B4BA9">
              <w:rPr>
                <w:rFonts w:asciiTheme="majorHAnsi" w:hAnsiTheme="majorHAnsi"/>
                <w:b/>
                <w:sz w:val="20"/>
                <w:szCs w:val="20"/>
              </w:rPr>
              <w:t>Planowana kwota i poziom finansowania projektu realizowanego samodzielnie lub projektu realizowanego w partnerstwie w części dla UPWr.</w:t>
            </w:r>
          </w:p>
        </w:tc>
        <w:tc>
          <w:tcPr>
            <w:tcW w:w="2732" w:type="pct"/>
            <w:gridSpan w:val="9"/>
            <w:vAlign w:val="center"/>
          </w:tcPr>
          <w:p w:rsidR="009A4E27" w:rsidRDefault="00944F07" w:rsidP="006D1E4A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 k</w:t>
            </w:r>
            <w:r w:rsidR="009A4E27">
              <w:rPr>
                <w:rFonts w:asciiTheme="majorHAnsi" w:hAnsiTheme="majorHAnsi"/>
                <w:sz w:val="20"/>
                <w:szCs w:val="20"/>
              </w:rPr>
              <w:t>wota finansowania (PLN):</w:t>
            </w:r>
          </w:p>
          <w:p w:rsidR="009A4E27" w:rsidRPr="00F82CA2" w:rsidRDefault="006D1E4A" w:rsidP="006D1E4A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3" w:name="Tekst17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9A4E27" w:rsidRPr="00F82CA2" w:rsidTr="00F63F42">
        <w:trPr>
          <w:trHeight w:val="282"/>
        </w:trPr>
        <w:tc>
          <w:tcPr>
            <w:tcW w:w="274" w:type="pct"/>
            <w:vMerge/>
            <w:vAlign w:val="center"/>
          </w:tcPr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Pr="00A92CDF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9"/>
            <w:vAlign w:val="center"/>
          </w:tcPr>
          <w:p w:rsidR="009A4E27" w:rsidRPr="00F82CA2" w:rsidRDefault="009A4E27" w:rsidP="006D1E4A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b. poziom finansowania (%):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6D1E4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4" w:name="Tekst18"/>
            <w:r w:rsidR="006D1E4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6D1E4A">
              <w:rPr>
                <w:rFonts w:asciiTheme="majorHAnsi" w:hAnsiTheme="majorHAnsi"/>
                <w:sz w:val="20"/>
                <w:szCs w:val="20"/>
              </w:rPr>
            </w:r>
            <w:r w:rsidR="006D1E4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D1E4A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4"/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  <w:tr w:rsidR="009A4E27" w:rsidRPr="00F82CA2" w:rsidTr="00F63F42">
        <w:trPr>
          <w:trHeight w:val="1545"/>
        </w:trPr>
        <w:tc>
          <w:tcPr>
            <w:tcW w:w="274" w:type="pct"/>
            <w:vMerge w:val="restart"/>
            <w:vAlign w:val="center"/>
          </w:tcPr>
          <w:p w:rsidR="009A4E27" w:rsidRPr="009760B6" w:rsidRDefault="009E460B" w:rsidP="006D1E4A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lastRenderedPageBreak/>
              <w:t>12</w:t>
            </w:r>
            <w:r w:rsidR="009A4E27">
              <w:rPr>
                <w:rFonts w:asciiTheme="majorHAnsi" w:hAnsiTheme="majorHAnsi"/>
                <w:szCs w:val="20"/>
              </w:rPr>
              <w:t>.</w:t>
            </w:r>
          </w:p>
        </w:tc>
        <w:tc>
          <w:tcPr>
            <w:tcW w:w="19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A4E27" w:rsidRDefault="009A4E27" w:rsidP="008E3BD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B4BA9">
              <w:rPr>
                <w:rFonts w:asciiTheme="majorHAnsi" w:hAnsiTheme="majorHAnsi"/>
                <w:b/>
                <w:sz w:val="20"/>
                <w:szCs w:val="20"/>
              </w:rPr>
              <w:t>Koszty pośrednie</w:t>
            </w:r>
          </w:p>
          <w:p w:rsidR="009A4E27" w:rsidRPr="00A92CDF" w:rsidRDefault="009A4E27" w:rsidP="008E3BD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B4BA9">
              <w:rPr>
                <w:rFonts w:asciiTheme="majorHAnsi" w:hAnsiTheme="majorHAnsi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860" w:type="pct"/>
            <w:gridSpan w:val="3"/>
            <w:vMerge w:val="restart"/>
            <w:vAlign w:val="center"/>
          </w:tcPr>
          <w:p w:rsidR="00944F07" w:rsidRDefault="00944F07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944F07" w:rsidRDefault="006D1E4A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4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5"/>
            <w:r w:rsidR="00944F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944F07">
              <w:rPr>
                <w:rFonts w:asciiTheme="majorHAnsi" w:hAnsiTheme="majorHAnsi"/>
                <w:sz w:val="20"/>
                <w:szCs w:val="20"/>
              </w:rPr>
              <w:t>projekt nie uwzględnia kosztów pośrednich</w:t>
            </w:r>
          </w:p>
        </w:tc>
        <w:tc>
          <w:tcPr>
            <w:tcW w:w="973" w:type="pct"/>
            <w:gridSpan w:val="5"/>
            <w:vMerge w:val="restart"/>
            <w:vAlign w:val="center"/>
          </w:tcPr>
          <w:p w:rsidR="009A4E27" w:rsidRPr="00944F07" w:rsidRDefault="006D1E4A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6"/>
            <w:r w:rsidR="00944F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944F07">
              <w:rPr>
                <w:rFonts w:asciiTheme="majorHAnsi" w:hAnsiTheme="majorHAnsi"/>
                <w:sz w:val="20"/>
                <w:szCs w:val="20"/>
              </w:rPr>
              <w:t>projekt  uwzględnia koszty pośrednie</w:t>
            </w:r>
          </w:p>
        </w:tc>
        <w:tc>
          <w:tcPr>
            <w:tcW w:w="899" w:type="pct"/>
            <w:vAlign w:val="center"/>
          </w:tcPr>
          <w:p w:rsidR="009A4E27" w:rsidRDefault="009A4E27" w:rsidP="006D1E4A">
            <w:pPr>
              <w:pStyle w:val="Akapitzlist"/>
              <w:spacing w:after="0" w:line="240" w:lineRule="auto"/>
              <w:ind w:left="15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970E1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944F07" w:rsidRDefault="00944F07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6D1E4A"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6"/>
            <w:r w:rsidR="006D1E4A"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D1E4A"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7"/>
            <w:r w:rsidR="009A4E27" w:rsidRPr="00944F07">
              <w:rPr>
                <w:rFonts w:asciiTheme="majorHAnsi" w:hAnsiTheme="majorHAnsi"/>
                <w:sz w:val="20"/>
                <w:szCs w:val="20"/>
              </w:rPr>
              <w:t xml:space="preserve"> procentowo</w:t>
            </w:r>
          </w:p>
          <w:p w:rsidR="009A4E27" w:rsidRPr="00970E17" w:rsidRDefault="009A4E27" w:rsidP="006D1E4A">
            <w:pPr>
              <w:pStyle w:val="Akapitzlist"/>
              <w:spacing w:after="0" w:line="240" w:lineRule="auto"/>
              <w:ind w:left="15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F82CA2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4E27" w:rsidRPr="00F82CA2" w:rsidTr="00F63F42">
        <w:trPr>
          <w:trHeight w:val="1410"/>
        </w:trPr>
        <w:tc>
          <w:tcPr>
            <w:tcW w:w="274" w:type="pct"/>
            <w:vMerge/>
            <w:vAlign w:val="center"/>
          </w:tcPr>
          <w:p w:rsidR="009A4E27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Pr="00CB4BA9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/>
            <w:vAlign w:val="center"/>
          </w:tcPr>
          <w:p w:rsidR="009A4E27" w:rsidRDefault="009A4E27" w:rsidP="006D1E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3" w:type="pct"/>
            <w:gridSpan w:val="5"/>
            <w:vMerge/>
            <w:vAlign w:val="center"/>
          </w:tcPr>
          <w:p w:rsidR="009A4E27" w:rsidRDefault="009A4E27" w:rsidP="006D1E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944F07" w:rsidRDefault="00944F07" w:rsidP="00944F07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  <w:p w:rsidR="00944F07" w:rsidRDefault="00944F07" w:rsidP="00944F07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Default="006D1E4A" w:rsidP="00944F07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7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8"/>
            <w:r w:rsidR="009A4E27">
              <w:rPr>
                <w:rFonts w:asciiTheme="majorHAnsi" w:hAnsiTheme="majorHAnsi"/>
                <w:sz w:val="20"/>
                <w:szCs w:val="20"/>
              </w:rPr>
              <w:t xml:space="preserve"> kwotowo</w:t>
            </w:r>
          </w:p>
          <w:p w:rsidR="009A4E27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4E27" w:rsidRPr="00F82CA2" w:rsidTr="00F63F42">
        <w:trPr>
          <w:trHeight w:val="706"/>
        </w:trPr>
        <w:tc>
          <w:tcPr>
            <w:tcW w:w="274" w:type="pct"/>
            <w:vMerge w:val="restart"/>
            <w:vAlign w:val="center"/>
          </w:tcPr>
          <w:p w:rsidR="009A4E27" w:rsidRPr="00F82CA2" w:rsidRDefault="009E460B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9A4E2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A4E27" w:rsidRPr="00271DC1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71DC1">
              <w:rPr>
                <w:rFonts w:asciiTheme="majorHAnsi" w:hAnsiTheme="majorHAnsi"/>
                <w:b/>
                <w:sz w:val="20"/>
                <w:szCs w:val="20"/>
              </w:rPr>
              <w:t>Wkład własny UPWr. do projektu</w:t>
            </w:r>
          </w:p>
          <w:p w:rsidR="009A4E27" w:rsidRPr="00271DC1" w:rsidRDefault="009A4E27" w:rsidP="006D1E4A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 w:rsidRPr="00271DC1">
              <w:rPr>
                <w:rFonts w:asciiTheme="majorHAnsi" w:hAnsiTheme="majorHAnsi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2732" w:type="pct"/>
            <w:gridSpan w:val="9"/>
            <w:vAlign w:val="center"/>
          </w:tcPr>
          <w:p w:rsidR="00944F07" w:rsidRDefault="00944F07" w:rsidP="006D1E4A">
            <w:pPr>
              <w:pStyle w:val="Akapitzlist"/>
              <w:spacing w:after="0" w:line="240" w:lineRule="auto"/>
              <w:ind w:left="219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944F07" w:rsidRDefault="006D1E4A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8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9"/>
            <w:r w:rsidRPr="00944F0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A4E27" w:rsidRPr="00944F07">
              <w:rPr>
                <w:rFonts w:asciiTheme="majorHAnsi" w:hAnsiTheme="majorHAnsi"/>
                <w:sz w:val="20"/>
                <w:szCs w:val="20"/>
              </w:rPr>
              <w:t>nie jest wymagane ze wzgl. na 100% poziom finansowania</w:t>
            </w:r>
            <w:r w:rsidR="009A4E27" w:rsidRPr="00944F07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  <w:tr w:rsidR="009A4E27" w:rsidRPr="00F82CA2" w:rsidTr="00F63F42">
        <w:trPr>
          <w:trHeight w:val="628"/>
        </w:trPr>
        <w:tc>
          <w:tcPr>
            <w:tcW w:w="274" w:type="pct"/>
            <w:vMerge/>
            <w:vAlign w:val="center"/>
          </w:tcPr>
          <w:p w:rsidR="009A4E27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  <w:vAlign w:val="center"/>
          </w:tcPr>
          <w:p w:rsidR="009A4E27" w:rsidRPr="00271DC1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2" w:type="pct"/>
            <w:gridSpan w:val="9"/>
            <w:vAlign w:val="center"/>
          </w:tcPr>
          <w:p w:rsidR="009A4E27" w:rsidRPr="006D1E4A" w:rsidRDefault="006D1E4A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9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0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6D1E4A">
              <w:rPr>
                <w:rFonts w:asciiTheme="majorHAnsi" w:hAnsiTheme="majorHAnsi"/>
                <w:sz w:val="20"/>
                <w:szCs w:val="20"/>
              </w:rPr>
              <w:t>jest wymagane ze wzgl. na niższy niż 100% poziom</w:t>
            </w:r>
          </w:p>
        </w:tc>
      </w:tr>
      <w:tr w:rsidR="009A4E27" w:rsidRPr="00F82CA2" w:rsidTr="00F63F42">
        <w:trPr>
          <w:trHeight w:val="180"/>
        </w:trPr>
        <w:tc>
          <w:tcPr>
            <w:tcW w:w="274" w:type="pct"/>
            <w:vMerge/>
            <w:vAlign w:val="center"/>
          </w:tcPr>
          <w:p w:rsidR="009A4E27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  <w:vAlign w:val="center"/>
          </w:tcPr>
          <w:p w:rsidR="009A4E27" w:rsidRPr="00271DC1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restart"/>
            <w:vAlign w:val="center"/>
          </w:tcPr>
          <w:p w:rsidR="009A4E27" w:rsidRPr="00944F07" w:rsidRDefault="006D1E4A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10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1"/>
            <w:r w:rsidR="00944F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944F07">
              <w:rPr>
                <w:rFonts w:asciiTheme="majorHAnsi" w:hAnsiTheme="majorHAnsi"/>
                <w:sz w:val="20"/>
                <w:szCs w:val="20"/>
              </w:rPr>
              <w:t>wkład własny</w:t>
            </w:r>
          </w:p>
          <w:p w:rsidR="009A4E27" w:rsidRPr="00944F07" w:rsidRDefault="009A4E27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t>finansowy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9A4E27" w:rsidRDefault="009A4E2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Default="006D1E4A" w:rsidP="006D1E4A">
            <w:pPr>
              <w:pStyle w:val="Akapitzlist"/>
              <w:spacing w:after="0" w:line="240" w:lineRule="auto"/>
              <w:ind w:left="4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1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2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>
              <w:rPr>
                <w:rFonts w:asciiTheme="majorHAnsi" w:hAnsiTheme="majorHAnsi"/>
                <w:sz w:val="20"/>
                <w:szCs w:val="20"/>
              </w:rPr>
              <w:t>procentowo:</w:t>
            </w:r>
          </w:p>
          <w:p w:rsidR="009A4E27" w:rsidRDefault="009A4E2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nil"/>
            </w:tcBorders>
            <w:vAlign w:val="center"/>
          </w:tcPr>
          <w:p w:rsidR="009A4E27" w:rsidRDefault="009A4E2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Default="009A4E2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F82CA2" w:rsidRDefault="009A4E2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4E27" w:rsidRPr="00F82CA2" w:rsidTr="00F63F42">
        <w:trPr>
          <w:trHeight w:val="580"/>
        </w:trPr>
        <w:tc>
          <w:tcPr>
            <w:tcW w:w="274" w:type="pct"/>
            <w:vMerge/>
            <w:vAlign w:val="center"/>
          </w:tcPr>
          <w:p w:rsidR="009A4E27" w:rsidRDefault="009A4E27" w:rsidP="006D1E4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  <w:vAlign w:val="center"/>
          </w:tcPr>
          <w:p w:rsidR="009A4E27" w:rsidRPr="00271DC1" w:rsidRDefault="009A4E27" w:rsidP="006D1E4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/>
            <w:vAlign w:val="center"/>
          </w:tcPr>
          <w:p w:rsidR="009A4E27" w:rsidRDefault="009A4E27" w:rsidP="006D1E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4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3" w:type="pct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9A4E27" w:rsidRDefault="009A4E2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Default="006D1E4A" w:rsidP="006D1E4A">
            <w:pPr>
              <w:pStyle w:val="Akapitzlist"/>
              <w:spacing w:after="0" w:line="240" w:lineRule="auto"/>
              <w:ind w:left="4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13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3"/>
            <w:r w:rsidR="009A4E27">
              <w:rPr>
                <w:rFonts w:asciiTheme="majorHAnsi" w:hAnsiTheme="majorHAnsi"/>
                <w:sz w:val="20"/>
                <w:szCs w:val="20"/>
              </w:rPr>
              <w:t xml:space="preserve"> kwotowo:</w:t>
            </w:r>
          </w:p>
          <w:p w:rsidR="009A4E27" w:rsidRDefault="009A4E2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nil"/>
            </w:tcBorders>
            <w:vAlign w:val="center"/>
          </w:tcPr>
          <w:p w:rsidR="009A4E27" w:rsidRPr="00F82CA2" w:rsidRDefault="009A4E2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4E27" w:rsidRPr="00F82CA2" w:rsidTr="00F63F42">
        <w:trPr>
          <w:trHeight w:val="845"/>
        </w:trPr>
        <w:tc>
          <w:tcPr>
            <w:tcW w:w="274" w:type="pct"/>
            <w:vMerge/>
          </w:tcPr>
          <w:p w:rsidR="009A4E27" w:rsidRPr="00F82CA2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4E27" w:rsidRDefault="009A4E27" w:rsidP="006D1E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2" w:type="pct"/>
            <w:gridSpan w:val="6"/>
            <w:tcBorders>
              <w:bottom w:val="single" w:sz="4" w:space="0" w:color="auto"/>
            </w:tcBorders>
          </w:tcPr>
          <w:p w:rsidR="009A4E27" w:rsidRDefault="009A4E2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6D1E4A" w:rsidRDefault="006D1E4A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1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4"/>
            <w:r w:rsidR="009A4E27" w:rsidRPr="006D1E4A">
              <w:rPr>
                <w:rFonts w:asciiTheme="majorHAnsi" w:hAnsiTheme="majorHAnsi"/>
                <w:sz w:val="20"/>
                <w:szCs w:val="20"/>
              </w:rPr>
              <w:t xml:space="preserve"> źródło </w:t>
            </w:r>
            <w:r w:rsidRPr="006D1E4A">
              <w:rPr>
                <w:rFonts w:asciiTheme="majorHAnsi" w:hAnsiTheme="majorHAnsi"/>
                <w:sz w:val="20"/>
                <w:szCs w:val="20"/>
              </w:rPr>
              <w:t>finansowania</w:t>
            </w:r>
            <w:r w:rsidR="009A4E27" w:rsidRPr="006D1E4A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9A4E27" w:rsidRPr="00970E1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4E27" w:rsidRPr="00F82CA2" w:rsidTr="00F63F42">
        <w:trPr>
          <w:trHeight w:val="315"/>
        </w:trPr>
        <w:tc>
          <w:tcPr>
            <w:tcW w:w="274" w:type="pct"/>
            <w:vMerge/>
          </w:tcPr>
          <w:p w:rsidR="009A4E27" w:rsidRPr="00F82CA2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restart"/>
            <w:vAlign w:val="center"/>
          </w:tcPr>
          <w:p w:rsidR="009A4E27" w:rsidRPr="00944F07" w:rsidRDefault="006D1E4A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11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5"/>
            <w:r w:rsidR="00944F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944F07">
              <w:rPr>
                <w:rFonts w:asciiTheme="majorHAnsi" w:hAnsiTheme="majorHAnsi"/>
                <w:sz w:val="20"/>
                <w:szCs w:val="20"/>
              </w:rPr>
              <w:t>wkład własny rzeczowy (w tym grunt)</w:t>
            </w:r>
          </w:p>
        </w:tc>
        <w:tc>
          <w:tcPr>
            <w:tcW w:w="1872" w:type="pct"/>
            <w:gridSpan w:val="6"/>
            <w:vAlign w:val="center"/>
          </w:tcPr>
          <w:p w:rsidR="009A4E27" w:rsidRDefault="009A4E2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6D1E4A" w:rsidRDefault="006D1E4A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15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6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4E27" w:rsidRPr="006D1E4A">
              <w:rPr>
                <w:rFonts w:asciiTheme="majorHAnsi" w:hAnsiTheme="majorHAnsi"/>
                <w:sz w:val="20"/>
                <w:szCs w:val="20"/>
              </w:rPr>
              <w:t>procentowo:</w:t>
            </w:r>
          </w:p>
          <w:p w:rsidR="009A4E27" w:rsidRDefault="009A4E2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4E27" w:rsidRPr="00F82CA2" w:rsidTr="00F63F42">
        <w:trPr>
          <w:trHeight w:val="210"/>
        </w:trPr>
        <w:tc>
          <w:tcPr>
            <w:tcW w:w="274" w:type="pct"/>
            <w:vMerge/>
          </w:tcPr>
          <w:p w:rsidR="009A4E27" w:rsidRPr="00F82CA2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9A4E27" w:rsidRDefault="009A4E27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/>
          </w:tcPr>
          <w:p w:rsidR="009A4E27" w:rsidRDefault="009A4E27" w:rsidP="006D1E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2" w:type="pct"/>
            <w:gridSpan w:val="6"/>
            <w:vAlign w:val="center"/>
          </w:tcPr>
          <w:p w:rsidR="009A4E27" w:rsidRDefault="009A4E2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  <w:p w:rsidR="009A4E27" w:rsidRPr="006D1E4A" w:rsidRDefault="006D1E4A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16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7"/>
            <w:r w:rsidR="009A4E27" w:rsidRPr="006D1E4A">
              <w:rPr>
                <w:rFonts w:asciiTheme="majorHAnsi" w:hAnsiTheme="majorHAnsi"/>
                <w:sz w:val="20"/>
                <w:szCs w:val="20"/>
              </w:rPr>
              <w:t xml:space="preserve"> kwotowo:</w:t>
            </w:r>
          </w:p>
          <w:p w:rsidR="009A4E27" w:rsidRDefault="009A4E27" w:rsidP="006D1E4A">
            <w:pPr>
              <w:pStyle w:val="Akapitzlist"/>
              <w:spacing w:after="0" w:line="240" w:lineRule="auto"/>
              <w:ind w:left="15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4B72" w:rsidRPr="00F82CA2" w:rsidTr="00F63F42">
        <w:trPr>
          <w:trHeight w:val="546"/>
        </w:trPr>
        <w:tc>
          <w:tcPr>
            <w:tcW w:w="274" w:type="pct"/>
            <w:vMerge/>
          </w:tcPr>
          <w:p w:rsidR="00FE4B72" w:rsidRPr="00F82CA2" w:rsidRDefault="00FE4B72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Merge/>
            <w:shd w:val="clear" w:color="auto" w:fill="D9D9D9" w:themeFill="background1" w:themeFillShade="D9"/>
          </w:tcPr>
          <w:p w:rsidR="00FE4B72" w:rsidRDefault="00FE4B72" w:rsidP="006D1E4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/>
          </w:tcPr>
          <w:p w:rsidR="00FE4B72" w:rsidRDefault="00FE4B72" w:rsidP="006D1E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2" w:type="pct"/>
            <w:gridSpan w:val="6"/>
            <w:vAlign w:val="center"/>
          </w:tcPr>
          <w:p w:rsidR="00FE4B72" w:rsidRPr="00FE4B72" w:rsidRDefault="00944F07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4B72" w:rsidRPr="00FE4B7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17"/>
            <w:r w:rsidR="00FE4B72" w:rsidRPr="00FE4B72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E4B72" w:rsidRPr="00FE4B72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8"/>
            <w:r w:rsidR="00FE4B72" w:rsidRPr="00FE4B72">
              <w:rPr>
                <w:rFonts w:asciiTheme="majorHAnsi" w:hAnsiTheme="majorHAnsi"/>
                <w:sz w:val="20"/>
                <w:szCs w:val="20"/>
              </w:rPr>
              <w:t xml:space="preserve"> opis:</w:t>
            </w:r>
          </w:p>
        </w:tc>
      </w:tr>
      <w:tr w:rsidR="00FE4B72" w:rsidRPr="00F82CA2" w:rsidTr="00F63F42">
        <w:trPr>
          <w:trHeight w:val="34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B72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Pr="00C24FE9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B72" w:rsidRPr="00FE4B72" w:rsidRDefault="00FE4B72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E4B72">
              <w:rPr>
                <w:rFonts w:asciiTheme="majorHAnsi" w:hAnsiTheme="majorHAnsi"/>
                <w:b/>
                <w:sz w:val="20"/>
                <w:szCs w:val="20"/>
              </w:rPr>
              <w:t>Koszty niekwalifikowane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 źródło ich finansowania</w:t>
            </w:r>
          </w:p>
        </w:tc>
        <w:tc>
          <w:tcPr>
            <w:tcW w:w="8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72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44F07" w:rsidRDefault="00944F07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Default="00FE4B72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44F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Tak</w:t>
            </w:r>
          </w:p>
          <w:p w:rsidR="00944F07" w:rsidRDefault="00944F07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Źródło finansowania:</w:t>
            </w:r>
          </w:p>
          <w:p w:rsidR="00FE4B72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9" w:name="Tekst28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9"/>
          </w:p>
          <w:p w:rsidR="00FE4B72" w:rsidRPr="00C24FE9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2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944F07" w:rsidRDefault="00944F07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Pr="00C24FE9" w:rsidRDefault="00FE4B72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44F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</w:tr>
      <w:tr w:rsidR="00FE4B72" w:rsidRPr="00F82CA2" w:rsidTr="00F63F42">
        <w:trPr>
          <w:trHeight w:val="1170"/>
        </w:trPr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72" w:rsidRPr="00F82CA2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B72" w:rsidRDefault="00FE4B72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4B72" w:rsidRPr="00BD2791" w:rsidRDefault="00FE4B72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D2791">
              <w:rPr>
                <w:rFonts w:asciiTheme="majorHAnsi" w:hAnsiTheme="majorHAnsi"/>
                <w:b/>
                <w:sz w:val="20"/>
                <w:szCs w:val="20"/>
              </w:rPr>
              <w:t>Czy w ramach projektu planowany jest zakup sprzętu, aparatury naukowo-badawczej, urządzeń lub oprogramowania</w:t>
            </w:r>
          </w:p>
          <w:p w:rsidR="00FE4B72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</w:tcBorders>
            <w:vAlign w:val="center"/>
          </w:tcPr>
          <w:p w:rsidR="00FE4B72" w:rsidRPr="00944F07" w:rsidRDefault="00FE4B72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18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0"/>
            <w:r w:rsidR="00944F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4F07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</w:tcBorders>
            <w:vAlign w:val="center"/>
          </w:tcPr>
          <w:p w:rsidR="00FE4B72" w:rsidRPr="00944F07" w:rsidRDefault="00FE4B72" w:rsidP="00944F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19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273B61">
              <w:rPr>
                <w:rFonts w:asciiTheme="majorHAnsi" w:hAnsiTheme="majorHAnsi"/>
                <w:sz w:val="20"/>
                <w:szCs w:val="20"/>
              </w:rPr>
            </w:r>
            <w:r w:rsidR="00273B6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1"/>
            <w:r w:rsidR="00944F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4F07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  <w:tc>
          <w:tcPr>
            <w:tcW w:w="899" w:type="pct"/>
            <w:tcBorders>
              <w:top w:val="single" w:sz="4" w:space="0" w:color="auto"/>
            </w:tcBorders>
            <w:vAlign w:val="center"/>
          </w:tcPr>
          <w:p w:rsidR="00FE4B72" w:rsidRDefault="00FE4B72" w:rsidP="00FE4B72">
            <w:pPr>
              <w:pStyle w:val="Akapitzlist"/>
              <w:ind w:left="643"/>
              <w:rPr>
                <w:sz w:val="20"/>
                <w:szCs w:val="20"/>
              </w:rPr>
            </w:pPr>
          </w:p>
          <w:p w:rsidR="00FE4B72" w:rsidRPr="00944F07" w:rsidRDefault="00FE4B72" w:rsidP="00944F07">
            <w:pPr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20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42"/>
            <w:r w:rsid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Nie dotyczy</w:t>
            </w:r>
          </w:p>
          <w:p w:rsidR="00FE4B72" w:rsidRPr="00970E17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4B72" w:rsidRPr="00F82CA2" w:rsidTr="00F63F42">
        <w:trPr>
          <w:trHeight w:val="1318"/>
        </w:trPr>
        <w:tc>
          <w:tcPr>
            <w:tcW w:w="274" w:type="pct"/>
            <w:vAlign w:val="center"/>
          </w:tcPr>
          <w:p w:rsidR="00FE4B72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FE4B72" w:rsidRPr="00BD2791" w:rsidRDefault="00FE4B72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D2791">
              <w:rPr>
                <w:rFonts w:asciiTheme="majorHAnsi" w:hAnsiTheme="majorHAnsi"/>
                <w:b/>
                <w:sz w:val="20"/>
                <w:szCs w:val="20"/>
              </w:rPr>
              <w:t>Szacunkowa wartość zakupu planowanego sprzętu, aparatury naukowo-badawczej, urządzeń lub oprogramowania</w:t>
            </w:r>
          </w:p>
          <w:p w:rsidR="00FE4B72" w:rsidRPr="00BD2791" w:rsidRDefault="00FE4B72" w:rsidP="00FE4B72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BD2791">
              <w:rPr>
                <w:rFonts w:asciiTheme="majorHAnsi" w:hAnsiTheme="majorHAnsi"/>
                <w:i/>
                <w:sz w:val="16"/>
                <w:szCs w:val="16"/>
              </w:rPr>
              <w:t>(proszę podać jeśli w pkt.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15 </w:t>
            </w:r>
            <w:r w:rsidRPr="00BD2791">
              <w:rPr>
                <w:rFonts w:asciiTheme="majorHAnsi" w:hAnsiTheme="majorHAnsi"/>
                <w:i/>
                <w:sz w:val="16"/>
                <w:szCs w:val="16"/>
              </w:rPr>
              <w:t>Formularza zaznaczono o "Tak")</w:t>
            </w:r>
          </w:p>
          <w:p w:rsidR="00FE4B72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9"/>
          </w:tcPr>
          <w:p w:rsidR="00FE4B72" w:rsidRDefault="00FE4B72" w:rsidP="00FE4B72">
            <w:pPr>
              <w:pStyle w:val="Akapitzlist"/>
              <w:spacing w:after="0" w:line="240" w:lineRule="auto"/>
              <w:ind w:left="35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3" w:name="Tekst1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3"/>
          </w:p>
        </w:tc>
      </w:tr>
      <w:tr w:rsidR="00FE4B72" w:rsidRPr="00F82CA2" w:rsidTr="00F63F42">
        <w:trPr>
          <w:trHeight w:val="1467"/>
        </w:trPr>
        <w:tc>
          <w:tcPr>
            <w:tcW w:w="274" w:type="pct"/>
            <w:vAlign w:val="center"/>
          </w:tcPr>
          <w:p w:rsidR="00FE4B72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FE4B72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Default="00FE4B72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D2791">
              <w:rPr>
                <w:rFonts w:asciiTheme="majorHAnsi" w:hAnsiTheme="majorHAnsi"/>
                <w:b/>
                <w:sz w:val="20"/>
                <w:szCs w:val="20"/>
              </w:rPr>
              <w:t>Źródło utrzymania zakupionego w ramach projektu sprzętu, aparatury naukowo-badawczej, urządzeń lub oprogramowania</w:t>
            </w:r>
          </w:p>
          <w:p w:rsidR="00FE4B72" w:rsidRPr="00BD2791" w:rsidRDefault="00FE4B72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D2791">
              <w:rPr>
                <w:rFonts w:asciiTheme="majorHAnsi" w:hAnsiTheme="majorHAnsi"/>
                <w:i/>
                <w:sz w:val="16"/>
                <w:szCs w:val="16"/>
              </w:rPr>
              <w:t xml:space="preserve">(proszę podać jeśli w pkt.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15 </w:t>
            </w:r>
            <w:r w:rsidRPr="00BD2791">
              <w:rPr>
                <w:rFonts w:asciiTheme="majorHAnsi" w:hAnsiTheme="majorHAnsi"/>
                <w:i/>
                <w:sz w:val="16"/>
                <w:szCs w:val="16"/>
              </w:rPr>
              <w:t>Formularza zaznaczono o "Tak")</w:t>
            </w:r>
          </w:p>
          <w:p w:rsidR="00FE4B72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9"/>
          </w:tcPr>
          <w:p w:rsidR="00FE4B72" w:rsidRDefault="00FE4B72" w:rsidP="00FE4B72">
            <w:pPr>
              <w:pStyle w:val="Akapitzlist"/>
              <w:spacing w:after="0" w:line="240" w:lineRule="auto"/>
              <w:ind w:left="35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44" w:name="Tekst20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4"/>
          </w:p>
        </w:tc>
      </w:tr>
      <w:tr w:rsidR="00FE4B72" w:rsidRPr="00F82CA2" w:rsidTr="00F63F42">
        <w:trPr>
          <w:trHeight w:val="70"/>
        </w:trPr>
        <w:tc>
          <w:tcPr>
            <w:tcW w:w="274" w:type="pct"/>
            <w:vAlign w:val="center"/>
          </w:tcPr>
          <w:p w:rsidR="00FE4B72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FE4B72" w:rsidRDefault="00FE4B7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Czy infrastruktura zakupiona/wytworzona w ramach projektu będzie wynajmowana lub odpłatnie udostępniana?</w:t>
            </w:r>
          </w:p>
          <w:p w:rsidR="00FE4B72" w:rsidRPr="008859B5" w:rsidRDefault="00FE4B7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38" w:type="pct"/>
            <w:gridSpan w:val="5"/>
          </w:tcPr>
          <w:p w:rsidR="00FE4B72" w:rsidRPr="00AE5871" w:rsidRDefault="00FE4B72" w:rsidP="00FE4B72">
            <w:pPr>
              <w:rPr>
                <w:sz w:val="20"/>
                <w:szCs w:val="20"/>
              </w:rPr>
            </w:pPr>
          </w:p>
          <w:p w:rsidR="00FE4B72" w:rsidRPr="00944F07" w:rsidRDefault="00FE4B72" w:rsidP="00944F07">
            <w:pPr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21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45"/>
            <w:r w:rsid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Tak</w:t>
            </w:r>
          </w:p>
          <w:p w:rsidR="00FE4B72" w:rsidRPr="00AE5871" w:rsidRDefault="00FE4B72" w:rsidP="00FE4B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95" w:type="pct"/>
            <w:gridSpan w:val="3"/>
          </w:tcPr>
          <w:p w:rsidR="00FE4B72" w:rsidRPr="00970E17" w:rsidRDefault="00FE4B72" w:rsidP="00FE4B72">
            <w:pPr>
              <w:rPr>
                <w:sz w:val="20"/>
                <w:szCs w:val="20"/>
              </w:rPr>
            </w:pPr>
          </w:p>
          <w:p w:rsidR="00FE4B72" w:rsidRPr="00944F07" w:rsidRDefault="00FE4B72" w:rsidP="00944F07">
            <w:pPr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22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46"/>
            <w:r w:rsid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Nie</w:t>
            </w:r>
          </w:p>
          <w:p w:rsidR="00FE4B72" w:rsidRPr="00AE5871" w:rsidRDefault="00FE4B72" w:rsidP="00FE4B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FE4B72" w:rsidRPr="00AE5871" w:rsidRDefault="00FE4B72" w:rsidP="00FE4B72">
            <w:pPr>
              <w:rPr>
                <w:sz w:val="20"/>
                <w:szCs w:val="20"/>
              </w:rPr>
            </w:pPr>
          </w:p>
          <w:p w:rsidR="00FE4B72" w:rsidRPr="00944F07" w:rsidRDefault="00FE4B72" w:rsidP="00944F07">
            <w:pPr>
              <w:spacing w:after="0" w:line="24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3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47"/>
            <w:r w:rsid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Nie dotyczy</w:t>
            </w:r>
          </w:p>
          <w:p w:rsidR="00FE4B72" w:rsidRDefault="00FE4B72" w:rsidP="00FE4B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FE4B72" w:rsidRPr="00AE5871" w:rsidRDefault="00FE4B72" w:rsidP="00FE4B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F63F42" w:rsidRPr="00F82CA2" w:rsidTr="00F63F42">
        <w:trPr>
          <w:trHeight w:val="240"/>
        </w:trPr>
        <w:tc>
          <w:tcPr>
            <w:tcW w:w="274" w:type="pct"/>
            <w:shd w:val="clear" w:color="auto" w:fill="FFFFFF" w:themeFill="background1"/>
            <w:vAlign w:val="center"/>
          </w:tcPr>
          <w:p w:rsidR="00F63F42" w:rsidRPr="00271DC1" w:rsidRDefault="00F63F42" w:rsidP="00FE4B72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shd w:val="clear" w:color="auto" w:fill="FFFFFF" w:themeFill="background1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994" w:type="pct"/>
            <w:gridSpan w:val="2"/>
            <w:shd w:val="clear" w:color="auto" w:fill="D9D9D9" w:themeFill="background1" w:themeFillShade="D9"/>
          </w:tcPr>
          <w:p w:rsidR="00F63F42" w:rsidRPr="00F63F42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br w:type="page"/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Streszczenie projektu</w:t>
            </w:r>
            <w:r w:rsidRPr="00F63F42">
              <w:rPr>
                <w:rFonts w:asciiTheme="majorHAnsi" w:hAnsiTheme="majorHAnsi"/>
                <w:b/>
                <w:sz w:val="16"/>
                <w:szCs w:val="16"/>
              </w:rPr>
              <w:t xml:space="preserve">- </w:t>
            </w:r>
            <w:r w:rsidRPr="00F63F42">
              <w:rPr>
                <w:rFonts w:asciiTheme="majorHAnsi" w:hAnsiTheme="majorHAnsi"/>
                <w:sz w:val="16"/>
                <w:szCs w:val="16"/>
              </w:rPr>
              <w:t xml:space="preserve">proszę o przygotowanie </w:t>
            </w:r>
          </w:p>
          <w:p w:rsidR="00F63F42" w:rsidRPr="00F63F42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F63F42">
              <w:rPr>
                <w:rFonts w:asciiTheme="majorHAnsi" w:hAnsiTheme="majorHAnsi"/>
                <w:sz w:val="16"/>
                <w:szCs w:val="16"/>
              </w:rPr>
              <w:t xml:space="preserve">krótkiej informacji (maksymalnie 1/2 strony A4) </w:t>
            </w:r>
          </w:p>
          <w:p w:rsidR="00F63F42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F63F42">
              <w:rPr>
                <w:rFonts w:asciiTheme="majorHAnsi" w:hAnsiTheme="majorHAnsi"/>
                <w:sz w:val="16"/>
                <w:szCs w:val="16"/>
              </w:rPr>
              <w:t>zawierającej cele projektu, zakres prac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opis </w:t>
            </w:r>
            <w:r w:rsidRPr="00F63F42">
              <w:rPr>
                <w:rFonts w:asciiTheme="majorHAnsi" w:hAnsiTheme="majorHAnsi"/>
                <w:sz w:val="16"/>
                <w:szCs w:val="16"/>
              </w:rPr>
              <w:t xml:space="preserve">rezultatów. </w:t>
            </w:r>
          </w:p>
          <w:p w:rsidR="00F63F42" w:rsidRPr="00F63F42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F63F42">
              <w:rPr>
                <w:rFonts w:asciiTheme="majorHAnsi" w:hAnsiTheme="majorHAnsi"/>
                <w:sz w:val="16"/>
                <w:szCs w:val="16"/>
              </w:rPr>
              <w:t>Streszczenie projektu będzie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63F42">
              <w:rPr>
                <w:rFonts w:asciiTheme="majorHAnsi" w:hAnsiTheme="majorHAnsi"/>
                <w:sz w:val="16"/>
                <w:szCs w:val="16"/>
              </w:rPr>
              <w:t>informacją dostępną publicznie.</w:t>
            </w:r>
          </w:p>
          <w:p w:rsidR="00F63F42" w:rsidRPr="00F63F42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  <w:p w:rsidR="00F63F42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63F42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63F42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63F42" w:rsidRPr="0036189E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2" w:type="pct"/>
            <w:gridSpan w:val="9"/>
            <w:shd w:val="clear" w:color="auto" w:fill="FFFFFF" w:themeFill="background1"/>
          </w:tcPr>
          <w:p w:rsidR="00F63F42" w:rsidRDefault="00F63F42" w:rsidP="00FE4B72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63F42" w:rsidRPr="00F63F42" w:rsidRDefault="00F63F42" w:rsidP="00F63F42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8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:rsidR="00F63F42" w:rsidRDefault="00F63F42" w:rsidP="00F63F42">
            <w:pPr>
              <w:tabs>
                <w:tab w:val="left" w:pos="3525"/>
              </w:tabs>
            </w:pPr>
            <w:r>
              <w:tab/>
            </w:r>
          </w:p>
          <w:p w:rsidR="00F63F42" w:rsidRPr="00F63F42" w:rsidRDefault="00F63F42" w:rsidP="00F63F42">
            <w:pPr>
              <w:tabs>
                <w:tab w:val="left" w:pos="1830"/>
              </w:tabs>
            </w:pPr>
            <w:r>
              <w:tab/>
            </w:r>
          </w:p>
        </w:tc>
      </w:tr>
      <w:tr w:rsidR="00FE4B72" w:rsidRPr="00F82CA2" w:rsidTr="006D1E4A">
        <w:trPr>
          <w:trHeight w:val="225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FE4B72" w:rsidRPr="002F100D" w:rsidRDefault="00FE4B72" w:rsidP="00FE4B72">
            <w:pPr>
              <w:pStyle w:val="Akapitzlist"/>
              <w:spacing w:after="0" w:line="240" w:lineRule="auto"/>
              <w:ind w:left="945"/>
              <w:jc w:val="center"/>
              <w:rPr>
                <w:b/>
              </w:rPr>
            </w:pPr>
            <w:r>
              <w:rPr>
                <w:b/>
              </w:rPr>
              <w:t>INFORMACJE DO S</w:t>
            </w:r>
            <w:r w:rsidRPr="002F100D">
              <w:rPr>
                <w:b/>
              </w:rPr>
              <w:t>YSTEMU INFORMACJI O NAUCE - POLON</w:t>
            </w:r>
          </w:p>
        </w:tc>
      </w:tr>
      <w:tr w:rsidR="00FE4B72" w:rsidRPr="00F82CA2" w:rsidTr="006D1E4A">
        <w:trPr>
          <w:trHeight w:val="465"/>
        </w:trPr>
        <w:tc>
          <w:tcPr>
            <w:tcW w:w="274" w:type="pct"/>
            <w:vAlign w:val="center"/>
          </w:tcPr>
          <w:p w:rsidR="00FE4B72" w:rsidRPr="00F82CA2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2029" w:type="pct"/>
            <w:gridSpan w:val="4"/>
            <w:shd w:val="clear" w:color="auto" w:fill="D9D9D9" w:themeFill="background1" w:themeFillShade="D9"/>
            <w:vAlign w:val="center"/>
          </w:tcPr>
          <w:p w:rsidR="00FE4B72" w:rsidRPr="00271DC1" w:rsidRDefault="00FE4B72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Czy infrastruktura zakupiona/wytworzona w ramach projektu (w tym aparatura, sprzęt i oprogramowania) będzie umieszczona lub zainstalowana w nowym lub istniejącym certyfikowanym/akredytowanym laboratorium badawczym? </w:t>
            </w:r>
          </w:p>
        </w:tc>
        <w:tc>
          <w:tcPr>
            <w:tcW w:w="883" w:type="pct"/>
            <w:gridSpan w:val="2"/>
          </w:tcPr>
          <w:p w:rsidR="00FE4B72" w:rsidRPr="00AE5871" w:rsidRDefault="00FE4B72" w:rsidP="00FE4B72">
            <w:pPr>
              <w:rPr>
                <w:sz w:val="20"/>
                <w:szCs w:val="20"/>
              </w:rPr>
            </w:pPr>
          </w:p>
          <w:p w:rsidR="00FE4B72" w:rsidRPr="00944F07" w:rsidRDefault="00FE4B72" w:rsidP="00944F07">
            <w:pPr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r w:rsid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Tak</w:t>
            </w:r>
          </w:p>
          <w:p w:rsidR="00FE4B72" w:rsidRPr="00AE5871" w:rsidRDefault="00FE4B72" w:rsidP="00FE4B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pct"/>
            <w:gridSpan w:val="4"/>
          </w:tcPr>
          <w:p w:rsidR="00FE4B72" w:rsidRPr="00970E17" w:rsidRDefault="00FE4B72" w:rsidP="00FE4B72">
            <w:pPr>
              <w:rPr>
                <w:sz w:val="20"/>
                <w:szCs w:val="20"/>
              </w:rPr>
            </w:pPr>
          </w:p>
          <w:p w:rsidR="00FE4B72" w:rsidRPr="00944F07" w:rsidRDefault="00FE4B72" w:rsidP="00944F07">
            <w:pPr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r w:rsid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Nie</w:t>
            </w:r>
          </w:p>
          <w:p w:rsidR="00FE4B72" w:rsidRPr="00AE5871" w:rsidRDefault="00FE4B72" w:rsidP="00FE4B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FE4B72" w:rsidRPr="00AE5871" w:rsidRDefault="00FE4B72" w:rsidP="00FE4B72">
            <w:pPr>
              <w:rPr>
                <w:sz w:val="20"/>
                <w:szCs w:val="20"/>
              </w:rPr>
            </w:pPr>
          </w:p>
          <w:p w:rsidR="00FE4B72" w:rsidRPr="00944F07" w:rsidRDefault="00FE4B72" w:rsidP="00944F07">
            <w:pPr>
              <w:spacing w:after="0" w:line="24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r w:rsid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Nie dotyczy</w:t>
            </w:r>
          </w:p>
          <w:p w:rsidR="00FE4B72" w:rsidRDefault="00FE4B72" w:rsidP="00FE4B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FE4B72" w:rsidRPr="00AE5871" w:rsidRDefault="00FE4B72" w:rsidP="00FE4B7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FE4B72" w:rsidRPr="00F82CA2" w:rsidTr="00944F07">
        <w:trPr>
          <w:trHeight w:val="1486"/>
        </w:trPr>
        <w:tc>
          <w:tcPr>
            <w:tcW w:w="274" w:type="pct"/>
            <w:vAlign w:val="center"/>
          </w:tcPr>
          <w:p w:rsidR="00FE4B72" w:rsidRPr="00F82CA2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2029" w:type="pct"/>
            <w:gridSpan w:val="4"/>
            <w:shd w:val="clear" w:color="auto" w:fill="D9D9D9" w:themeFill="background1" w:themeFillShade="D9"/>
            <w:vAlign w:val="center"/>
          </w:tcPr>
          <w:p w:rsidR="00FE4B72" w:rsidRDefault="00FE4B72" w:rsidP="00FE4B7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Miejsce i nazwa laboratorium badawczego oraz lokalizacja na UPWr.</w:t>
            </w:r>
          </w:p>
          <w:p w:rsidR="00FE4B72" w:rsidRPr="00271DC1" w:rsidRDefault="00FE4B72" w:rsidP="00FE4B7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AE5871">
              <w:rPr>
                <w:rFonts w:asciiTheme="majorHAnsi" w:hAnsiTheme="majorHAnsi" w:cstheme="majorHAnsi"/>
                <w:i/>
                <w:sz w:val="16"/>
                <w:szCs w:val="16"/>
              </w:rPr>
              <w:t>(pro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szę wpisać tylko jeśli w pkt. 18</w:t>
            </w:r>
            <w:r w:rsidRPr="00AE587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Formularza zaznaczono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odpowiedź </w:t>
            </w:r>
            <w:r w:rsidRPr="00AE5871">
              <w:rPr>
                <w:rFonts w:asciiTheme="majorHAnsi" w:hAnsiTheme="majorHAnsi" w:cstheme="majorHAnsi"/>
                <w:i/>
                <w:sz w:val="16"/>
                <w:szCs w:val="16"/>
              </w:rPr>
              <w:t>"Tak")</w:t>
            </w:r>
          </w:p>
        </w:tc>
        <w:tc>
          <w:tcPr>
            <w:tcW w:w="2696" w:type="pct"/>
            <w:gridSpan w:val="7"/>
            <w:vAlign w:val="center"/>
          </w:tcPr>
          <w:p w:rsidR="00FE4B72" w:rsidRDefault="00FE4B72" w:rsidP="00FE4B72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9" w:name="Tekst25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9"/>
          </w:p>
          <w:p w:rsidR="00FE4B72" w:rsidRPr="002F100D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Pr="008946E5" w:rsidRDefault="00FE4B72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E4B72" w:rsidRPr="00271DC1" w:rsidRDefault="00FE4B72" w:rsidP="00FE4B7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4B72" w:rsidRPr="00F82CA2" w:rsidTr="006D1E4A">
        <w:trPr>
          <w:trHeight w:val="316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FE4B72" w:rsidRDefault="00FE4B72" w:rsidP="00FE4B72">
            <w:pPr>
              <w:pStyle w:val="Akapitzlist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b/>
              </w:rPr>
              <w:t>INFORMACJE DODATKOWE</w:t>
            </w:r>
          </w:p>
        </w:tc>
      </w:tr>
      <w:tr w:rsidR="007A496D" w:rsidRPr="00F82CA2" w:rsidTr="007A496D">
        <w:trPr>
          <w:trHeight w:val="1155"/>
        </w:trPr>
        <w:tc>
          <w:tcPr>
            <w:tcW w:w="274" w:type="pct"/>
            <w:vAlign w:val="center"/>
          </w:tcPr>
          <w:p w:rsidR="007A496D" w:rsidRPr="002F100D" w:rsidRDefault="007A496D" w:rsidP="00FE4B7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22</w:t>
            </w:r>
            <w:r w:rsidRPr="002F100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011" w:type="pct"/>
            <w:gridSpan w:val="3"/>
            <w:shd w:val="clear" w:color="auto" w:fill="D9D9D9" w:themeFill="background1" w:themeFillShade="D9"/>
            <w:vAlign w:val="center"/>
          </w:tcPr>
          <w:p w:rsidR="00944F07" w:rsidRDefault="00944F07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A496D" w:rsidRDefault="007A496D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 etapie przygotowania projektu będzie potrzebne wsparcie w zakresie</w:t>
            </w:r>
          </w:p>
          <w:p w:rsidR="00944F07" w:rsidRDefault="00944F07" w:rsidP="00FE4B7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(w ramach kompetencji UPWr)</w:t>
            </w:r>
          </w:p>
          <w:p w:rsidR="007A496D" w:rsidRPr="00271DC1" w:rsidRDefault="007A496D" w:rsidP="007A496D">
            <w:pPr>
              <w:pStyle w:val="Akapitzlist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15" w:type="pct"/>
            <w:gridSpan w:val="8"/>
            <w:vAlign w:val="center"/>
          </w:tcPr>
          <w:p w:rsidR="007A496D" w:rsidRPr="00944F07" w:rsidRDefault="007A496D" w:rsidP="00944F07">
            <w:pPr>
              <w:spacing w:after="0"/>
              <w:rPr>
                <w:sz w:val="20"/>
                <w:szCs w:val="20"/>
              </w:rPr>
            </w:pPr>
          </w:p>
          <w:p w:rsidR="007A496D" w:rsidRPr="00944F07" w:rsidRDefault="007A496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r w:rsidRPr="00944F07">
              <w:rPr>
                <w:sz w:val="20"/>
                <w:szCs w:val="20"/>
              </w:rPr>
              <w:t xml:space="preserve"> przygotowania budżetu</w:t>
            </w:r>
          </w:p>
          <w:p w:rsidR="007A496D" w:rsidRPr="00944F07" w:rsidRDefault="007A496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28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0"/>
            <w:r w:rsidRPr="00944F07">
              <w:rPr>
                <w:sz w:val="20"/>
                <w:szCs w:val="20"/>
              </w:rPr>
              <w:t xml:space="preserve"> przygotowania umowy konsorcjum</w:t>
            </w:r>
          </w:p>
          <w:p w:rsidR="007A496D" w:rsidRPr="00944F07" w:rsidRDefault="007A496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29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1"/>
            <w:r w:rsidRPr="00944F07">
              <w:rPr>
                <w:sz w:val="20"/>
                <w:szCs w:val="20"/>
              </w:rPr>
              <w:t xml:space="preserve"> przygotowania analizy stanu techniki</w:t>
            </w:r>
          </w:p>
          <w:p w:rsidR="007A496D" w:rsidRPr="00944F07" w:rsidRDefault="007A496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Wybór30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2"/>
            <w:r w:rsidRPr="00944F07">
              <w:rPr>
                <w:sz w:val="20"/>
                <w:szCs w:val="20"/>
              </w:rPr>
              <w:t xml:space="preserve"> inne, jakie? </w:t>
            </w:r>
            <w:r w:rsidRPr="00944F07"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53" w:name="Tekst29"/>
            <w:r w:rsidRPr="00944F07">
              <w:rPr>
                <w:sz w:val="20"/>
                <w:szCs w:val="20"/>
              </w:rPr>
              <w:instrText xml:space="preserve"> FORMTEXT </w:instrText>
            </w:r>
            <w:r w:rsidRPr="00944F07">
              <w:rPr>
                <w:sz w:val="20"/>
                <w:szCs w:val="20"/>
              </w:rPr>
            </w:r>
            <w:r w:rsidRPr="00944F07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44F07">
              <w:rPr>
                <w:sz w:val="20"/>
                <w:szCs w:val="20"/>
              </w:rPr>
              <w:fldChar w:fldCharType="end"/>
            </w:r>
            <w:bookmarkEnd w:id="53"/>
          </w:p>
          <w:p w:rsidR="007A496D" w:rsidRPr="002F100D" w:rsidRDefault="007A496D" w:rsidP="007A496D">
            <w:pPr>
              <w:pStyle w:val="Akapitzlist"/>
              <w:spacing w:after="0" w:line="240" w:lineRule="auto"/>
              <w:ind w:left="57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96D" w:rsidRPr="00F82CA2" w:rsidTr="007A496D">
        <w:trPr>
          <w:trHeight w:val="1845"/>
        </w:trPr>
        <w:tc>
          <w:tcPr>
            <w:tcW w:w="274" w:type="pct"/>
            <w:vAlign w:val="center"/>
          </w:tcPr>
          <w:p w:rsidR="007A496D" w:rsidRDefault="007A496D" w:rsidP="00FE4B72">
            <w:pPr>
              <w:pStyle w:val="Akapitzlist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A496D" w:rsidRPr="002F100D" w:rsidRDefault="007A496D" w:rsidP="00FE4B72">
            <w:pPr>
              <w:jc w:val="center"/>
            </w:pPr>
            <w:r>
              <w:t>23.</w:t>
            </w:r>
          </w:p>
        </w:tc>
        <w:tc>
          <w:tcPr>
            <w:tcW w:w="2011" w:type="pct"/>
            <w:gridSpan w:val="3"/>
            <w:shd w:val="clear" w:color="auto" w:fill="D9D9D9" w:themeFill="background1" w:themeFillShade="D9"/>
            <w:vAlign w:val="center"/>
          </w:tcPr>
          <w:p w:rsidR="00944F07" w:rsidRDefault="00944F07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A496D" w:rsidRDefault="007A496D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 etapie realizacji projektu będzie potrzebne wsparcie w zakresie</w:t>
            </w:r>
          </w:p>
          <w:p w:rsidR="00944F07" w:rsidRDefault="00944F07" w:rsidP="00944F0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(w ramach kompetencji UPWr)</w:t>
            </w:r>
          </w:p>
          <w:p w:rsidR="00944F07" w:rsidRDefault="00944F07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A496D" w:rsidRPr="00271DC1" w:rsidRDefault="007A496D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15" w:type="pct"/>
            <w:gridSpan w:val="8"/>
            <w:vAlign w:val="center"/>
          </w:tcPr>
          <w:p w:rsidR="007A496D" w:rsidRPr="00944F07" w:rsidRDefault="007A496D" w:rsidP="00944F07">
            <w:pPr>
              <w:spacing w:after="0"/>
              <w:rPr>
                <w:sz w:val="20"/>
                <w:szCs w:val="20"/>
              </w:rPr>
            </w:pPr>
          </w:p>
          <w:p w:rsidR="007A496D" w:rsidRPr="00944F07" w:rsidRDefault="007A496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r w:rsidRPr="00944F07">
              <w:rPr>
                <w:sz w:val="20"/>
                <w:szCs w:val="20"/>
              </w:rPr>
              <w:t xml:space="preserve"> zarządzania/administracji projektu</w:t>
            </w:r>
          </w:p>
          <w:p w:rsidR="007A496D" w:rsidRPr="00944F07" w:rsidRDefault="007A496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Wybór31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4"/>
            <w:r w:rsidRPr="00944F07">
              <w:rPr>
                <w:sz w:val="20"/>
                <w:szCs w:val="20"/>
              </w:rPr>
              <w:t xml:space="preserve"> rozliczenia projektu</w:t>
            </w:r>
          </w:p>
          <w:p w:rsidR="007A496D" w:rsidRPr="00944F07" w:rsidRDefault="007A496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ybór32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5"/>
            <w:r w:rsidRPr="00944F07">
              <w:rPr>
                <w:sz w:val="20"/>
                <w:szCs w:val="20"/>
              </w:rPr>
              <w:t xml:space="preserve"> komercjalizacji projektowej</w:t>
            </w:r>
          </w:p>
          <w:p w:rsidR="007A496D" w:rsidRPr="00944F07" w:rsidRDefault="007A496D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r w:rsidRPr="00944F07">
              <w:rPr>
                <w:sz w:val="20"/>
                <w:szCs w:val="20"/>
              </w:rPr>
              <w:t xml:space="preserve"> inne, jakie? </w:t>
            </w:r>
            <w:r w:rsidRPr="00944F07"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FORMTEXT </w:instrText>
            </w:r>
            <w:r w:rsidRPr="00944F07">
              <w:rPr>
                <w:sz w:val="20"/>
                <w:szCs w:val="20"/>
              </w:rPr>
            </w:r>
            <w:r w:rsidRPr="00944F07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44F07">
              <w:rPr>
                <w:sz w:val="20"/>
                <w:szCs w:val="20"/>
              </w:rPr>
              <w:fldChar w:fldCharType="end"/>
            </w:r>
          </w:p>
          <w:p w:rsidR="007A496D" w:rsidRPr="002F100D" w:rsidRDefault="007A496D" w:rsidP="00FE4B72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96D" w:rsidRPr="00F82CA2" w:rsidTr="00892F42">
        <w:trPr>
          <w:trHeight w:val="1056"/>
        </w:trPr>
        <w:tc>
          <w:tcPr>
            <w:tcW w:w="274" w:type="pct"/>
            <w:vAlign w:val="center"/>
          </w:tcPr>
          <w:p w:rsidR="007A496D" w:rsidRDefault="007A496D" w:rsidP="00FE4B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2011" w:type="pct"/>
            <w:gridSpan w:val="3"/>
            <w:shd w:val="clear" w:color="auto" w:fill="D9D9D9" w:themeFill="background1" w:themeFillShade="D9"/>
            <w:vAlign w:val="center"/>
          </w:tcPr>
          <w:p w:rsidR="007A496D" w:rsidRDefault="007A496D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Czy projekt na etapie składania wymaga poniesienia wydatków?</w:t>
            </w:r>
          </w:p>
        </w:tc>
        <w:tc>
          <w:tcPr>
            <w:tcW w:w="2715" w:type="pct"/>
            <w:gridSpan w:val="8"/>
          </w:tcPr>
          <w:p w:rsidR="00892F42" w:rsidRDefault="00892F42" w:rsidP="00892F42">
            <w:pPr>
              <w:pStyle w:val="Akapitzlist"/>
              <w:spacing w:after="0" w:line="240" w:lineRule="auto"/>
              <w:ind w:left="324"/>
              <w:rPr>
                <w:sz w:val="20"/>
                <w:szCs w:val="20"/>
              </w:rPr>
            </w:pPr>
          </w:p>
          <w:p w:rsidR="00892F42" w:rsidRPr="00944F07" w:rsidRDefault="00892F42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Wybór33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6"/>
            <w:r w:rsidRPr="00944F07">
              <w:rPr>
                <w:sz w:val="20"/>
                <w:szCs w:val="20"/>
              </w:rPr>
              <w:t xml:space="preserve"> opracowanie studium wykonalności</w:t>
            </w:r>
          </w:p>
          <w:p w:rsidR="00892F42" w:rsidRPr="00944F07" w:rsidRDefault="00892F42" w:rsidP="00944F07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Wybór34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7"/>
            <w:r w:rsidRPr="00944F07">
              <w:rPr>
                <w:sz w:val="20"/>
                <w:szCs w:val="20"/>
              </w:rPr>
              <w:t xml:space="preserve"> opracowanie dokumentacji technicznej</w:t>
            </w:r>
          </w:p>
          <w:p w:rsidR="00944F07" w:rsidRPr="00944F07" w:rsidRDefault="00944F07" w:rsidP="00944F07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Wybór37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8"/>
            <w:r w:rsidRPr="00944F07">
              <w:rPr>
                <w:sz w:val="20"/>
                <w:szCs w:val="20"/>
              </w:rPr>
              <w:t xml:space="preserve"> inne, jakie? </w:t>
            </w:r>
            <w:r w:rsidRPr="00944F07">
              <w:rPr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9" w:name="Tekst31"/>
            <w:r w:rsidRPr="00944F07">
              <w:rPr>
                <w:sz w:val="20"/>
                <w:szCs w:val="20"/>
              </w:rPr>
              <w:instrText xml:space="preserve"> FORMTEXT </w:instrText>
            </w:r>
            <w:r w:rsidRPr="00944F07">
              <w:rPr>
                <w:sz w:val="20"/>
                <w:szCs w:val="20"/>
              </w:rPr>
            </w:r>
            <w:r w:rsidRPr="00944F07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44F07">
              <w:rPr>
                <w:sz w:val="20"/>
                <w:szCs w:val="20"/>
              </w:rPr>
              <w:fldChar w:fldCharType="end"/>
            </w:r>
            <w:bookmarkEnd w:id="59"/>
          </w:p>
          <w:p w:rsidR="007A496D" w:rsidRDefault="007A496D" w:rsidP="00892F42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B99" w:rsidRPr="00F82CA2" w:rsidTr="00260B99">
        <w:trPr>
          <w:trHeight w:val="1056"/>
        </w:trPr>
        <w:tc>
          <w:tcPr>
            <w:tcW w:w="274" w:type="pct"/>
            <w:vAlign w:val="center"/>
          </w:tcPr>
          <w:p w:rsidR="00260B99" w:rsidRDefault="00260B99" w:rsidP="00FE4B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2011" w:type="pct"/>
            <w:gridSpan w:val="3"/>
            <w:shd w:val="clear" w:color="auto" w:fill="D9D9D9" w:themeFill="background1" w:themeFillShade="D9"/>
            <w:vAlign w:val="center"/>
          </w:tcPr>
          <w:p w:rsidR="00260B99" w:rsidRDefault="00260B99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Czy projekt na etapie składania będzie wymagał wsparcia zewnętrznego?</w:t>
            </w:r>
          </w:p>
          <w:p w:rsidR="00944F07" w:rsidRDefault="00944F07" w:rsidP="007A496D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(spoza UPWr)</w:t>
            </w:r>
          </w:p>
        </w:tc>
        <w:tc>
          <w:tcPr>
            <w:tcW w:w="1283" w:type="pct"/>
            <w:gridSpan w:val="5"/>
            <w:vAlign w:val="center"/>
          </w:tcPr>
          <w:p w:rsidR="00260B99" w:rsidRPr="00944F07" w:rsidRDefault="00260B99" w:rsidP="00944F07">
            <w:pPr>
              <w:spacing w:after="0" w:line="24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Wybór35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60"/>
            <w:r w:rsid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Tak</w:t>
            </w:r>
          </w:p>
        </w:tc>
        <w:tc>
          <w:tcPr>
            <w:tcW w:w="1432" w:type="pct"/>
            <w:gridSpan w:val="3"/>
            <w:vAlign w:val="center"/>
          </w:tcPr>
          <w:p w:rsidR="00260B99" w:rsidRPr="00944F07" w:rsidRDefault="00260B99" w:rsidP="00944F07">
            <w:pPr>
              <w:spacing w:after="0" w:line="24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Wybór36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273B61">
              <w:rPr>
                <w:sz w:val="20"/>
                <w:szCs w:val="20"/>
              </w:rPr>
            </w:r>
            <w:r w:rsidR="00273B61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61"/>
            <w:r w:rsid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Nie</w:t>
            </w:r>
          </w:p>
        </w:tc>
      </w:tr>
    </w:tbl>
    <w:p w:rsidR="009A4E27" w:rsidRDefault="009A4E27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15566" w:rsidRPr="006E6FFF" w:rsidRDefault="00015566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A4E27" w:rsidRPr="00F82CA2" w:rsidRDefault="009A4E27" w:rsidP="009A4E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4894"/>
      </w:tblGrid>
      <w:tr w:rsidR="009A4E27" w:rsidRPr="009276D6" w:rsidTr="00260B99">
        <w:trPr>
          <w:trHeight w:val="1476"/>
        </w:trPr>
        <w:tc>
          <w:tcPr>
            <w:tcW w:w="4173" w:type="dxa"/>
            <w:vAlign w:val="center"/>
          </w:tcPr>
          <w:p w:rsidR="009A4E27" w:rsidRPr="009276D6" w:rsidRDefault="009A4E27" w:rsidP="009A4E27">
            <w:pPr>
              <w:pStyle w:val="Akapitzlist"/>
              <w:ind w:left="289" w:hanging="75"/>
              <w:rPr>
                <w:rFonts w:asciiTheme="majorHAnsi" w:hAnsiTheme="majorHAnsi" w:cstheme="majorHAnsi"/>
                <w:sz w:val="20"/>
                <w:szCs w:val="20"/>
              </w:rPr>
            </w:pPr>
            <w:r w:rsidRPr="009276D6">
              <w:rPr>
                <w:rFonts w:asciiTheme="majorHAnsi" w:hAnsiTheme="majorHAnsi" w:cstheme="majorHAnsi"/>
                <w:b/>
                <w:sz w:val="20"/>
                <w:szCs w:val="20"/>
              </w:rPr>
              <w:t>Data i podpis autora/kierownika projektu</w:t>
            </w:r>
          </w:p>
        </w:tc>
        <w:tc>
          <w:tcPr>
            <w:tcW w:w="4894" w:type="dxa"/>
          </w:tcPr>
          <w:p w:rsidR="009A4E27" w:rsidRDefault="009A4E27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Pr="009276D6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0B99" w:rsidRPr="009276D6" w:rsidTr="00260B99">
        <w:trPr>
          <w:trHeight w:val="1476"/>
        </w:trPr>
        <w:tc>
          <w:tcPr>
            <w:tcW w:w="4173" w:type="dxa"/>
            <w:vAlign w:val="center"/>
          </w:tcPr>
          <w:p w:rsidR="00260B99" w:rsidRDefault="00260B99" w:rsidP="00260B9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76D6">
              <w:rPr>
                <w:rFonts w:asciiTheme="majorHAnsi" w:hAnsiTheme="majorHAnsi" w:cstheme="majorHAnsi"/>
                <w:b/>
                <w:sz w:val="20"/>
                <w:szCs w:val="20"/>
              </w:rPr>
              <w:t>Data, podpis i pieczątka kierow</w:t>
            </w:r>
            <w:r w:rsidR="00944F07">
              <w:rPr>
                <w:rFonts w:asciiTheme="majorHAnsi" w:hAnsiTheme="majorHAnsi" w:cstheme="majorHAnsi"/>
                <w:b/>
                <w:sz w:val="20"/>
                <w:szCs w:val="20"/>
              </w:rPr>
              <w:t>nika jednostki UPWr</w:t>
            </w:r>
            <w:r w:rsidRPr="009276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macierzystej dla autora/ kierownika projektu </w:t>
            </w:r>
          </w:p>
          <w:p w:rsidR="00260B99" w:rsidRPr="00944F07" w:rsidRDefault="00260B99" w:rsidP="00944F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4F07">
              <w:rPr>
                <w:rFonts w:asciiTheme="majorHAnsi" w:hAnsiTheme="majorHAnsi" w:cstheme="majorHAnsi"/>
                <w:i/>
                <w:sz w:val="16"/>
                <w:szCs w:val="16"/>
              </w:rPr>
              <w:t>(dziekan, kierownik jednostki międzydziałowej/ pozawydziałowej/ jednostki administracji</w:t>
            </w:r>
            <w:r w:rsidR="00944F07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  <w:tc>
          <w:tcPr>
            <w:tcW w:w="4894" w:type="dxa"/>
          </w:tcPr>
          <w:p w:rsidR="00260B99" w:rsidRDefault="00260B99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Pr="009276D6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15566" w:rsidRDefault="00015566" w:rsidP="009A4E27"/>
    <w:tbl>
      <w:tblPr>
        <w:tblpPr w:leftFromText="141" w:rightFromText="141" w:vertAnchor="text" w:horzAnchor="margin" w:tblpX="-77" w:tblpY="57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961"/>
      </w:tblGrid>
      <w:tr w:rsidR="00944F07" w:rsidRPr="009276D6" w:rsidTr="00944F07">
        <w:trPr>
          <w:trHeight w:val="540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944F07" w:rsidRPr="00C4083C" w:rsidRDefault="00944F07" w:rsidP="00944F07">
            <w:pPr>
              <w:ind w:right="-2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83C">
              <w:rPr>
                <w:rFonts w:asciiTheme="majorHAnsi" w:hAnsiTheme="majorHAnsi" w:cstheme="majorHAnsi"/>
                <w:b/>
                <w:sz w:val="20"/>
                <w:szCs w:val="20"/>
              </w:rPr>
              <w:t>Zweryfikował pod względem formalnym</w:t>
            </w:r>
          </w:p>
        </w:tc>
      </w:tr>
      <w:tr w:rsidR="00944F07" w:rsidRPr="009276D6" w:rsidTr="00015566">
        <w:trPr>
          <w:trHeight w:val="1281"/>
        </w:trPr>
        <w:tc>
          <w:tcPr>
            <w:tcW w:w="4248" w:type="dxa"/>
            <w:vAlign w:val="center"/>
          </w:tcPr>
          <w:p w:rsidR="00944F07" w:rsidRPr="009276D6" w:rsidRDefault="00944F07" w:rsidP="00944F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76D6">
              <w:rPr>
                <w:rFonts w:asciiTheme="majorHAnsi" w:hAnsiTheme="majorHAnsi" w:cstheme="majorHAnsi"/>
                <w:sz w:val="20"/>
                <w:szCs w:val="20"/>
              </w:rPr>
              <w:t>Data, podpis i pieczątka pracownika DPP</w:t>
            </w:r>
          </w:p>
        </w:tc>
        <w:tc>
          <w:tcPr>
            <w:tcW w:w="4961" w:type="dxa"/>
          </w:tcPr>
          <w:p w:rsidR="00944F07" w:rsidRDefault="00944F07" w:rsidP="00944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44F07" w:rsidRDefault="00944F07" w:rsidP="00944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44F07" w:rsidRDefault="00944F07" w:rsidP="00944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944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44F07" w:rsidRPr="009276D6" w:rsidRDefault="00944F07" w:rsidP="00944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4F07" w:rsidRPr="009276D6" w:rsidTr="00015566">
        <w:trPr>
          <w:trHeight w:val="1403"/>
        </w:trPr>
        <w:tc>
          <w:tcPr>
            <w:tcW w:w="4248" w:type="dxa"/>
            <w:vAlign w:val="center"/>
          </w:tcPr>
          <w:p w:rsidR="00944F07" w:rsidRPr="009276D6" w:rsidRDefault="00944F07" w:rsidP="00944F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76D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Data, podpis i pieczątka dyrektora DPP</w:t>
            </w:r>
          </w:p>
        </w:tc>
        <w:tc>
          <w:tcPr>
            <w:tcW w:w="4961" w:type="dxa"/>
          </w:tcPr>
          <w:p w:rsidR="00944F07" w:rsidRDefault="00944F07" w:rsidP="00944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44F07" w:rsidRDefault="00944F07" w:rsidP="00944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44F07" w:rsidRDefault="00944F07" w:rsidP="00944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944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Pr="009276D6" w:rsidRDefault="00015566" w:rsidP="00944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F03F7" w:rsidRDefault="003F03F7"/>
    <w:tbl>
      <w:tblPr>
        <w:tblpPr w:leftFromText="141" w:rightFromText="141" w:vertAnchor="text" w:horzAnchor="margin" w:tblpX="142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4737"/>
      </w:tblGrid>
      <w:tr w:rsidR="009A4E27" w:rsidRPr="00C4083C" w:rsidTr="00015566">
        <w:trPr>
          <w:trHeight w:val="582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:rsidR="009A4E27" w:rsidRPr="00C4083C" w:rsidRDefault="009A4E27" w:rsidP="00260B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083C">
              <w:rPr>
                <w:rFonts w:asciiTheme="majorHAnsi" w:hAnsiTheme="majorHAnsi" w:cstheme="majorHAnsi"/>
                <w:b/>
                <w:sz w:val="20"/>
                <w:szCs w:val="20"/>
              </w:rPr>
              <w:t>Akceptuję pod względem formalnym</w:t>
            </w:r>
          </w:p>
        </w:tc>
      </w:tr>
      <w:tr w:rsidR="00C932A4" w:rsidRPr="009276D6" w:rsidTr="00015566">
        <w:trPr>
          <w:trHeight w:val="548"/>
        </w:trPr>
        <w:tc>
          <w:tcPr>
            <w:tcW w:w="4193" w:type="dxa"/>
            <w:tcBorders>
              <w:top w:val="nil"/>
            </w:tcBorders>
            <w:vAlign w:val="center"/>
          </w:tcPr>
          <w:p w:rsidR="00015566" w:rsidRDefault="00015566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932A4" w:rsidRDefault="00C932A4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Data, podpis i pieczątka Prorektora wg. </w:t>
            </w:r>
            <w:r w:rsidR="00944F07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ompetencji</w:t>
            </w:r>
          </w:p>
          <w:p w:rsidR="00C932A4" w:rsidRPr="00944F07" w:rsidRDefault="00944F07" w:rsidP="00260B99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(</w:t>
            </w:r>
            <w:r w:rsidR="00C932A4" w:rsidRPr="00944F07">
              <w:rPr>
                <w:rFonts w:asciiTheme="majorHAnsi" w:hAnsiTheme="majorHAnsi" w:cstheme="majorHAnsi"/>
                <w:i/>
                <w:sz w:val="16"/>
                <w:szCs w:val="16"/>
              </w:rPr>
              <w:t>Wyrażenie  zgody na rozpoczęcie przygotowania projektu jest równoznaczne ze zgodą na pozyskanie zasobów wsparcia wskazanych przez kierownika projektu</w:t>
            </w:r>
            <w:r w:rsidR="00CF2D3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w </w:t>
            </w:r>
            <w:r w:rsidR="00C932A4" w:rsidRPr="00944F0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formularzu rejestracyjnym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  <w:tc>
          <w:tcPr>
            <w:tcW w:w="4737" w:type="dxa"/>
            <w:tcBorders>
              <w:top w:val="nil"/>
            </w:tcBorders>
          </w:tcPr>
          <w:p w:rsidR="00C932A4" w:rsidRPr="009276D6" w:rsidRDefault="00C932A4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32A4" w:rsidTr="00015566">
        <w:trPr>
          <w:trHeight w:val="1410"/>
        </w:trPr>
        <w:tc>
          <w:tcPr>
            <w:tcW w:w="4193" w:type="dxa"/>
            <w:vAlign w:val="center"/>
          </w:tcPr>
          <w:p w:rsidR="00C932A4" w:rsidRDefault="00C932A4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76D6">
              <w:rPr>
                <w:rFonts w:asciiTheme="majorHAnsi" w:hAnsiTheme="majorHAnsi" w:cstheme="majorHAnsi"/>
                <w:sz w:val="20"/>
                <w:szCs w:val="20"/>
              </w:rPr>
              <w:t xml:space="preserve">Data, podpis i pieczątka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Kwestora UPWr.</w:t>
            </w:r>
          </w:p>
        </w:tc>
        <w:tc>
          <w:tcPr>
            <w:tcW w:w="4737" w:type="dxa"/>
          </w:tcPr>
          <w:p w:rsidR="00C932A4" w:rsidRDefault="00C932A4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32A4" w:rsidTr="00015566">
        <w:trPr>
          <w:trHeight w:val="870"/>
        </w:trPr>
        <w:tc>
          <w:tcPr>
            <w:tcW w:w="4193" w:type="dxa"/>
            <w:vAlign w:val="center"/>
          </w:tcPr>
          <w:p w:rsidR="00C932A4" w:rsidRDefault="00C932A4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932A4" w:rsidRDefault="00C932A4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Data, podpis i pieczątka Prorektora ds. Nauki i Współpracy z Zagranicą</w:t>
            </w:r>
          </w:p>
          <w:p w:rsidR="00C932A4" w:rsidRDefault="00C932A4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</w:tcPr>
          <w:p w:rsidR="00C932A4" w:rsidRDefault="00C932A4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32A4" w:rsidTr="00015566">
        <w:trPr>
          <w:trHeight w:val="842"/>
        </w:trPr>
        <w:tc>
          <w:tcPr>
            <w:tcW w:w="4193" w:type="dxa"/>
            <w:vAlign w:val="center"/>
          </w:tcPr>
          <w:p w:rsidR="00C932A4" w:rsidRDefault="00C932A4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932A4" w:rsidRDefault="00C932A4" w:rsidP="00260B9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Data, podpis i pieczątka przewodniczącego/reprezentanta </w:t>
            </w:r>
          </w:p>
          <w:p w:rsidR="00C932A4" w:rsidRDefault="00C932A4" w:rsidP="00260B9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Komisji ds. Ryzyka Projektowego</w:t>
            </w:r>
          </w:p>
          <w:p w:rsidR="00C932A4" w:rsidRDefault="00C932A4" w:rsidP="00260B9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</w:tcPr>
          <w:p w:rsidR="00C932A4" w:rsidRDefault="00C932A4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260B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0B99" w:rsidRDefault="00260B99" w:rsidP="009A4E27">
      <w:pPr>
        <w:rPr>
          <w:rFonts w:asciiTheme="majorHAnsi" w:hAnsiTheme="majorHAnsi" w:cstheme="majorHAnsi"/>
          <w:sz w:val="20"/>
          <w:szCs w:val="20"/>
        </w:rPr>
      </w:pPr>
    </w:p>
    <w:p w:rsidR="00023948" w:rsidRDefault="00023948"/>
    <w:p w:rsidR="00C57D4F" w:rsidRDefault="00C57D4F"/>
    <w:p w:rsidR="00C57D4F" w:rsidRDefault="00C57D4F"/>
    <w:tbl>
      <w:tblPr>
        <w:tblW w:w="9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C932A4" w:rsidTr="00260B99">
        <w:trPr>
          <w:trHeight w:val="345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C932A4" w:rsidRPr="00260B99" w:rsidRDefault="00260B99" w:rsidP="00260B99">
            <w:pPr>
              <w:tabs>
                <w:tab w:val="left" w:pos="3855"/>
              </w:tabs>
              <w:ind w:left="-98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  </w:t>
            </w:r>
            <w:r w:rsidR="00C932A4" w:rsidRPr="00260B99">
              <w:rPr>
                <w:b/>
                <w:sz w:val="20"/>
                <w:szCs w:val="20"/>
              </w:rPr>
              <w:t>Uwagi i wnioski</w:t>
            </w:r>
          </w:p>
        </w:tc>
      </w:tr>
      <w:tr w:rsidR="00260B99" w:rsidTr="00260B99">
        <w:trPr>
          <w:trHeight w:val="1560"/>
        </w:trPr>
        <w:tc>
          <w:tcPr>
            <w:tcW w:w="9090" w:type="dxa"/>
          </w:tcPr>
          <w:p w:rsidR="00260B99" w:rsidRDefault="00260B99" w:rsidP="00260B99">
            <w:pPr>
              <w:ind w:left="-98"/>
            </w:pPr>
          </w:p>
          <w:p w:rsidR="00260B99" w:rsidRDefault="00260B99" w:rsidP="00260B99">
            <w:pPr>
              <w:ind w:left="-98"/>
            </w:pPr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62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  <w:p w:rsidR="00015566" w:rsidRDefault="00015566" w:rsidP="00260B99">
            <w:pPr>
              <w:ind w:left="-98"/>
            </w:pPr>
          </w:p>
          <w:p w:rsidR="00015566" w:rsidRDefault="00015566" w:rsidP="00260B99">
            <w:pPr>
              <w:ind w:left="-98"/>
            </w:pPr>
          </w:p>
        </w:tc>
      </w:tr>
    </w:tbl>
    <w:p w:rsidR="00A329AE" w:rsidRDefault="00A329AE" w:rsidP="00015566"/>
    <w:sectPr w:rsidR="00A329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61" w:rsidRDefault="00273B61" w:rsidP="009A4E27">
      <w:pPr>
        <w:spacing w:after="0" w:line="240" w:lineRule="auto"/>
      </w:pPr>
      <w:r>
        <w:separator/>
      </w:r>
    </w:p>
  </w:endnote>
  <w:endnote w:type="continuationSeparator" w:id="0">
    <w:p w:rsidR="00273B61" w:rsidRDefault="00273B61" w:rsidP="009A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504140"/>
      <w:docPartObj>
        <w:docPartGallery w:val="Page Numbers (Bottom of Page)"/>
        <w:docPartUnique/>
      </w:docPartObj>
    </w:sdtPr>
    <w:sdtEndPr/>
    <w:sdtContent>
      <w:p w:rsidR="00944F07" w:rsidRDefault="00944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EEE">
          <w:rPr>
            <w:noProof/>
          </w:rPr>
          <w:t>1</w:t>
        </w:r>
        <w:r>
          <w:fldChar w:fldCharType="end"/>
        </w:r>
      </w:p>
    </w:sdtContent>
  </w:sdt>
  <w:p w:rsidR="00944F07" w:rsidRDefault="00944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61" w:rsidRDefault="00273B61" w:rsidP="009A4E27">
      <w:pPr>
        <w:spacing w:after="0" w:line="240" w:lineRule="auto"/>
      </w:pPr>
      <w:r>
        <w:separator/>
      </w:r>
    </w:p>
  </w:footnote>
  <w:footnote w:type="continuationSeparator" w:id="0">
    <w:p w:rsidR="00273B61" w:rsidRDefault="00273B61" w:rsidP="009A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07" w:rsidRPr="009A4E27" w:rsidRDefault="00944F07" w:rsidP="009A4E27">
    <w:pPr>
      <w:spacing w:after="0" w:line="240" w:lineRule="auto"/>
      <w:ind w:left="4956"/>
      <w:rPr>
        <w:rFonts w:asciiTheme="majorHAnsi" w:hAnsiTheme="majorHAnsi"/>
        <w:sz w:val="16"/>
        <w:szCs w:val="16"/>
      </w:rPr>
    </w:pPr>
    <w:r w:rsidRPr="009A4E27">
      <w:rPr>
        <w:rFonts w:asciiTheme="majorHAnsi" w:hAnsiTheme="majorHAnsi"/>
        <w:sz w:val="16"/>
        <w:szCs w:val="16"/>
      </w:rPr>
      <w:t>Załącznik nr 2 do Regulaminu postępowania w zakresie przygotowania i realizacji na Uniwersytecie Przyrodniczym we Wrocławiu projektów finansowanych ze źródeł zewnętrznych</w:t>
    </w:r>
  </w:p>
  <w:p w:rsidR="00944F07" w:rsidRPr="009A4E27" w:rsidRDefault="00944F07" w:rsidP="009A4E27">
    <w:pPr>
      <w:pStyle w:val="Nagwek"/>
      <w:rPr>
        <w:sz w:val="16"/>
        <w:szCs w:val="16"/>
      </w:rPr>
    </w:pPr>
  </w:p>
  <w:p w:rsidR="00944F07" w:rsidRDefault="00944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5DFB"/>
    <w:multiLevelType w:val="hybridMultilevel"/>
    <w:tmpl w:val="B50065FC"/>
    <w:lvl w:ilvl="0" w:tplc="0415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3CD2BBC"/>
    <w:multiLevelType w:val="hybridMultilevel"/>
    <w:tmpl w:val="0D667D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0A0D"/>
    <w:multiLevelType w:val="hybridMultilevel"/>
    <w:tmpl w:val="1F601B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627"/>
    <w:multiLevelType w:val="hybridMultilevel"/>
    <w:tmpl w:val="FB98A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84F85"/>
    <w:multiLevelType w:val="hybridMultilevel"/>
    <w:tmpl w:val="B72226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YXJySQ+KowKHTJVoAKLJm81prsB/hXllixn28LIph7/Qzuhh6pXlUt22xgM6wwFIAwf8MUC3YamiAmwK5s18XA==" w:salt="hFmI58c4m0ROdlv8g15W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A8"/>
    <w:rsid w:val="00015566"/>
    <w:rsid w:val="00023948"/>
    <w:rsid w:val="00075936"/>
    <w:rsid w:val="00091654"/>
    <w:rsid w:val="000E34C8"/>
    <w:rsid w:val="000E4A38"/>
    <w:rsid w:val="001230CD"/>
    <w:rsid w:val="00157E00"/>
    <w:rsid w:val="00254EEE"/>
    <w:rsid w:val="00260B99"/>
    <w:rsid w:val="00273B61"/>
    <w:rsid w:val="002820C1"/>
    <w:rsid w:val="00293854"/>
    <w:rsid w:val="002A783B"/>
    <w:rsid w:val="00316201"/>
    <w:rsid w:val="00333B09"/>
    <w:rsid w:val="00344E78"/>
    <w:rsid w:val="00356D2F"/>
    <w:rsid w:val="003D19D7"/>
    <w:rsid w:val="003F03F7"/>
    <w:rsid w:val="003F13D0"/>
    <w:rsid w:val="00435E65"/>
    <w:rsid w:val="00526276"/>
    <w:rsid w:val="005B5D18"/>
    <w:rsid w:val="00691F30"/>
    <w:rsid w:val="006D1E4A"/>
    <w:rsid w:val="00701E21"/>
    <w:rsid w:val="0071598C"/>
    <w:rsid w:val="0073464F"/>
    <w:rsid w:val="00737B31"/>
    <w:rsid w:val="00777BC3"/>
    <w:rsid w:val="007A496D"/>
    <w:rsid w:val="007B1B41"/>
    <w:rsid w:val="007C7D44"/>
    <w:rsid w:val="0085285A"/>
    <w:rsid w:val="00892F42"/>
    <w:rsid w:val="008E3BD0"/>
    <w:rsid w:val="00904136"/>
    <w:rsid w:val="00944F07"/>
    <w:rsid w:val="00961332"/>
    <w:rsid w:val="009631A8"/>
    <w:rsid w:val="009A4E27"/>
    <w:rsid w:val="009E460B"/>
    <w:rsid w:val="00A10BED"/>
    <w:rsid w:val="00A329AE"/>
    <w:rsid w:val="00A63749"/>
    <w:rsid w:val="00A74151"/>
    <w:rsid w:val="00C5101F"/>
    <w:rsid w:val="00C57D4F"/>
    <w:rsid w:val="00C84D37"/>
    <w:rsid w:val="00C932A4"/>
    <w:rsid w:val="00CA6BD8"/>
    <w:rsid w:val="00CD04F7"/>
    <w:rsid w:val="00CF2D31"/>
    <w:rsid w:val="00D07D28"/>
    <w:rsid w:val="00D1539D"/>
    <w:rsid w:val="00D334DB"/>
    <w:rsid w:val="00D426EE"/>
    <w:rsid w:val="00DE6007"/>
    <w:rsid w:val="00E86287"/>
    <w:rsid w:val="00F26795"/>
    <w:rsid w:val="00F56052"/>
    <w:rsid w:val="00F63F42"/>
    <w:rsid w:val="00F65B2F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3D5D-4DC1-450E-92B6-E4B79E1D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E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27"/>
  </w:style>
  <w:style w:type="paragraph" w:styleId="Stopka">
    <w:name w:val="footer"/>
    <w:basedOn w:val="Normalny"/>
    <w:link w:val="StopkaZnak"/>
    <w:uiPriority w:val="99"/>
    <w:unhideWhenUsed/>
    <w:rsid w:val="009A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27"/>
  </w:style>
  <w:style w:type="character" w:styleId="Tekstzastpczy">
    <w:name w:val="Placeholder Text"/>
    <w:basedOn w:val="Domylnaczcionkaakapitu"/>
    <w:uiPriority w:val="99"/>
    <w:semiHidden/>
    <w:rsid w:val="00A10BE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9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9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9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za&#322;acznik%20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2D3835A0CB43819C7C6EF5A151B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C70B5-9A2E-4D38-BB76-60CCB1DAEC5C}"/>
      </w:docPartPr>
      <w:docPartBody>
        <w:p w:rsidR="00E67003" w:rsidRDefault="00C636C2" w:rsidP="00C636C2">
          <w:pPr>
            <w:pStyle w:val="772D3835A0CB43819C7C6EF5A151BEFD1"/>
          </w:pPr>
          <w:r w:rsidRPr="00D84F2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19"/>
    <w:rsid w:val="000A08C8"/>
    <w:rsid w:val="000C0066"/>
    <w:rsid w:val="00183A24"/>
    <w:rsid w:val="00197DC9"/>
    <w:rsid w:val="00261287"/>
    <w:rsid w:val="003979CD"/>
    <w:rsid w:val="00465C1A"/>
    <w:rsid w:val="0055737F"/>
    <w:rsid w:val="00665C68"/>
    <w:rsid w:val="006A54C9"/>
    <w:rsid w:val="0070566E"/>
    <w:rsid w:val="007C7D87"/>
    <w:rsid w:val="008A5680"/>
    <w:rsid w:val="008B714E"/>
    <w:rsid w:val="00BB18AC"/>
    <w:rsid w:val="00C636C2"/>
    <w:rsid w:val="00C84519"/>
    <w:rsid w:val="00D67A89"/>
    <w:rsid w:val="00E36A90"/>
    <w:rsid w:val="00E6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36C2"/>
    <w:rPr>
      <w:color w:val="808080"/>
    </w:rPr>
  </w:style>
  <w:style w:type="paragraph" w:customStyle="1" w:styleId="772D3835A0CB43819C7C6EF5A151BEFD">
    <w:name w:val="772D3835A0CB43819C7C6EF5A151BEFD"/>
  </w:style>
  <w:style w:type="paragraph" w:customStyle="1" w:styleId="772D3835A0CB43819C7C6EF5A151BEFD1">
    <w:name w:val="772D3835A0CB43819C7C6EF5A151BEFD1"/>
    <w:rsid w:val="00C636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9961-44C8-4E57-B40B-C3DCE377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załacznik 2</Template>
  <TotalTime>0</TotalTime>
  <Pages>6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Kasia-komp</cp:lastModifiedBy>
  <cp:revision>2</cp:revision>
  <cp:lastPrinted>2017-03-28T08:30:00Z</cp:lastPrinted>
  <dcterms:created xsi:type="dcterms:W3CDTF">2017-04-10T08:35:00Z</dcterms:created>
  <dcterms:modified xsi:type="dcterms:W3CDTF">2017-04-10T08:35:00Z</dcterms:modified>
</cp:coreProperties>
</file>