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5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"/>
        <w:gridCol w:w="2574"/>
        <w:gridCol w:w="1537"/>
        <w:gridCol w:w="1733"/>
        <w:gridCol w:w="30"/>
        <w:gridCol w:w="975"/>
        <w:gridCol w:w="735"/>
        <w:gridCol w:w="45"/>
        <w:gridCol w:w="2010"/>
      </w:tblGrid>
      <w:tr w:rsidR="00D96A2F" w:rsidTr="00D96A2F">
        <w:trPr>
          <w:gridBefore w:val="3"/>
          <w:wBefore w:w="4417" w:type="dxa"/>
          <w:trHeight w:val="567"/>
        </w:trPr>
        <w:tc>
          <w:tcPr>
            <w:tcW w:w="5528" w:type="dxa"/>
            <w:gridSpan w:val="6"/>
            <w:tcBorders>
              <w:top w:val="nil"/>
              <w:left w:val="nil"/>
              <w:right w:val="nil"/>
            </w:tcBorders>
          </w:tcPr>
          <w:p w:rsidR="00D96A2F" w:rsidRPr="00D96A2F" w:rsidRDefault="00D96A2F" w:rsidP="00C70E0E">
            <w:pPr>
              <w:spacing w:after="0" w:line="240" w:lineRule="auto"/>
              <w:jc w:val="both"/>
              <w:rPr>
                <w:rFonts w:asciiTheme="majorHAnsi" w:hAnsiTheme="majorHAnsi"/>
                <w:sz w:val="16"/>
                <w:szCs w:val="16"/>
              </w:rPr>
            </w:pPr>
            <w:bookmarkStart w:id="0" w:name="_GoBack"/>
            <w:bookmarkEnd w:id="0"/>
            <w:r w:rsidRPr="00D96A2F">
              <w:rPr>
                <w:rFonts w:asciiTheme="majorHAnsi" w:hAnsiTheme="majorHAnsi"/>
                <w:sz w:val="16"/>
                <w:szCs w:val="16"/>
              </w:rPr>
              <w:t xml:space="preserve">Załącznik nr 1 do Regulaminu postępowania w zakresie przygotowania  na Uniwersytecie Przyrodniczym </w:t>
            </w:r>
            <w:r w:rsidR="00874576">
              <w:rPr>
                <w:rFonts w:asciiTheme="majorHAnsi" w:hAnsiTheme="majorHAnsi"/>
                <w:sz w:val="16"/>
                <w:szCs w:val="16"/>
              </w:rPr>
              <w:t xml:space="preserve">we Wrocławiu </w:t>
            </w:r>
            <w:r w:rsidRPr="00D96A2F">
              <w:rPr>
                <w:rFonts w:asciiTheme="majorHAnsi" w:hAnsiTheme="majorHAnsi"/>
                <w:sz w:val="16"/>
                <w:szCs w:val="16"/>
              </w:rPr>
              <w:t>projektów finansowanych ze źródeł zewnętrznych</w:t>
            </w:r>
          </w:p>
        </w:tc>
      </w:tr>
      <w:tr w:rsidR="00485A8D" w:rsidRPr="00F82CA2" w:rsidTr="00D96A2F">
        <w:trPr>
          <w:trHeight w:val="375"/>
        </w:trPr>
        <w:tc>
          <w:tcPr>
            <w:tcW w:w="2880" w:type="dxa"/>
            <w:gridSpan w:val="2"/>
          </w:tcPr>
          <w:p w:rsidR="00485A8D" w:rsidRDefault="00BC3CC5" w:rsidP="00D96A2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Nr sprawy w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DZWiPM</w:t>
            </w:r>
            <w:proofErr w:type="spellEnd"/>
          </w:p>
          <w:p w:rsidR="005279AE" w:rsidRPr="00F82CA2" w:rsidRDefault="007F47E2" w:rsidP="00D96A2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1" w:name="Tekst1"/>
            <w:r w:rsidR="005279AE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/>
                <w:sz w:val="20"/>
                <w:szCs w:val="20"/>
              </w:rPr>
            </w:r>
            <w:r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="005279AE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5279AE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5279AE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5279AE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5279AE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537" w:type="dxa"/>
            <w:vMerge w:val="restart"/>
            <w:shd w:val="clear" w:color="auto" w:fill="auto"/>
          </w:tcPr>
          <w:p w:rsidR="00B045DB" w:rsidRPr="00F82CA2" w:rsidRDefault="00B045DB" w:rsidP="00D96A2F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F82CA2">
              <w:rPr>
                <w:rFonts w:asciiTheme="majorHAnsi" w:hAnsiTheme="majorHAnsi"/>
                <w:b/>
                <w:sz w:val="20"/>
                <w:szCs w:val="20"/>
              </w:rPr>
              <w:t xml:space="preserve">Podpis pracownika </w:t>
            </w:r>
          </w:p>
          <w:p w:rsidR="00485A8D" w:rsidRPr="00F82CA2" w:rsidRDefault="00BC3CC5" w:rsidP="00D96A2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DZWiPM</w:t>
            </w:r>
            <w:proofErr w:type="spellEnd"/>
          </w:p>
        </w:tc>
        <w:tc>
          <w:tcPr>
            <w:tcW w:w="5528" w:type="dxa"/>
            <w:gridSpan w:val="6"/>
            <w:vMerge w:val="restart"/>
            <w:shd w:val="clear" w:color="auto" w:fill="auto"/>
          </w:tcPr>
          <w:p w:rsidR="00485A8D" w:rsidRPr="00F82CA2" w:rsidRDefault="00485A8D" w:rsidP="00D96A2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85A8D" w:rsidRPr="00F82CA2" w:rsidTr="00D96A2F">
        <w:trPr>
          <w:trHeight w:val="390"/>
        </w:trPr>
        <w:tc>
          <w:tcPr>
            <w:tcW w:w="2880" w:type="dxa"/>
            <w:gridSpan w:val="2"/>
          </w:tcPr>
          <w:p w:rsidR="00485A8D" w:rsidRDefault="00B045DB" w:rsidP="00D96A2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F82CA2">
              <w:rPr>
                <w:rFonts w:asciiTheme="majorHAnsi" w:hAnsiTheme="majorHAnsi"/>
                <w:sz w:val="20"/>
                <w:szCs w:val="20"/>
              </w:rPr>
              <w:t>Data wpływu</w:t>
            </w:r>
          </w:p>
          <w:p w:rsidR="005279AE" w:rsidRPr="00F82CA2" w:rsidRDefault="007F47E2" w:rsidP="00D96A2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2" w:name="Tekst2"/>
            <w:r w:rsidR="005279AE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/>
                <w:sz w:val="20"/>
                <w:szCs w:val="20"/>
              </w:rPr>
            </w:r>
            <w:r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="005279AE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5279AE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5279AE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5279AE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5279AE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537" w:type="dxa"/>
            <w:vMerge/>
            <w:shd w:val="clear" w:color="auto" w:fill="auto"/>
          </w:tcPr>
          <w:p w:rsidR="00485A8D" w:rsidRPr="00F82CA2" w:rsidRDefault="00485A8D" w:rsidP="00D96A2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528" w:type="dxa"/>
            <w:gridSpan w:val="6"/>
            <w:vMerge/>
            <w:shd w:val="clear" w:color="auto" w:fill="auto"/>
          </w:tcPr>
          <w:p w:rsidR="00485A8D" w:rsidRPr="00F82CA2" w:rsidRDefault="00485A8D" w:rsidP="00D96A2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85A8D" w:rsidRPr="00F82CA2" w:rsidTr="00D96A2F">
        <w:trPr>
          <w:trHeight w:val="480"/>
        </w:trPr>
        <w:tc>
          <w:tcPr>
            <w:tcW w:w="9945" w:type="dxa"/>
            <w:gridSpan w:val="9"/>
          </w:tcPr>
          <w:p w:rsidR="00485A8D" w:rsidRPr="00F82CA2" w:rsidRDefault="00B045DB" w:rsidP="00D96A2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82CA2">
              <w:rPr>
                <w:rFonts w:asciiTheme="majorHAnsi" w:hAnsiTheme="majorHAnsi"/>
                <w:b/>
                <w:sz w:val="20"/>
                <w:szCs w:val="20"/>
              </w:rPr>
              <w:t>FORMULARZ POSZUKIWANIA ŹRÓDEŁ FINANSOWANIA PROJEKTU</w:t>
            </w:r>
          </w:p>
        </w:tc>
      </w:tr>
      <w:tr w:rsidR="00B045DB" w:rsidRPr="00F82CA2" w:rsidTr="00F43256">
        <w:trPr>
          <w:trHeight w:val="503"/>
        </w:trPr>
        <w:tc>
          <w:tcPr>
            <w:tcW w:w="306" w:type="dxa"/>
            <w:vMerge w:val="restart"/>
          </w:tcPr>
          <w:p w:rsidR="00B045DB" w:rsidRPr="00F82CA2" w:rsidRDefault="00B045DB" w:rsidP="00D96A2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:rsidR="00B045DB" w:rsidRPr="00F82CA2" w:rsidRDefault="00B045DB" w:rsidP="00D96A2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:rsidR="00B045DB" w:rsidRPr="00F82CA2" w:rsidRDefault="00B045DB" w:rsidP="00D96A2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F82CA2">
              <w:rPr>
                <w:rFonts w:asciiTheme="majorHAnsi" w:hAnsiTheme="majorHAnsi"/>
                <w:sz w:val="20"/>
                <w:szCs w:val="20"/>
              </w:rPr>
              <w:t>1.</w:t>
            </w:r>
          </w:p>
        </w:tc>
        <w:tc>
          <w:tcPr>
            <w:tcW w:w="4111" w:type="dxa"/>
            <w:gridSpan w:val="2"/>
            <w:shd w:val="clear" w:color="auto" w:fill="E7E6E6" w:themeFill="background2"/>
          </w:tcPr>
          <w:p w:rsidR="00B045DB" w:rsidRPr="00F82CA2" w:rsidRDefault="00B045DB" w:rsidP="00D96A2F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F82CA2">
              <w:rPr>
                <w:rFonts w:asciiTheme="majorHAnsi" w:hAnsiTheme="majorHAnsi"/>
                <w:b/>
                <w:sz w:val="20"/>
                <w:szCs w:val="20"/>
              </w:rPr>
              <w:t>Imię i nazwisko osoby zgłaszającej:</w:t>
            </w:r>
          </w:p>
        </w:tc>
        <w:tc>
          <w:tcPr>
            <w:tcW w:w="5528" w:type="dxa"/>
            <w:gridSpan w:val="6"/>
          </w:tcPr>
          <w:p w:rsidR="00B045DB" w:rsidRPr="00F82CA2" w:rsidRDefault="007F47E2" w:rsidP="00D96A2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3" w:name="Tekst3"/>
            <w:r w:rsidR="005279AE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/>
                <w:sz w:val="20"/>
                <w:szCs w:val="20"/>
              </w:rPr>
            </w:r>
            <w:r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="005279AE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5279AE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5279AE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5279AE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5279AE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3"/>
          </w:p>
        </w:tc>
      </w:tr>
      <w:tr w:rsidR="00B045DB" w:rsidRPr="00F82CA2" w:rsidTr="00F43256">
        <w:trPr>
          <w:trHeight w:val="345"/>
        </w:trPr>
        <w:tc>
          <w:tcPr>
            <w:tcW w:w="306" w:type="dxa"/>
            <w:vMerge/>
          </w:tcPr>
          <w:p w:rsidR="00B045DB" w:rsidRPr="00F82CA2" w:rsidRDefault="00B045DB" w:rsidP="00D96A2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:rsidR="00B045DB" w:rsidRPr="00F82CA2" w:rsidRDefault="00B045DB" w:rsidP="00D96A2F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F82CA2">
              <w:rPr>
                <w:rFonts w:asciiTheme="majorHAnsi" w:hAnsiTheme="majorHAnsi"/>
                <w:b/>
                <w:sz w:val="20"/>
                <w:szCs w:val="20"/>
              </w:rPr>
              <w:t>Nr telefonu</w:t>
            </w:r>
          </w:p>
        </w:tc>
        <w:tc>
          <w:tcPr>
            <w:tcW w:w="5528" w:type="dxa"/>
            <w:gridSpan w:val="6"/>
          </w:tcPr>
          <w:p w:rsidR="00B045DB" w:rsidRPr="00F82CA2" w:rsidRDefault="007F47E2" w:rsidP="00D96A2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4" w:name="Tekst4"/>
            <w:r w:rsidR="005279AE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/>
                <w:sz w:val="20"/>
                <w:szCs w:val="20"/>
              </w:rPr>
            </w:r>
            <w:r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="005279AE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5279AE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5279AE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5279AE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5279AE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4"/>
          </w:p>
        </w:tc>
      </w:tr>
      <w:tr w:rsidR="00B045DB" w:rsidRPr="00F82CA2" w:rsidTr="00F43256">
        <w:trPr>
          <w:trHeight w:val="462"/>
        </w:trPr>
        <w:tc>
          <w:tcPr>
            <w:tcW w:w="306" w:type="dxa"/>
            <w:vMerge/>
          </w:tcPr>
          <w:p w:rsidR="00B045DB" w:rsidRPr="00F82CA2" w:rsidRDefault="00B045DB" w:rsidP="00D96A2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tcBorders>
              <w:right w:val="single" w:sz="4" w:space="0" w:color="auto"/>
            </w:tcBorders>
            <w:shd w:val="clear" w:color="auto" w:fill="E7E6E6" w:themeFill="background2"/>
          </w:tcPr>
          <w:p w:rsidR="00B045DB" w:rsidRPr="00F82CA2" w:rsidRDefault="00B045DB" w:rsidP="00D96A2F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F82CA2">
              <w:rPr>
                <w:rFonts w:asciiTheme="majorHAnsi" w:hAnsiTheme="majorHAnsi"/>
                <w:b/>
                <w:sz w:val="20"/>
                <w:szCs w:val="20"/>
              </w:rPr>
              <w:t>Adres e-mail</w:t>
            </w:r>
          </w:p>
        </w:tc>
        <w:tc>
          <w:tcPr>
            <w:tcW w:w="5528" w:type="dxa"/>
            <w:gridSpan w:val="6"/>
            <w:tcBorders>
              <w:left w:val="single" w:sz="4" w:space="0" w:color="auto"/>
            </w:tcBorders>
          </w:tcPr>
          <w:p w:rsidR="00B045DB" w:rsidRPr="00F82CA2" w:rsidRDefault="007F47E2" w:rsidP="00D96A2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5" w:name="Tekst5"/>
            <w:r w:rsidR="005279AE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/>
                <w:sz w:val="20"/>
                <w:szCs w:val="20"/>
              </w:rPr>
            </w:r>
            <w:r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="005279AE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5279AE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5279AE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5279AE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5279AE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5"/>
          </w:p>
        </w:tc>
      </w:tr>
      <w:tr w:rsidR="00B045DB" w:rsidRPr="00F82CA2" w:rsidTr="00F43256">
        <w:trPr>
          <w:trHeight w:val="345"/>
        </w:trPr>
        <w:tc>
          <w:tcPr>
            <w:tcW w:w="306" w:type="dxa"/>
            <w:vMerge/>
          </w:tcPr>
          <w:p w:rsidR="00B045DB" w:rsidRPr="00F82CA2" w:rsidRDefault="00B045DB" w:rsidP="00D96A2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vMerge w:val="restart"/>
            <w:shd w:val="clear" w:color="auto" w:fill="E7E6E6" w:themeFill="background2"/>
          </w:tcPr>
          <w:p w:rsidR="00F82CA2" w:rsidRPr="00F82CA2" w:rsidRDefault="00F82CA2" w:rsidP="00D96A2F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B045DB" w:rsidRPr="00F82CA2" w:rsidRDefault="00B045DB" w:rsidP="00D96A2F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F82CA2">
              <w:rPr>
                <w:rFonts w:asciiTheme="majorHAnsi" w:hAnsiTheme="majorHAnsi"/>
                <w:b/>
                <w:sz w:val="20"/>
                <w:szCs w:val="20"/>
              </w:rPr>
              <w:t xml:space="preserve">Jednostka Uniwersytetu Przyrodniczego </w:t>
            </w:r>
            <w:r w:rsidR="001E77C9" w:rsidRPr="00F82CA2">
              <w:rPr>
                <w:rFonts w:asciiTheme="majorHAnsi" w:hAnsiTheme="majorHAnsi"/>
                <w:b/>
                <w:sz w:val="20"/>
                <w:szCs w:val="20"/>
              </w:rPr>
              <w:t>lub jednostka administracji, w której planowana jest realizacja projektu</w:t>
            </w:r>
          </w:p>
        </w:tc>
        <w:tc>
          <w:tcPr>
            <w:tcW w:w="5528" w:type="dxa"/>
            <w:gridSpan w:val="6"/>
          </w:tcPr>
          <w:p w:rsidR="00B045DB" w:rsidRDefault="001E77C9" w:rsidP="00D96A2F">
            <w:pPr>
              <w:spacing w:after="0" w:line="240" w:lineRule="auto"/>
              <w:rPr>
                <w:rFonts w:asciiTheme="majorHAnsi" w:hAnsiTheme="majorHAnsi"/>
                <w:i/>
                <w:sz w:val="16"/>
                <w:szCs w:val="16"/>
              </w:rPr>
            </w:pPr>
            <w:r w:rsidRPr="00F82CA2">
              <w:rPr>
                <w:rFonts w:asciiTheme="majorHAnsi" w:hAnsiTheme="majorHAnsi"/>
                <w:i/>
                <w:sz w:val="16"/>
                <w:szCs w:val="16"/>
              </w:rPr>
              <w:t>wydział, jednostka pozawydziałowa, międzywydziałowa, jednostka administracji</w:t>
            </w:r>
          </w:p>
          <w:p w:rsidR="00F82CA2" w:rsidRPr="005279AE" w:rsidRDefault="007F47E2" w:rsidP="00D96A2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5279AE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6" w:name="Tekst8"/>
            <w:r w:rsidR="005279AE" w:rsidRPr="005279AE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5279AE">
              <w:rPr>
                <w:rFonts w:asciiTheme="majorHAnsi" w:hAnsiTheme="majorHAnsi"/>
                <w:sz w:val="20"/>
                <w:szCs w:val="20"/>
              </w:rPr>
            </w:r>
            <w:r w:rsidRPr="005279AE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="005279AE" w:rsidRPr="005279AE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5279AE" w:rsidRPr="005279AE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5279AE" w:rsidRPr="005279AE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5279AE" w:rsidRPr="005279AE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5279AE" w:rsidRPr="005279AE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5279AE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6"/>
          </w:p>
        </w:tc>
      </w:tr>
      <w:tr w:rsidR="00B045DB" w:rsidRPr="00F82CA2" w:rsidTr="00F43256">
        <w:trPr>
          <w:trHeight w:val="375"/>
        </w:trPr>
        <w:tc>
          <w:tcPr>
            <w:tcW w:w="306" w:type="dxa"/>
            <w:vMerge/>
          </w:tcPr>
          <w:p w:rsidR="00B045DB" w:rsidRPr="00F82CA2" w:rsidRDefault="00B045DB" w:rsidP="00D96A2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vMerge/>
            <w:shd w:val="clear" w:color="auto" w:fill="E7E6E6" w:themeFill="background2"/>
          </w:tcPr>
          <w:p w:rsidR="00B045DB" w:rsidRPr="00F82CA2" w:rsidRDefault="00B045DB" w:rsidP="00D96A2F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528" w:type="dxa"/>
            <w:gridSpan w:val="6"/>
          </w:tcPr>
          <w:p w:rsidR="00B045DB" w:rsidRPr="00F82CA2" w:rsidRDefault="001E77C9" w:rsidP="00D96A2F">
            <w:pPr>
              <w:spacing w:after="0" w:line="240" w:lineRule="auto"/>
              <w:rPr>
                <w:rFonts w:asciiTheme="majorHAnsi" w:hAnsiTheme="majorHAnsi"/>
                <w:i/>
                <w:sz w:val="16"/>
                <w:szCs w:val="16"/>
              </w:rPr>
            </w:pPr>
            <w:r w:rsidRPr="00F82CA2">
              <w:rPr>
                <w:rFonts w:asciiTheme="majorHAnsi" w:hAnsiTheme="majorHAnsi"/>
                <w:i/>
                <w:sz w:val="16"/>
                <w:szCs w:val="16"/>
              </w:rPr>
              <w:t>Instytut, katedra, zakład, dział, sekcja:</w:t>
            </w:r>
          </w:p>
          <w:p w:rsidR="00F82CA2" w:rsidRPr="005279AE" w:rsidRDefault="007F47E2" w:rsidP="00D96A2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7" w:name="Tekst9"/>
            <w:r w:rsidR="005279AE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/>
                <w:sz w:val="20"/>
                <w:szCs w:val="20"/>
              </w:rPr>
            </w:r>
            <w:r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="005279AE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5279AE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5279AE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5279AE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5279AE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7"/>
          </w:p>
        </w:tc>
      </w:tr>
      <w:tr w:rsidR="00B045DB" w:rsidRPr="00F82CA2" w:rsidTr="005279AE">
        <w:trPr>
          <w:trHeight w:val="354"/>
        </w:trPr>
        <w:tc>
          <w:tcPr>
            <w:tcW w:w="306" w:type="dxa"/>
            <w:vMerge w:val="restart"/>
          </w:tcPr>
          <w:p w:rsidR="00B045DB" w:rsidRPr="00F82CA2" w:rsidRDefault="00B045DB" w:rsidP="00D96A2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F82CA2">
              <w:rPr>
                <w:rFonts w:asciiTheme="majorHAnsi" w:hAnsiTheme="majorHAnsi"/>
                <w:sz w:val="20"/>
                <w:szCs w:val="20"/>
              </w:rPr>
              <w:t>2.</w:t>
            </w:r>
          </w:p>
        </w:tc>
        <w:tc>
          <w:tcPr>
            <w:tcW w:w="4111" w:type="dxa"/>
            <w:gridSpan w:val="2"/>
            <w:vMerge w:val="restart"/>
            <w:shd w:val="clear" w:color="auto" w:fill="E7E6E6" w:themeFill="background2"/>
          </w:tcPr>
          <w:p w:rsidR="00B045DB" w:rsidRPr="00F82CA2" w:rsidRDefault="001E77C9" w:rsidP="00D96A2F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F82CA2">
              <w:rPr>
                <w:rFonts w:asciiTheme="majorHAnsi" w:hAnsiTheme="majorHAnsi"/>
                <w:b/>
                <w:sz w:val="20"/>
                <w:szCs w:val="20"/>
              </w:rPr>
              <w:t>Typ projektu</w:t>
            </w:r>
          </w:p>
        </w:tc>
        <w:tc>
          <w:tcPr>
            <w:tcW w:w="2738" w:type="dxa"/>
            <w:gridSpan w:val="3"/>
            <w:vAlign w:val="center"/>
          </w:tcPr>
          <w:p w:rsidR="00B045DB" w:rsidRPr="00F82CA2" w:rsidRDefault="007F47E2" w:rsidP="005279AE">
            <w:pPr>
              <w:pStyle w:val="Akapitzlist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Wybór1"/>
            <w:r w:rsidR="005279AE"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656FDD">
              <w:rPr>
                <w:rFonts w:asciiTheme="majorHAnsi" w:hAnsiTheme="majorHAnsi"/>
                <w:sz w:val="20"/>
                <w:szCs w:val="20"/>
              </w:rPr>
            </w:r>
            <w:r w:rsidR="00656FDD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8"/>
            <w:r w:rsidR="005279A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1E77C9" w:rsidRPr="00F82CA2">
              <w:rPr>
                <w:rFonts w:asciiTheme="majorHAnsi" w:hAnsiTheme="majorHAnsi"/>
                <w:sz w:val="20"/>
                <w:szCs w:val="20"/>
              </w:rPr>
              <w:t>badawczy</w:t>
            </w:r>
          </w:p>
        </w:tc>
        <w:tc>
          <w:tcPr>
            <w:tcW w:w="2790" w:type="dxa"/>
            <w:gridSpan w:val="3"/>
            <w:vAlign w:val="center"/>
          </w:tcPr>
          <w:p w:rsidR="00B045DB" w:rsidRPr="005279AE" w:rsidRDefault="005279AE" w:rsidP="005279AE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7F47E2" w:rsidRPr="005279AE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Wybór3"/>
            <w:r w:rsidRPr="005279AE"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656FDD">
              <w:rPr>
                <w:rFonts w:asciiTheme="majorHAnsi" w:hAnsiTheme="majorHAnsi"/>
                <w:sz w:val="20"/>
                <w:szCs w:val="20"/>
              </w:rPr>
            </w:r>
            <w:r w:rsidR="00656FDD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="007F47E2" w:rsidRPr="005279AE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9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1E77C9" w:rsidRPr="005279AE">
              <w:rPr>
                <w:rFonts w:asciiTheme="majorHAnsi" w:hAnsiTheme="majorHAnsi"/>
                <w:sz w:val="20"/>
                <w:szCs w:val="20"/>
              </w:rPr>
              <w:t>edukacyjny</w:t>
            </w:r>
          </w:p>
        </w:tc>
      </w:tr>
      <w:tr w:rsidR="00B045DB" w:rsidRPr="00F82CA2" w:rsidTr="005279AE">
        <w:trPr>
          <w:trHeight w:val="378"/>
        </w:trPr>
        <w:tc>
          <w:tcPr>
            <w:tcW w:w="306" w:type="dxa"/>
            <w:vMerge/>
          </w:tcPr>
          <w:p w:rsidR="00B045DB" w:rsidRPr="00F82CA2" w:rsidRDefault="00B045DB" w:rsidP="00D96A2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vMerge/>
            <w:shd w:val="clear" w:color="auto" w:fill="E7E6E6" w:themeFill="background2"/>
          </w:tcPr>
          <w:p w:rsidR="00B045DB" w:rsidRPr="00F82CA2" w:rsidRDefault="00B045DB" w:rsidP="00D96A2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38" w:type="dxa"/>
            <w:gridSpan w:val="3"/>
            <w:vAlign w:val="center"/>
          </w:tcPr>
          <w:p w:rsidR="00B045DB" w:rsidRPr="00F82CA2" w:rsidRDefault="005279AE" w:rsidP="005279AE">
            <w:pPr>
              <w:pStyle w:val="Akapitzlist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</w:t>
            </w:r>
            <w:r w:rsidR="007F47E2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Wybór2"/>
            <w:r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656FDD">
              <w:rPr>
                <w:rFonts w:asciiTheme="majorHAnsi" w:hAnsiTheme="majorHAnsi"/>
                <w:sz w:val="20"/>
                <w:szCs w:val="20"/>
              </w:rPr>
            </w:r>
            <w:r w:rsidR="00656FDD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="007F47E2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10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1E77C9" w:rsidRPr="00F82CA2">
              <w:rPr>
                <w:rFonts w:asciiTheme="majorHAnsi" w:hAnsiTheme="majorHAnsi"/>
                <w:sz w:val="20"/>
                <w:szCs w:val="20"/>
              </w:rPr>
              <w:t>inwestycyjny</w:t>
            </w:r>
          </w:p>
        </w:tc>
        <w:tc>
          <w:tcPr>
            <w:tcW w:w="2790" w:type="dxa"/>
            <w:gridSpan w:val="3"/>
            <w:vAlign w:val="center"/>
          </w:tcPr>
          <w:p w:rsidR="00B045DB" w:rsidRPr="005279AE" w:rsidRDefault="005279AE" w:rsidP="005279AE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            </w:t>
            </w:r>
            <w:r w:rsidR="007F47E2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Wybór4"/>
            <w:r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656FDD">
              <w:rPr>
                <w:rFonts w:asciiTheme="majorHAnsi" w:hAnsiTheme="majorHAnsi"/>
                <w:sz w:val="20"/>
                <w:szCs w:val="20"/>
              </w:rPr>
            </w:r>
            <w:r w:rsidR="00656FDD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="007F47E2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11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1E77C9" w:rsidRPr="005279AE">
              <w:rPr>
                <w:rFonts w:asciiTheme="majorHAnsi" w:hAnsiTheme="majorHAnsi"/>
                <w:sz w:val="20"/>
                <w:szCs w:val="20"/>
              </w:rPr>
              <w:t>inny</w:t>
            </w:r>
          </w:p>
        </w:tc>
      </w:tr>
      <w:tr w:rsidR="00B045DB" w:rsidRPr="00F82CA2" w:rsidTr="005279AE">
        <w:trPr>
          <w:trHeight w:val="1074"/>
        </w:trPr>
        <w:tc>
          <w:tcPr>
            <w:tcW w:w="306" w:type="dxa"/>
          </w:tcPr>
          <w:p w:rsidR="00B045DB" w:rsidRPr="00F82CA2" w:rsidRDefault="00B045DB" w:rsidP="00D96A2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F82CA2">
              <w:rPr>
                <w:rFonts w:asciiTheme="majorHAnsi" w:hAnsiTheme="majorHAnsi"/>
                <w:sz w:val="20"/>
                <w:szCs w:val="20"/>
              </w:rPr>
              <w:t>3.</w:t>
            </w:r>
          </w:p>
        </w:tc>
        <w:tc>
          <w:tcPr>
            <w:tcW w:w="4111" w:type="dxa"/>
            <w:gridSpan w:val="2"/>
            <w:shd w:val="clear" w:color="auto" w:fill="E7E6E6" w:themeFill="background2"/>
          </w:tcPr>
          <w:p w:rsidR="00F82CA2" w:rsidRDefault="001E77C9" w:rsidP="00D96A2F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F82CA2">
              <w:rPr>
                <w:rFonts w:asciiTheme="majorHAnsi" w:hAnsiTheme="majorHAnsi"/>
                <w:b/>
                <w:sz w:val="20"/>
                <w:szCs w:val="20"/>
              </w:rPr>
              <w:t>Krótki opis planowanego projektu:</w:t>
            </w:r>
          </w:p>
          <w:p w:rsidR="001E77C9" w:rsidRPr="00F82CA2" w:rsidRDefault="001E77C9" w:rsidP="00D96A2F">
            <w:pPr>
              <w:spacing w:after="0" w:line="240" w:lineRule="auto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F82CA2">
              <w:rPr>
                <w:rFonts w:asciiTheme="majorHAnsi" w:hAnsiTheme="majorHAnsi"/>
                <w:i/>
                <w:sz w:val="16"/>
                <w:szCs w:val="16"/>
              </w:rPr>
              <w:t>Proszę wyjaśnić na czym polega projekt, który chcą Państwo sfinansować</w:t>
            </w:r>
          </w:p>
        </w:tc>
        <w:tc>
          <w:tcPr>
            <w:tcW w:w="5528" w:type="dxa"/>
            <w:gridSpan w:val="6"/>
            <w:vAlign w:val="center"/>
          </w:tcPr>
          <w:p w:rsidR="00B045DB" w:rsidRPr="00F82CA2" w:rsidRDefault="007F47E2" w:rsidP="00C30D21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12" w:name="Tekst10"/>
            <w:r w:rsidR="005279AE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/>
                <w:sz w:val="20"/>
                <w:szCs w:val="20"/>
              </w:rPr>
            </w:r>
            <w:r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="00C30D21">
              <w:rPr>
                <w:rFonts w:asciiTheme="majorHAnsi" w:hAnsiTheme="majorHAnsi"/>
                <w:sz w:val="20"/>
                <w:szCs w:val="20"/>
              </w:rPr>
              <w:t> </w:t>
            </w:r>
            <w:r w:rsidR="00C30D21">
              <w:rPr>
                <w:rFonts w:asciiTheme="majorHAnsi" w:hAnsiTheme="majorHAnsi"/>
                <w:sz w:val="20"/>
                <w:szCs w:val="20"/>
              </w:rPr>
              <w:t> </w:t>
            </w:r>
            <w:r w:rsidR="00C30D21">
              <w:rPr>
                <w:rFonts w:asciiTheme="majorHAnsi" w:hAnsiTheme="majorHAnsi"/>
                <w:sz w:val="20"/>
                <w:szCs w:val="20"/>
              </w:rPr>
              <w:t> </w:t>
            </w:r>
            <w:r w:rsidR="00C30D21">
              <w:rPr>
                <w:rFonts w:asciiTheme="majorHAnsi" w:hAnsiTheme="majorHAnsi"/>
                <w:sz w:val="20"/>
                <w:szCs w:val="20"/>
              </w:rPr>
              <w:t> </w:t>
            </w:r>
            <w:r w:rsidR="00C30D21">
              <w:rPr>
                <w:rFonts w:asciiTheme="majorHAnsi" w:hAnsiTheme="majorHAnsi"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12"/>
          </w:p>
        </w:tc>
      </w:tr>
      <w:tr w:rsidR="00B045DB" w:rsidRPr="00F82CA2" w:rsidTr="005279AE">
        <w:trPr>
          <w:trHeight w:val="1062"/>
        </w:trPr>
        <w:tc>
          <w:tcPr>
            <w:tcW w:w="306" w:type="dxa"/>
          </w:tcPr>
          <w:p w:rsidR="00B045DB" w:rsidRPr="00F82CA2" w:rsidRDefault="00B045DB" w:rsidP="00D96A2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F82CA2">
              <w:rPr>
                <w:rFonts w:asciiTheme="majorHAnsi" w:hAnsiTheme="majorHAnsi"/>
                <w:sz w:val="20"/>
                <w:szCs w:val="20"/>
              </w:rPr>
              <w:t>4.</w:t>
            </w:r>
          </w:p>
        </w:tc>
        <w:tc>
          <w:tcPr>
            <w:tcW w:w="4111" w:type="dxa"/>
            <w:gridSpan w:val="2"/>
            <w:shd w:val="clear" w:color="auto" w:fill="E7E6E6" w:themeFill="background2"/>
          </w:tcPr>
          <w:p w:rsidR="00F82CA2" w:rsidRDefault="001E77C9" w:rsidP="00D96A2F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F82CA2">
              <w:rPr>
                <w:rFonts w:asciiTheme="majorHAnsi" w:hAnsiTheme="majorHAnsi"/>
                <w:b/>
                <w:sz w:val="20"/>
                <w:szCs w:val="20"/>
              </w:rPr>
              <w:t>Rodzaj i wysokość planowanych wydatków:</w:t>
            </w:r>
          </w:p>
          <w:p w:rsidR="001E77C9" w:rsidRPr="00F82CA2" w:rsidRDefault="001E77C9" w:rsidP="00D96A2F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F82CA2">
              <w:rPr>
                <w:rFonts w:asciiTheme="majorHAnsi" w:hAnsiTheme="majorHAnsi"/>
                <w:i/>
                <w:sz w:val="16"/>
                <w:szCs w:val="16"/>
              </w:rPr>
              <w:t xml:space="preserve">Proszę określić, jeśli to możliwe na tym etapie, rodzaje kosztów jakie są planowane do poniesienia, oraz ich szacunkowa </w:t>
            </w:r>
            <w:r w:rsidR="005A15B2" w:rsidRPr="00F82CA2">
              <w:rPr>
                <w:rFonts w:asciiTheme="majorHAnsi" w:hAnsiTheme="majorHAnsi"/>
                <w:i/>
                <w:sz w:val="16"/>
                <w:szCs w:val="16"/>
              </w:rPr>
              <w:t xml:space="preserve">wartość </w:t>
            </w:r>
            <w:r w:rsidRPr="00F82CA2">
              <w:rPr>
                <w:rFonts w:asciiTheme="majorHAnsi" w:hAnsiTheme="majorHAnsi"/>
                <w:i/>
                <w:sz w:val="16"/>
                <w:szCs w:val="16"/>
              </w:rPr>
              <w:t>np.:</w:t>
            </w:r>
          </w:p>
          <w:p w:rsidR="005A15B2" w:rsidRPr="00F82CA2" w:rsidRDefault="005A15B2" w:rsidP="00F43256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Theme="majorHAnsi" w:hAnsiTheme="majorHAnsi"/>
                <w:i/>
                <w:sz w:val="16"/>
                <w:szCs w:val="16"/>
              </w:rPr>
            </w:pPr>
            <w:r w:rsidRPr="00F82CA2">
              <w:rPr>
                <w:rFonts w:asciiTheme="majorHAnsi" w:hAnsiTheme="majorHAnsi"/>
                <w:i/>
                <w:sz w:val="16"/>
                <w:szCs w:val="16"/>
              </w:rPr>
              <w:t>wynagrodzenia,</w:t>
            </w:r>
          </w:p>
          <w:p w:rsidR="005A15B2" w:rsidRPr="00F82CA2" w:rsidRDefault="005A15B2" w:rsidP="00F43256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Theme="majorHAnsi" w:hAnsiTheme="majorHAnsi"/>
                <w:i/>
                <w:sz w:val="16"/>
                <w:szCs w:val="16"/>
              </w:rPr>
            </w:pPr>
            <w:r w:rsidRPr="00F82CA2">
              <w:rPr>
                <w:rFonts w:asciiTheme="majorHAnsi" w:hAnsiTheme="majorHAnsi"/>
                <w:i/>
                <w:sz w:val="16"/>
                <w:szCs w:val="16"/>
              </w:rPr>
              <w:t>usług zewnętrzne,</w:t>
            </w:r>
          </w:p>
          <w:p w:rsidR="005A15B2" w:rsidRPr="00F82CA2" w:rsidRDefault="005A15B2" w:rsidP="00F43256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Theme="majorHAnsi" w:hAnsiTheme="majorHAnsi"/>
                <w:i/>
                <w:sz w:val="16"/>
                <w:szCs w:val="16"/>
              </w:rPr>
            </w:pPr>
            <w:r w:rsidRPr="00F82CA2">
              <w:rPr>
                <w:rFonts w:asciiTheme="majorHAnsi" w:hAnsiTheme="majorHAnsi"/>
                <w:i/>
                <w:sz w:val="16"/>
                <w:szCs w:val="16"/>
              </w:rPr>
              <w:t>zakup aparatury,</w:t>
            </w:r>
          </w:p>
          <w:p w:rsidR="005A15B2" w:rsidRPr="00F82CA2" w:rsidRDefault="005A15B2" w:rsidP="00F43256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Theme="majorHAnsi" w:hAnsiTheme="majorHAnsi"/>
                <w:i/>
                <w:sz w:val="16"/>
                <w:szCs w:val="16"/>
              </w:rPr>
            </w:pPr>
            <w:r w:rsidRPr="00F82CA2">
              <w:rPr>
                <w:rFonts w:asciiTheme="majorHAnsi" w:hAnsiTheme="majorHAnsi"/>
                <w:i/>
                <w:sz w:val="16"/>
                <w:szCs w:val="16"/>
              </w:rPr>
              <w:t>koszty delegacji,</w:t>
            </w:r>
          </w:p>
          <w:p w:rsidR="005A15B2" w:rsidRPr="00F82CA2" w:rsidRDefault="005A15B2" w:rsidP="00F43256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Theme="majorHAnsi" w:hAnsiTheme="majorHAnsi"/>
                <w:i/>
                <w:sz w:val="16"/>
                <w:szCs w:val="16"/>
              </w:rPr>
            </w:pPr>
            <w:r w:rsidRPr="00F82CA2">
              <w:rPr>
                <w:rFonts w:asciiTheme="majorHAnsi" w:hAnsiTheme="majorHAnsi"/>
                <w:i/>
                <w:sz w:val="16"/>
                <w:szCs w:val="16"/>
              </w:rPr>
              <w:t>udział w konferencjach,</w:t>
            </w:r>
          </w:p>
          <w:p w:rsidR="005A15B2" w:rsidRPr="00F82CA2" w:rsidRDefault="005A15B2" w:rsidP="00F43256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Theme="majorHAnsi" w:hAnsiTheme="majorHAnsi"/>
                <w:i/>
                <w:sz w:val="16"/>
                <w:szCs w:val="16"/>
              </w:rPr>
            </w:pPr>
            <w:r w:rsidRPr="00F82CA2">
              <w:rPr>
                <w:rFonts w:asciiTheme="majorHAnsi" w:hAnsiTheme="majorHAnsi"/>
                <w:i/>
                <w:sz w:val="16"/>
                <w:szCs w:val="16"/>
              </w:rPr>
              <w:t>wydatki inwestycyjne,</w:t>
            </w:r>
          </w:p>
          <w:p w:rsidR="005A15B2" w:rsidRPr="00F82CA2" w:rsidRDefault="005A15B2" w:rsidP="00F43256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F82CA2">
              <w:rPr>
                <w:rFonts w:asciiTheme="majorHAnsi" w:hAnsiTheme="majorHAnsi"/>
                <w:i/>
                <w:sz w:val="16"/>
                <w:szCs w:val="16"/>
              </w:rPr>
              <w:t>inne…</w:t>
            </w:r>
          </w:p>
        </w:tc>
        <w:tc>
          <w:tcPr>
            <w:tcW w:w="5528" w:type="dxa"/>
            <w:gridSpan w:val="6"/>
          </w:tcPr>
          <w:p w:rsidR="00B045DB" w:rsidRPr="00F82CA2" w:rsidRDefault="007F47E2" w:rsidP="005279AE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13" w:name="Tekst11"/>
            <w:r w:rsidR="005279AE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/>
                <w:sz w:val="20"/>
                <w:szCs w:val="20"/>
              </w:rPr>
            </w:r>
            <w:r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="005279AE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5279AE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5279AE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5279AE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5279AE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13"/>
          </w:p>
        </w:tc>
      </w:tr>
      <w:tr w:rsidR="00B045DB" w:rsidRPr="00F82CA2" w:rsidTr="00F43256">
        <w:trPr>
          <w:trHeight w:val="891"/>
        </w:trPr>
        <w:tc>
          <w:tcPr>
            <w:tcW w:w="306" w:type="dxa"/>
            <w:tcBorders>
              <w:bottom w:val="single" w:sz="4" w:space="0" w:color="auto"/>
            </w:tcBorders>
          </w:tcPr>
          <w:p w:rsidR="00B045DB" w:rsidRPr="00F82CA2" w:rsidRDefault="00B045DB" w:rsidP="00D96A2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F82CA2">
              <w:rPr>
                <w:rFonts w:asciiTheme="majorHAnsi" w:hAnsiTheme="majorHAnsi"/>
                <w:sz w:val="20"/>
                <w:szCs w:val="20"/>
              </w:rPr>
              <w:t>5.</w:t>
            </w:r>
          </w:p>
        </w:tc>
        <w:tc>
          <w:tcPr>
            <w:tcW w:w="4111" w:type="dxa"/>
            <w:gridSpan w:val="2"/>
            <w:shd w:val="clear" w:color="auto" w:fill="E7E6E6" w:themeFill="background2"/>
          </w:tcPr>
          <w:p w:rsidR="00F82CA2" w:rsidRDefault="005A15B2" w:rsidP="00D96A2F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F82CA2">
              <w:rPr>
                <w:rFonts w:asciiTheme="majorHAnsi" w:hAnsiTheme="majorHAnsi"/>
                <w:b/>
                <w:sz w:val="20"/>
                <w:szCs w:val="20"/>
              </w:rPr>
              <w:t xml:space="preserve">Przewidywany okres realizacji projektu </w:t>
            </w:r>
          </w:p>
          <w:p w:rsidR="005A15B2" w:rsidRPr="00F82CA2" w:rsidRDefault="005A15B2" w:rsidP="00D96A2F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F82CA2">
              <w:rPr>
                <w:rFonts w:asciiTheme="majorHAnsi" w:hAnsiTheme="majorHAnsi"/>
                <w:i/>
                <w:sz w:val="16"/>
                <w:szCs w:val="16"/>
              </w:rPr>
              <w:t xml:space="preserve">Proszę wskazać </w:t>
            </w:r>
            <w:r w:rsidR="00F82CA2" w:rsidRPr="00F82CA2">
              <w:rPr>
                <w:rFonts w:asciiTheme="majorHAnsi" w:hAnsiTheme="majorHAnsi"/>
                <w:i/>
                <w:sz w:val="16"/>
                <w:szCs w:val="16"/>
              </w:rPr>
              <w:t>planowany</w:t>
            </w:r>
            <w:r w:rsidRPr="00F82CA2">
              <w:rPr>
                <w:rFonts w:asciiTheme="majorHAnsi" w:hAnsiTheme="majorHAnsi"/>
                <w:i/>
                <w:sz w:val="16"/>
                <w:szCs w:val="16"/>
              </w:rPr>
              <w:t xml:space="preserve"> okres realizacji projektu</w:t>
            </w:r>
          </w:p>
        </w:tc>
        <w:tc>
          <w:tcPr>
            <w:tcW w:w="5528" w:type="dxa"/>
            <w:gridSpan w:val="6"/>
          </w:tcPr>
          <w:p w:rsidR="00B045DB" w:rsidRPr="00F82CA2" w:rsidRDefault="007F47E2" w:rsidP="00D96A2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14" w:name="Tekst12"/>
            <w:r w:rsidR="005279AE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/>
                <w:sz w:val="20"/>
                <w:szCs w:val="20"/>
              </w:rPr>
            </w:r>
            <w:r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="005279AE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5279AE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5279AE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5279AE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5279AE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14"/>
          </w:p>
        </w:tc>
      </w:tr>
      <w:tr w:rsidR="00485A8D" w:rsidRPr="00F82CA2" w:rsidTr="00F43256">
        <w:trPr>
          <w:trHeight w:val="435"/>
        </w:trPr>
        <w:tc>
          <w:tcPr>
            <w:tcW w:w="306" w:type="dxa"/>
            <w:tcBorders>
              <w:right w:val="nil"/>
            </w:tcBorders>
          </w:tcPr>
          <w:p w:rsidR="00485A8D" w:rsidRPr="00F82CA2" w:rsidRDefault="00485A8D" w:rsidP="00D96A2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639" w:type="dxa"/>
            <w:gridSpan w:val="8"/>
            <w:tcBorders>
              <w:left w:val="nil"/>
            </w:tcBorders>
            <w:shd w:val="clear" w:color="auto" w:fill="E7E6E6" w:themeFill="background2"/>
          </w:tcPr>
          <w:p w:rsidR="00485A8D" w:rsidRPr="00F82CA2" w:rsidRDefault="005A15B2" w:rsidP="00D96A2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82CA2">
              <w:rPr>
                <w:rFonts w:asciiTheme="majorHAnsi" w:hAnsiTheme="majorHAnsi"/>
                <w:b/>
                <w:sz w:val="20"/>
                <w:szCs w:val="20"/>
              </w:rPr>
              <w:t>STAN PRZYGOTOWANIA PROJEKTU</w:t>
            </w:r>
          </w:p>
        </w:tc>
      </w:tr>
      <w:tr w:rsidR="00D96A2F" w:rsidRPr="00F82CA2" w:rsidTr="00F43256">
        <w:trPr>
          <w:trHeight w:val="315"/>
        </w:trPr>
        <w:tc>
          <w:tcPr>
            <w:tcW w:w="306" w:type="dxa"/>
            <w:vMerge w:val="restart"/>
          </w:tcPr>
          <w:p w:rsidR="00B045DB" w:rsidRPr="00F82CA2" w:rsidRDefault="00B045DB" w:rsidP="00D96A2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F82CA2">
              <w:rPr>
                <w:rFonts w:asciiTheme="majorHAnsi" w:hAnsiTheme="majorHAnsi"/>
                <w:sz w:val="20"/>
                <w:szCs w:val="20"/>
              </w:rPr>
              <w:t>6.</w:t>
            </w:r>
          </w:p>
        </w:tc>
        <w:tc>
          <w:tcPr>
            <w:tcW w:w="4111" w:type="dxa"/>
            <w:gridSpan w:val="2"/>
            <w:shd w:val="clear" w:color="auto" w:fill="E7E6E6" w:themeFill="background2"/>
          </w:tcPr>
          <w:p w:rsidR="00B045DB" w:rsidRPr="00A92CDF" w:rsidRDefault="00C30D21" w:rsidP="00D96A2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Czy przygotowano dokumentację</w:t>
            </w:r>
            <w:r w:rsidR="005A15B2" w:rsidRPr="00A92CDF">
              <w:rPr>
                <w:rFonts w:asciiTheme="majorHAnsi" w:hAnsiTheme="majorHAnsi"/>
                <w:sz w:val="20"/>
                <w:szCs w:val="20"/>
              </w:rPr>
              <w:t xml:space="preserve"> techniczną dotyczącą projektu (jeśli jest wymagana)</w:t>
            </w:r>
          </w:p>
        </w:tc>
        <w:tc>
          <w:tcPr>
            <w:tcW w:w="1733" w:type="dxa"/>
          </w:tcPr>
          <w:p w:rsidR="00B045DB" w:rsidRPr="00F82CA2" w:rsidRDefault="007F47E2" w:rsidP="005279AE">
            <w:pPr>
              <w:pStyle w:val="Akapitzlist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Wybór5"/>
            <w:r w:rsidR="005279AE"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656FDD">
              <w:rPr>
                <w:rFonts w:asciiTheme="majorHAnsi" w:hAnsiTheme="majorHAnsi"/>
                <w:sz w:val="20"/>
                <w:szCs w:val="20"/>
              </w:rPr>
            </w:r>
            <w:r w:rsidR="00656FDD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15"/>
            <w:r w:rsidR="00F82CA2" w:rsidRPr="00F82CA2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1740" w:type="dxa"/>
            <w:gridSpan w:val="3"/>
          </w:tcPr>
          <w:p w:rsidR="00B045DB" w:rsidRPr="00F82CA2" w:rsidRDefault="007F47E2" w:rsidP="005279AE">
            <w:pPr>
              <w:pStyle w:val="Akapitzlist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Wybór6"/>
            <w:r w:rsidR="005279AE"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656FDD">
              <w:rPr>
                <w:rFonts w:asciiTheme="majorHAnsi" w:hAnsiTheme="majorHAnsi"/>
                <w:sz w:val="20"/>
                <w:szCs w:val="20"/>
              </w:rPr>
            </w:r>
            <w:r w:rsidR="00656FDD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16"/>
            <w:r w:rsidR="00F82CA2" w:rsidRPr="00F82CA2">
              <w:rPr>
                <w:rFonts w:asciiTheme="majorHAnsi" w:hAnsiTheme="majorHAnsi"/>
                <w:sz w:val="20"/>
                <w:szCs w:val="20"/>
              </w:rPr>
              <w:t>Nie</w:t>
            </w:r>
          </w:p>
        </w:tc>
        <w:tc>
          <w:tcPr>
            <w:tcW w:w="2055" w:type="dxa"/>
            <w:gridSpan w:val="2"/>
          </w:tcPr>
          <w:p w:rsidR="00B045DB" w:rsidRPr="00F82CA2" w:rsidRDefault="007F47E2" w:rsidP="005279AE">
            <w:pPr>
              <w:pStyle w:val="Akapitzlist"/>
              <w:spacing w:after="0" w:line="240" w:lineRule="auto"/>
              <w:ind w:left="572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Wybór7"/>
            <w:r w:rsidR="005279AE"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656FDD">
              <w:rPr>
                <w:rFonts w:asciiTheme="majorHAnsi" w:hAnsiTheme="majorHAnsi"/>
                <w:sz w:val="20"/>
                <w:szCs w:val="20"/>
              </w:rPr>
            </w:r>
            <w:r w:rsidR="00656FDD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17"/>
            <w:r w:rsidR="00F82CA2" w:rsidRPr="00F82CA2">
              <w:rPr>
                <w:rFonts w:asciiTheme="majorHAnsi" w:hAnsiTheme="majorHAnsi"/>
                <w:sz w:val="20"/>
                <w:szCs w:val="20"/>
              </w:rPr>
              <w:t>Nie dotyczy</w:t>
            </w:r>
          </w:p>
        </w:tc>
      </w:tr>
      <w:tr w:rsidR="00B045DB" w:rsidRPr="00F82CA2" w:rsidTr="00F43256">
        <w:trPr>
          <w:trHeight w:val="420"/>
        </w:trPr>
        <w:tc>
          <w:tcPr>
            <w:tcW w:w="306" w:type="dxa"/>
            <w:vMerge/>
          </w:tcPr>
          <w:p w:rsidR="00B045DB" w:rsidRPr="00F82CA2" w:rsidRDefault="00B045DB" w:rsidP="00D96A2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shd w:val="clear" w:color="auto" w:fill="E7E6E6" w:themeFill="background2"/>
          </w:tcPr>
          <w:p w:rsidR="00B045DB" w:rsidRPr="00A92CDF" w:rsidRDefault="005A15B2" w:rsidP="00D96A2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A92CDF">
              <w:rPr>
                <w:rFonts w:asciiTheme="majorHAnsi" w:hAnsiTheme="majorHAnsi"/>
                <w:sz w:val="20"/>
                <w:szCs w:val="20"/>
              </w:rPr>
              <w:t>Czy podany projekt był już składany? Jeśli tak, to w ramach jakiego programu i w którym roku?</w:t>
            </w:r>
          </w:p>
        </w:tc>
        <w:tc>
          <w:tcPr>
            <w:tcW w:w="5528" w:type="dxa"/>
            <w:gridSpan w:val="6"/>
          </w:tcPr>
          <w:p w:rsidR="00B045DB" w:rsidRPr="00BE3526" w:rsidRDefault="002D5301" w:rsidP="002D5301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BE3526">
              <w:rPr>
                <w:rFonts w:asciiTheme="majorHAnsi" w:hAnsiTheme="majorHAnsi"/>
                <w:sz w:val="20"/>
                <w:szCs w:val="20"/>
              </w:rPr>
              <w:t xml:space="preserve">                </w:t>
            </w:r>
            <w:r w:rsidR="007F47E2" w:rsidRPr="00BE3526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3526"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656FDD">
              <w:rPr>
                <w:rFonts w:asciiTheme="majorHAnsi" w:hAnsiTheme="majorHAnsi"/>
                <w:sz w:val="20"/>
                <w:szCs w:val="20"/>
              </w:rPr>
            </w:r>
            <w:r w:rsidR="00656FDD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="007F47E2" w:rsidRPr="00BE3526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 w:rsidRPr="00BE3526">
              <w:rPr>
                <w:rFonts w:asciiTheme="majorHAnsi" w:hAnsiTheme="majorHAnsi"/>
                <w:sz w:val="20"/>
                <w:szCs w:val="20"/>
              </w:rPr>
              <w:t xml:space="preserve"> Nie          </w:t>
            </w:r>
            <w:r w:rsidR="007F47E2" w:rsidRPr="00BE3526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Wybór8"/>
            <w:r w:rsidR="005279AE" w:rsidRPr="00BE3526"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656FDD">
              <w:rPr>
                <w:rFonts w:asciiTheme="majorHAnsi" w:hAnsiTheme="majorHAnsi"/>
                <w:sz w:val="20"/>
                <w:szCs w:val="20"/>
              </w:rPr>
            </w:r>
            <w:r w:rsidR="00656FDD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="007F47E2" w:rsidRPr="00BE3526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18"/>
            <w:r w:rsidR="00F82CA2" w:rsidRPr="00BE3526">
              <w:rPr>
                <w:rFonts w:asciiTheme="majorHAnsi" w:hAnsiTheme="majorHAnsi"/>
                <w:sz w:val="20"/>
                <w:szCs w:val="20"/>
              </w:rPr>
              <w:t xml:space="preserve">Tak – program i rok: </w:t>
            </w:r>
          </w:p>
        </w:tc>
      </w:tr>
      <w:tr w:rsidR="00B045DB" w:rsidRPr="00F82CA2" w:rsidTr="00F43256">
        <w:trPr>
          <w:trHeight w:val="405"/>
        </w:trPr>
        <w:tc>
          <w:tcPr>
            <w:tcW w:w="306" w:type="dxa"/>
            <w:vMerge/>
          </w:tcPr>
          <w:p w:rsidR="00B045DB" w:rsidRPr="00F82CA2" w:rsidRDefault="00B045DB" w:rsidP="00D96A2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shd w:val="clear" w:color="auto" w:fill="E7E6E6" w:themeFill="background2"/>
          </w:tcPr>
          <w:p w:rsidR="00B045DB" w:rsidRPr="00A92CDF" w:rsidRDefault="005A15B2" w:rsidP="00D96A2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A92CDF">
              <w:rPr>
                <w:rFonts w:asciiTheme="majorHAnsi" w:hAnsiTheme="majorHAnsi"/>
                <w:sz w:val="20"/>
                <w:szCs w:val="20"/>
              </w:rPr>
              <w:t>Czy w ramach projektu istnieje możliwość nawiązania współpracy międzynarodowej?</w:t>
            </w:r>
          </w:p>
        </w:tc>
        <w:tc>
          <w:tcPr>
            <w:tcW w:w="5528" w:type="dxa"/>
            <w:gridSpan w:val="6"/>
          </w:tcPr>
          <w:p w:rsidR="00B045DB" w:rsidRPr="00BE3526" w:rsidRDefault="007F47E2" w:rsidP="005279AE">
            <w:pPr>
              <w:pStyle w:val="Akapitzlist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BE3526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5301" w:rsidRPr="00BE3526"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656FDD">
              <w:rPr>
                <w:rFonts w:asciiTheme="majorHAnsi" w:hAnsiTheme="majorHAnsi"/>
                <w:sz w:val="20"/>
                <w:szCs w:val="20"/>
              </w:rPr>
            </w:r>
            <w:r w:rsidR="00656FDD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BE3526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 w:rsidR="002D5301" w:rsidRPr="00BE3526">
              <w:rPr>
                <w:rFonts w:asciiTheme="majorHAnsi" w:hAnsiTheme="majorHAnsi"/>
                <w:sz w:val="20"/>
                <w:szCs w:val="20"/>
              </w:rPr>
              <w:t xml:space="preserve"> Tak                        </w:t>
            </w:r>
            <w:r w:rsidRPr="00BE3526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Wybór9"/>
            <w:r w:rsidR="005279AE" w:rsidRPr="00BE3526"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656FDD">
              <w:rPr>
                <w:rFonts w:asciiTheme="majorHAnsi" w:hAnsiTheme="majorHAnsi"/>
                <w:sz w:val="20"/>
                <w:szCs w:val="20"/>
              </w:rPr>
            </w:r>
            <w:r w:rsidR="00656FDD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BE3526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19"/>
            <w:r w:rsidR="002D5301" w:rsidRPr="00BE3526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F82CA2" w:rsidRPr="00BE3526">
              <w:rPr>
                <w:rFonts w:asciiTheme="majorHAnsi" w:hAnsiTheme="majorHAnsi"/>
                <w:sz w:val="20"/>
                <w:szCs w:val="20"/>
              </w:rPr>
              <w:t>Nie</w:t>
            </w:r>
          </w:p>
        </w:tc>
      </w:tr>
      <w:tr w:rsidR="005279AE" w:rsidRPr="00F82CA2" w:rsidTr="00F43256">
        <w:trPr>
          <w:trHeight w:val="390"/>
        </w:trPr>
        <w:tc>
          <w:tcPr>
            <w:tcW w:w="306" w:type="dxa"/>
            <w:vMerge/>
          </w:tcPr>
          <w:p w:rsidR="005279AE" w:rsidRPr="00F82CA2" w:rsidRDefault="005279AE" w:rsidP="005279AE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shd w:val="clear" w:color="auto" w:fill="E7E6E6" w:themeFill="background2"/>
          </w:tcPr>
          <w:p w:rsidR="005279AE" w:rsidRPr="00A92CDF" w:rsidRDefault="005279AE" w:rsidP="005279AE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A92CDF">
              <w:rPr>
                <w:rFonts w:asciiTheme="majorHAnsi" w:hAnsiTheme="majorHAnsi"/>
                <w:sz w:val="20"/>
                <w:szCs w:val="20"/>
              </w:rPr>
              <w:t>Czy w ramach projektu istnieje możliwość współpracy z innymi krajowymi jednostkami naukowymi?</w:t>
            </w:r>
          </w:p>
        </w:tc>
        <w:tc>
          <w:tcPr>
            <w:tcW w:w="1763" w:type="dxa"/>
            <w:gridSpan w:val="2"/>
          </w:tcPr>
          <w:p w:rsidR="005279AE" w:rsidRPr="00F82CA2" w:rsidRDefault="007F47E2" w:rsidP="005279AE">
            <w:pPr>
              <w:pStyle w:val="Akapitzlist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9AE"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656FDD">
              <w:rPr>
                <w:rFonts w:asciiTheme="majorHAnsi" w:hAnsiTheme="majorHAnsi"/>
                <w:sz w:val="20"/>
                <w:szCs w:val="20"/>
              </w:rPr>
            </w:r>
            <w:r w:rsidR="00656FDD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 w:rsidR="005279AE" w:rsidRPr="00F82CA2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1755" w:type="dxa"/>
            <w:gridSpan w:val="3"/>
          </w:tcPr>
          <w:p w:rsidR="005279AE" w:rsidRPr="002D5301" w:rsidRDefault="002D5301" w:rsidP="002D5301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        </w:t>
            </w:r>
            <w:r w:rsidR="007F47E2" w:rsidRPr="002D5301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9AE" w:rsidRPr="002D5301"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656FDD">
              <w:rPr>
                <w:rFonts w:asciiTheme="majorHAnsi" w:hAnsiTheme="majorHAnsi"/>
                <w:sz w:val="20"/>
                <w:szCs w:val="20"/>
              </w:rPr>
            </w:r>
            <w:r w:rsidR="00656FDD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="007F47E2" w:rsidRPr="002D5301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 w:rsidR="005279AE" w:rsidRPr="002D5301">
              <w:rPr>
                <w:rFonts w:asciiTheme="majorHAnsi" w:hAnsiTheme="majorHAnsi"/>
                <w:sz w:val="20"/>
                <w:szCs w:val="20"/>
              </w:rPr>
              <w:t>Nie</w:t>
            </w:r>
          </w:p>
        </w:tc>
        <w:tc>
          <w:tcPr>
            <w:tcW w:w="2010" w:type="dxa"/>
          </w:tcPr>
          <w:p w:rsidR="005279AE" w:rsidRPr="00F82CA2" w:rsidRDefault="007F47E2" w:rsidP="005279AE">
            <w:pPr>
              <w:pStyle w:val="Akapitzlist"/>
              <w:spacing w:after="0" w:line="240" w:lineRule="auto"/>
              <w:ind w:left="527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9AE"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656FDD">
              <w:rPr>
                <w:rFonts w:asciiTheme="majorHAnsi" w:hAnsiTheme="majorHAnsi"/>
                <w:sz w:val="20"/>
                <w:szCs w:val="20"/>
              </w:rPr>
            </w:r>
            <w:r w:rsidR="00656FDD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 w:rsidR="005279AE" w:rsidRPr="00F82CA2">
              <w:rPr>
                <w:rFonts w:asciiTheme="majorHAnsi" w:hAnsiTheme="majorHAnsi"/>
                <w:sz w:val="20"/>
                <w:szCs w:val="20"/>
              </w:rPr>
              <w:t>Nie dotyczy</w:t>
            </w:r>
          </w:p>
        </w:tc>
      </w:tr>
      <w:tr w:rsidR="005279AE" w:rsidRPr="00F82CA2" w:rsidTr="00F43256">
        <w:trPr>
          <w:trHeight w:val="480"/>
        </w:trPr>
        <w:tc>
          <w:tcPr>
            <w:tcW w:w="306" w:type="dxa"/>
            <w:vMerge/>
          </w:tcPr>
          <w:p w:rsidR="005279AE" w:rsidRPr="00F82CA2" w:rsidRDefault="005279AE" w:rsidP="005279AE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shd w:val="clear" w:color="auto" w:fill="E7E6E6" w:themeFill="background2"/>
          </w:tcPr>
          <w:p w:rsidR="005279AE" w:rsidRPr="00A92CDF" w:rsidRDefault="005279AE" w:rsidP="005279AE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A92CDF">
              <w:rPr>
                <w:rFonts w:asciiTheme="majorHAnsi" w:hAnsiTheme="majorHAnsi"/>
                <w:sz w:val="20"/>
                <w:szCs w:val="20"/>
              </w:rPr>
              <w:t xml:space="preserve">Czy w ramach projektu istnieje możliwość współpracy z przedsiębiorcami, instytucjami otoczenia biznesu lub instytucjami publicznymi? </w:t>
            </w:r>
          </w:p>
        </w:tc>
        <w:tc>
          <w:tcPr>
            <w:tcW w:w="1763" w:type="dxa"/>
            <w:gridSpan w:val="2"/>
          </w:tcPr>
          <w:p w:rsidR="005279AE" w:rsidRPr="00F82CA2" w:rsidRDefault="007F47E2" w:rsidP="005279AE">
            <w:pPr>
              <w:pStyle w:val="Akapitzlist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9AE"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656FDD">
              <w:rPr>
                <w:rFonts w:asciiTheme="majorHAnsi" w:hAnsiTheme="majorHAnsi"/>
                <w:sz w:val="20"/>
                <w:szCs w:val="20"/>
              </w:rPr>
            </w:r>
            <w:r w:rsidR="00656FDD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 w:rsidR="005279AE" w:rsidRPr="00F82CA2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1755" w:type="dxa"/>
            <w:gridSpan w:val="3"/>
          </w:tcPr>
          <w:p w:rsidR="005279AE" w:rsidRPr="00F82CA2" w:rsidRDefault="007F47E2" w:rsidP="005279AE">
            <w:pPr>
              <w:pStyle w:val="Akapitzlist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9AE"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656FDD">
              <w:rPr>
                <w:rFonts w:asciiTheme="majorHAnsi" w:hAnsiTheme="majorHAnsi"/>
                <w:sz w:val="20"/>
                <w:szCs w:val="20"/>
              </w:rPr>
            </w:r>
            <w:r w:rsidR="00656FDD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 w:rsidR="005279AE" w:rsidRPr="00F82CA2">
              <w:rPr>
                <w:rFonts w:asciiTheme="majorHAnsi" w:hAnsiTheme="majorHAnsi"/>
                <w:sz w:val="20"/>
                <w:szCs w:val="20"/>
              </w:rPr>
              <w:t>Nie</w:t>
            </w:r>
          </w:p>
        </w:tc>
        <w:tc>
          <w:tcPr>
            <w:tcW w:w="2010" w:type="dxa"/>
          </w:tcPr>
          <w:p w:rsidR="005279AE" w:rsidRPr="00F82CA2" w:rsidRDefault="007F47E2" w:rsidP="005279AE">
            <w:pPr>
              <w:pStyle w:val="Akapitzlist"/>
              <w:spacing w:after="0" w:line="240" w:lineRule="auto"/>
              <w:ind w:left="527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9AE"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656FDD">
              <w:rPr>
                <w:rFonts w:asciiTheme="majorHAnsi" w:hAnsiTheme="majorHAnsi"/>
                <w:sz w:val="20"/>
                <w:szCs w:val="20"/>
              </w:rPr>
            </w:r>
            <w:r w:rsidR="00656FDD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 w:rsidR="005279AE" w:rsidRPr="00F82CA2">
              <w:rPr>
                <w:rFonts w:asciiTheme="majorHAnsi" w:hAnsiTheme="majorHAnsi"/>
                <w:sz w:val="20"/>
                <w:szCs w:val="20"/>
              </w:rPr>
              <w:t>Nie dotyczy</w:t>
            </w:r>
          </w:p>
        </w:tc>
      </w:tr>
      <w:tr w:rsidR="005279AE" w:rsidRPr="00F82CA2" w:rsidTr="00F43256">
        <w:trPr>
          <w:trHeight w:val="465"/>
        </w:trPr>
        <w:tc>
          <w:tcPr>
            <w:tcW w:w="306" w:type="dxa"/>
            <w:vMerge/>
          </w:tcPr>
          <w:p w:rsidR="005279AE" w:rsidRPr="00F82CA2" w:rsidRDefault="005279AE" w:rsidP="005279AE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shd w:val="clear" w:color="auto" w:fill="E7E6E6" w:themeFill="background2"/>
          </w:tcPr>
          <w:p w:rsidR="005279AE" w:rsidRPr="00A92CDF" w:rsidRDefault="005279AE" w:rsidP="005279AE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A92CDF">
              <w:rPr>
                <w:rFonts w:asciiTheme="majorHAnsi" w:hAnsiTheme="majorHAnsi"/>
                <w:sz w:val="20"/>
                <w:szCs w:val="20"/>
              </w:rPr>
              <w:t>Czy projekt przewiduje wdrożenie lub komercjalizacje wyników</w:t>
            </w:r>
          </w:p>
        </w:tc>
        <w:tc>
          <w:tcPr>
            <w:tcW w:w="1763" w:type="dxa"/>
            <w:gridSpan w:val="2"/>
          </w:tcPr>
          <w:p w:rsidR="005279AE" w:rsidRPr="00F82CA2" w:rsidRDefault="007F47E2" w:rsidP="005279AE">
            <w:pPr>
              <w:pStyle w:val="Akapitzlist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9AE"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656FDD">
              <w:rPr>
                <w:rFonts w:asciiTheme="majorHAnsi" w:hAnsiTheme="majorHAnsi"/>
                <w:sz w:val="20"/>
                <w:szCs w:val="20"/>
              </w:rPr>
            </w:r>
            <w:r w:rsidR="00656FDD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 w:rsidR="005279AE" w:rsidRPr="00F82CA2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1755" w:type="dxa"/>
            <w:gridSpan w:val="3"/>
          </w:tcPr>
          <w:p w:rsidR="005279AE" w:rsidRPr="00F82CA2" w:rsidRDefault="007F47E2" w:rsidP="005279AE">
            <w:pPr>
              <w:pStyle w:val="Akapitzlist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9AE"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656FDD">
              <w:rPr>
                <w:rFonts w:asciiTheme="majorHAnsi" w:hAnsiTheme="majorHAnsi"/>
                <w:sz w:val="20"/>
                <w:szCs w:val="20"/>
              </w:rPr>
            </w:r>
            <w:r w:rsidR="00656FDD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 w:rsidR="005279AE" w:rsidRPr="00F82CA2">
              <w:rPr>
                <w:rFonts w:asciiTheme="majorHAnsi" w:hAnsiTheme="majorHAnsi"/>
                <w:sz w:val="20"/>
                <w:szCs w:val="20"/>
              </w:rPr>
              <w:t>Nie</w:t>
            </w:r>
          </w:p>
        </w:tc>
        <w:tc>
          <w:tcPr>
            <w:tcW w:w="2010" w:type="dxa"/>
          </w:tcPr>
          <w:p w:rsidR="005279AE" w:rsidRPr="00F82CA2" w:rsidRDefault="007F47E2" w:rsidP="005279AE">
            <w:pPr>
              <w:pStyle w:val="Akapitzlist"/>
              <w:spacing w:after="0" w:line="240" w:lineRule="auto"/>
              <w:ind w:left="527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9AE"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656FDD">
              <w:rPr>
                <w:rFonts w:asciiTheme="majorHAnsi" w:hAnsiTheme="majorHAnsi"/>
                <w:sz w:val="20"/>
                <w:szCs w:val="20"/>
              </w:rPr>
            </w:r>
            <w:r w:rsidR="00656FDD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 w:rsidR="005279AE" w:rsidRPr="00F82CA2">
              <w:rPr>
                <w:rFonts w:asciiTheme="majorHAnsi" w:hAnsiTheme="majorHAnsi"/>
                <w:sz w:val="20"/>
                <w:szCs w:val="20"/>
              </w:rPr>
              <w:t>Nie dotyczy</w:t>
            </w:r>
          </w:p>
        </w:tc>
      </w:tr>
      <w:tr w:rsidR="00F82CA2" w:rsidRPr="00F82CA2" w:rsidTr="00F43256">
        <w:trPr>
          <w:trHeight w:val="1486"/>
        </w:trPr>
        <w:tc>
          <w:tcPr>
            <w:tcW w:w="306" w:type="dxa"/>
          </w:tcPr>
          <w:p w:rsidR="00F82CA2" w:rsidRPr="00F82CA2" w:rsidRDefault="00F82CA2" w:rsidP="00D96A2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F82CA2">
              <w:rPr>
                <w:rFonts w:asciiTheme="majorHAnsi" w:hAnsiTheme="majorHAnsi"/>
                <w:sz w:val="20"/>
                <w:szCs w:val="20"/>
              </w:rPr>
              <w:t>7.</w:t>
            </w:r>
          </w:p>
        </w:tc>
        <w:tc>
          <w:tcPr>
            <w:tcW w:w="4111" w:type="dxa"/>
            <w:gridSpan w:val="2"/>
            <w:shd w:val="clear" w:color="auto" w:fill="E7E6E6" w:themeFill="background2"/>
          </w:tcPr>
          <w:p w:rsidR="00F82CA2" w:rsidRPr="00F82CA2" w:rsidRDefault="00F82CA2" w:rsidP="00D96A2F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F82CA2">
              <w:rPr>
                <w:rFonts w:asciiTheme="majorHAnsi" w:hAnsiTheme="majorHAnsi"/>
                <w:b/>
                <w:sz w:val="20"/>
                <w:szCs w:val="20"/>
              </w:rPr>
              <w:t>Uwagi</w:t>
            </w:r>
          </w:p>
          <w:p w:rsidR="00F82CA2" w:rsidRPr="00F82CA2" w:rsidRDefault="00F82CA2" w:rsidP="00D96A2F">
            <w:pPr>
              <w:spacing w:after="0" w:line="240" w:lineRule="auto"/>
              <w:rPr>
                <w:rFonts w:asciiTheme="majorHAnsi" w:hAnsiTheme="majorHAnsi"/>
                <w:i/>
                <w:sz w:val="16"/>
                <w:szCs w:val="16"/>
              </w:rPr>
            </w:pPr>
            <w:r w:rsidRPr="00F82CA2">
              <w:rPr>
                <w:rFonts w:asciiTheme="majorHAnsi" w:hAnsiTheme="majorHAnsi"/>
                <w:i/>
                <w:sz w:val="16"/>
                <w:szCs w:val="16"/>
              </w:rPr>
              <w:t>Proszę podać inne istotne uwagi i informacje nie ujęte w formularzu</w:t>
            </w:r>
          </w:p>
        </w:tc>
        <w:tc>
          <w:tcPr>
            <w:tcW w:w="5528" w:type="dxa"/>
            <w:gridSpan w:val="6"/>
          </w:tcPr>
          <w:p w:rsidR="00F82CA2" w:rsidRPr="00F82CA2" w:rsidRDefault="00F82CA2" w:rsidP="00D96A2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:rsidR="00F82CA2" w:rsidRPr="00F82CA2" w:rsidRDefault="007F47E2" w:rsidP="00D96A2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20" w:name="Tekst13"/>
            <w:r w:rsidR="005279AE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/>
                <w:sz w:val="20"/>
                <w:szCs w:val="20"/>
              </w:rPr>
            </w:r>
            <w:r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="005279AE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5279AE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5279AE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5279AE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5279AE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20"/>
          </w:p>
        </w:tc>
      </w:tr>
    </w:tbl>
    <w:p w:rsidR="00C770FD" w:rsidRPr="00F82CA2" w:rsidRDefault="00C770FD" w:rsidP="00A92CD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sectPr w:rsidR="00C770FD" w:rsidRPr="00F82CA2" w:rsidSect="00A92C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FDD" w:rsidRDefault="00656FDD" w:rsidP="00C70E0E">
      <w:pPr>
        <w:spacing w:after="0" w:line="240" w:lineRule="auto"/>
      </w:pPr>
      <w:r>
        <w:separator/>
      </w:r>
    </w:p>
  </w:endnote>
  <w:endnote w:type="continuationSeparator" w:id="0">
    <w:p w:rsidR="00656FDD" w:rsidRDefault="00656FDD" w:rsidP="00C70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FDD" w:rsidRDefault="00656FDD" w:rsidP="00C70E0E">
      <w:pPr>
        <w:spacing w:after="0" w:line="240" w:lineRule="auto"/>
      </w:pPr>
      <w:r>
        <w:separator/>
      </w:r>
    </w:p>
  </w:footnote>
  <w:footnote w:type="continuationSeparator" w:id="0">
    <w:p w:rsidR="00656FDD" w:rsidRDefault="00656FDD" w:rsidP="00C70E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606B8"/>
    <w:multiLevelType w:val="hybridMultilevel"/>
    <w:tmpl w:val="DAE4FB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D84F85"/>
    <w:multiLevelType w:val="hybridMultilevel"/>
    <w:tmpl w:val="9CB08C1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4861B1"/>
    <w:multiLevelType w:val="hybridMultilevel"/>
    <w:tmpl w:val="9E5225FC"/>
    <w:lvl w:ilvl="0" w:tplc="E53482EA">
      <w:start w:val="1"/>
      <w:numFmt w:val="bullet"/>
      <w:lvlText w:val="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6EC25566"/>
    <w:multiLevelType w:val="hybridMultilevel"/>
    <w:tmpl w:val="C74EAAC8"/>
    <w:lvl w:ilvl="0" w:tplc="E53482EA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570AEF"/>
    <w:multiLevelType w:val="hybridMultilevel"/>
    <w:tmpl w:val="42B4441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503682"/>
    <w:multiLevelType w:val="hybridMultilevel"/>
    <w:tmpl w:val="EB805652"/>
    <w:lvl w:ilvl="0" w:tplc="DF5EB2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E87070"/>
    <w:multiLevelType w:val="hybridMultilevel"/>
    <w:tmpl w:val="1E6C966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ocumentProtection w:edit="forms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1F2F"/>
    <w:rsid w:val="001E77C9"/>
    <w:rsid w:val="00241F20"/>
    <w:rsid w:val="002D5301"/>
    <w:rsid w:val="00362B80"/>
    <w:rsid w:val="003C1794"/>
    <w:rsid w:val="003D4C46"/>
    <w:rsid w:val="003F1E71"/>
    <w:rsid w:val="00401085"/>
    <w:rsid w:val="00485A8D"/>
    <w:rsid w:val="005279AE"/>
    <w:rsid w:val="005A15B2"/>
    <w:rsid w:val="0064130E"/>
    <w:rsid w:val="00656FDD"/>
    <w:rsid w:val="007A215F"/>
    <w:rsid w:val="007E2971"/>
    <w:rsid w:val="007F47E2"/>
    <w:rsid w:val="008307F5"/>
    <w:rsid w:val="00874576"/>
    <w:rsid w:val="00A34570"/>
    <w:rsid w:val="00A92CDF"/>
    <w:rsid w:val="00B045DB"/>
    <w:rsid w:val="00B73BEF"/>
    <w:rsid w:val="00BC3CC5"/>
    <w:rsid w:val="00BE3526"/>
    <w:rsid w:val="00C30D21"/>
    <w:rsid w:val="00C41F2F"/>
    <w:rsid w:val="00C70E0E"/>
    <w:rsid w:val="00C770FD"/>
    <w:rsid w:val="00D96A2F"/>
    <w:rsid w:val="00F43256"/>
    <w:rsid w:val="00F82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29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77C9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5279AE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C70E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0E0E"/>
  </w:style>
  <w:style w:type="paragraph" w:styleId="Stopka">
    <w:name w:val="footer"/>
    <w:basedOn w:val="Normalny"/>
    <w:link w:val="StopkaZnak"/>
    <w:uiPriority w:val="99"/>
    <w:unhideWhenUsed/>
    <w:rsid w:val="00C70E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0E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77C9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5279AE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C70E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0E0E"/>
  </w:style>
  <w:style w:type="paragraph" w:styleId="Stopka">
    <w:name w:val="footer"/>
    <w:basedOn w:val="Normalny"/>
    <w:link w:val="StopkaZnak"/>
    <w:uiPriority w:val="99"/>
    <w:unhideWhenUsed/>
    <w:rsid w:val="00C70E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0E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sia-komp\Downloads\Forlmularz%20poszukiwania%20&#378;r&#243;de&#322;%20finansowania%20(3)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90CD8F-47D3-44E5-8355-E0661C20A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Forlmularz poszukiwania źródeł finansowania (3)</Template>
  <TotalTime>0</TotalTime>
  <Pages>1</Pages>
  <Words>370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Kasia-komp</dc:creator>
  <cp:lastModifiedBy>Kolaczynska Joanna</cp:lastModifiedBy>
  <cp:revision>2</cp:revision>
  <dcterms:created xsi:type="dcterms:W3CDTF">2022-11-22T14:03:00Z</dcterms:created>
  <dcterms:modified xsi:type="dcterms:W3CDTF">2022-11-22T14:03:00Z</dcterms:modified>
</cp:coreProperties>
</file>